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FF" w:rsidRDefault="000604FF" w:rsidP="000604FF">
      <w:pPr>
        <w:pStyle w:val="Cabealho2"/>
        <w:rPr>
          <w:noProof/>
          <w:sz w:val="16"/>
          <w:szCs w:val="16"/>
          <w:lang w:eastAsia="pt-BR"/>
        </w:rPr>
      </w:pPr>
      <w:bookmarkStart w:id="0" w:name="_GoBack"/>
      <w:bookmarkEnd w:id="0"/>
    </w:p>
    <w:p w:rsidR="00F2382F" w:rsidRPr="00F2382F" w:rsidRDefault="00AF30AD" w:rsidP="00AF30AD">
      <w:pPr>
        <w:jc w:val="center"/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561022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00" w:rsidRDefault="00446C61" w:rsidP="000604FF">
      <w:pPr>
        <w:pStyle w:val="Cabealho2"/>
        <w:rPr>
          <w:u w:val="single"/>
        </w:rPr>
      </w:pPr>
      <w:r w:rsidRPr="000604FF">
        <w:rPr>
          <w:u w:val="single"/>
        </w:rPr>
        <w:t>TERMO DE ADESÃO</w:t>
      </w:r>
      <w:r w:rsidR="0091013E" w:rsidRPr="000604FF">
        <w:rPr>
          <w:u w:val="single"/>
        </w:rPr>
        <w:t xml:space="preserve"> DE PARTICIPAÇÃ</w:t>
      </w:r>
      <w:r w:rsidR="00A76CD9" w:rsidRPr="000604FF">
        <w:rPr>
          <w:u w:val="single"/>
        </w:rPr>
        <w:t>O</w:t>
      </w:r>
    </w:p>
    <w:p w:rsidR="000604FF" w:rsidRPr="000604FF" w:rsidRDefault="000604FF" w:rsidP="000604F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78"/>
      </w:tblGrid>
      <w:tr w:rsidR="00C55983" w:rsidRPr="00EE4E6F" w:rsidTr="000E2265">
        <w:tc>
          <w:tcPr>
            <w:tcW w:w="3794" w:type="dxa"/>
          </w:tcPr>
          <w:p w:rsidR="00C55983" w:rsidRPr="000E2265" w:rsidRDefault="00C55983" w:rsidP="00695040">
            <w:pPr>
              <w:rPr>
                <w:rFonts w:ascii="Arial" w:hAnsi="Arial" w:cs="Arial"/>
                <w:lang w:val="pt-BR"/>
              </w:rPr>
            </w:pPr>
            <w:r w:rsidRPr="000E2265">
              <w:rPr>
                <w:rFonts w:ascii="Arial" w:hAnsi="Arial" w:cs="Arial"/>
                <w:lang w:val="pt-BR"/>
              </w:rPr>
              <w:t>O(A) Prefeito(a) do Município de:</w:t>
            </w:r>
          </w:p>
        </w:tc>
        <w:tc>
          <w:tcPr>
            <w:tcW w:w="5978" w:type="dxa"/>
            <w:tcBorders>
              <w:bottom w:val="single" w:sz="24" w:space="0" w:color="auto"/>
            </w:tcBorders>
          </w:tcPr>
          <w:p w:rsidR="00C55983" w:rsidRPr="000E2265" w:rsidRDefault="007E2FDF" w:rsidP="000E226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  <w:lang w:val="pt-BR"/>
              </w:rPr>
              <w:t>NOME DO MUNICÍPIO</w:t>
            </w:r>
            <w:r w:rsidR="00AE6E35">
              <w:rPr>
                <w:rFonts w:ascii="Arial" w:hAnsi="Arial" w:cs="Arial"/>
                <w:color w:val="FF0000"/>
                <w:sz w:val="32"/>
                <w:szCs w:val="32"/>
                <w:lang w:val="pt-BR"/>
              </w:rPr>
              <w:t xml:space="preserve"> (CLIQUE AQUI)</w:t>
            </w:r>
          </w:p>
        </w:tc>
      </w:tr>
      <w:tr w:rsidR="00C55983" w:rsidRPr="00EE4E6F" w:rsidTr="00C55983">
        <w:tc>
          <w:tcPr>
            <w:tcW w:w="9772" w:type="dxa"/>
            <w:gridSpan w:val="2"/>
          </w:tcPr>
          <w:p w:rsidR="00C55983" w:rsidRPr="000E2265" w:rsidRDefault="00C55983" w:rsidP="00AF30AD">
            <w:pPr>
              <w:jc w:val="both"/>
              <w:rPr>
                <w:rFonts w:ascii="Arial" w:hAnsi="Arial" w:cs="Arial"/>
                <w:lang w:val="pt-BR"/>
              </w:rPr>
            </w:pPr>
            <w:r w:rsidRPr="000E2265">
              <w:rPr>
                <w:rFonts w:ascii="Arial" w:hAnsi="Arial" w:cs="Arial"/>
                <w:lang w:val="pt-BR"/>
              </w:rPr>
              <w:t xml:space="preserve">apresenta o(a) servidor(a) abaixo relacionado(a), como </w:t>
            </w:r>
            <w:r w:rsidRPr="000E2265">
              <w:rPr>
                <w:rFonts w:ascii="Arial" w:hAnsi="Arial" w:cs="Arial"/>
                <w:b/>
                <w:lang w:val="pt-BR"/>
              </w:rPr>
              <w:t>CHEFE DE DELEGAÇÃO</w:t>
            </w:r>
            <w:r w:rsidRPr="000E2265">
              <w:rPr>
                <w:rFonts w:ascii="Arial" w:hAnsi="Arial" w:cs="Arial"/>
                <w:lang w:val="pt-BR"/>
              </w:rPr>
              <w:t xml:space="preserve"> deste município, outorgando-lhe todas as responsabilidades que a função requer, sendo que o município concorda em participar do </w:t>
            </w:r>
            <w:r w:rsidRPr="00F73219">
              <w:rPr>
                <w:rFonts w:ascii="Arial" w:hAnsi="Arial" w:cs="Arial"/>
                <w:b/>
                <w:u w:val="single"/>
                <w:lang w:val="pt-BR"/>
              </w:rPr>
              <w:t>X</w:t>
            </w:r>
            <w:r w:rsidR="00103385">
              <w:rPr>
                <w:rFonts w:ascii="Arial" w:hAnsi="Arial" w:cs="Arial"/>
                <w:b/>
                <w:u w:val="single"/>
                <w:lang w:val="pt-BR"/>
              </w:rPr>
              <w:t>I</w:t>
            </w:r>
            <w:r w:rsidR="00AF30AD">
              <w:rPr>
                <w:rFonts w:ascii="Arial" w:hAnsi="Arial" w:cs="Arial"/>
                <w:b/>
                <w:u w:val="single"/>
                <w:lang w:val="pt-BR"/>
              </w:rPr>
              <w:t>I</w:t>
            </w:r>
            <w:r w:rsidRPr="00F73219">
              <w:rPr>
                <w:rFonts w:ascii="Arial" w:hAnsi="Arial" w:cs="Arial"/>
                <w:b/>
                <w:u w:val="single"/>
                <w:lang w:val="pt-BR"/>
              </w:rPr>
              <w:t xml:space="preserve"> JOGOS </w:t>
            </w:r>
            <w:r w:rsidR="00103385">
              <w:rPr>
                <w:rFonts w:ascii="Arial" w:hAnsi="Arial" w:cs="Arial"/>
                <w:b/>
                <w:u w:val="single"/>
                <w:lang w:val="pt-BR"/>
              </w:rPr>
              <w:t>INTERMUNICIPAIS DE RONDÔNIA 201</w:t>
            </w:r>
            <w:r w:rsidR="00AF30AD">
              <w:rPr>
                <w:rFonts w:ascii="Arial" w:hAnsi="Arial" w:cs="Arial"/>
                <w:b/>
                <w:u w:val="single"/>
                <w:lang w:val="pt-BR"/>
              </w:rPr>
              <w:t>8</w:t>
            </w:r>
            <w:r w:rsidRPr="000E2265">
              <w:rPr>
                <w:rFonts w:ascii="Arial" w:hAnsi="Arial" w:cs="Arial"/>
                <w:lang w:val="pt-BR"/>
              </w:rPr>
              <w:t xml:space="preserve"> a ser realizado no Município de </w:t>
            </w:r>
            <w:r w:rsidR="00AF30AD">
              <w:rPr>
                <w:rFonts w:ascii="Arial" w:hAnsi="Arial" w:cs="Arial"/>
                <w:b/>
                <w:lang w:val="pt-BR"/>
              </w:rPr>
              <w:t>VILHENA</w:t>
            </w:r>
            <w:r w:rsidRPr="000E2265">
              <w:rPr>
                <w:rFonts w:ascii="Arial" w:hAnsi="Arial" w:cs="Arial"/>
                <w:b/>
                <w:lang w:val="pt-BR"/>
              </w:rPr>
              <w:t>-RO</w:t>
            </w:r>
            <w:r w:rsidR="00AF30AD">
              <w:rPr>
                <w:rFonts w:ascii="Arial" w:hAnsi="Arial" w:cs="Arial"/>
                <w:lang w:val="pt-BR"/>
              </w:rPr>
              <w:t xml:space="preserve"> no período de 14 a 29/09/2018</w:t>
            </w:r>
            <w:r w:rsidRPr="000E2265">
              <w:rPr>
                <w:rFonts w:ascii="Arial" w:hAnsi="Arial" w:cs="Arial"/>
                <w:lang w:val="pt-BR"/>
              </w:rPr>
              <w:t xml:space="preserve"> na(s) modalidade(s) abaixo assinalada(s), firmando o presente </w:t>
            </w:r>
            <w:r w:rsidRPr="000E2265">
              <w:rPr>
                <w:rFonts w:ascii="Arial" w:hAnsi="Arial" w:cs="Arial"/>
                <w:b/>
                <w:lang w:val="pt-BR"/>
              </w:rPr>
              <w:t>TERMO DE ADESÃO DE PARTICIPAÇÃO</w:t>
            </w:r>
            <w:r w:rsidRPr="000E2265">
              <w:rPr>
                <w:rFonts w:ascii="Arial" w:hAnsi="Arial" w:cs="Arial"/>
                <w:lang w:val="pt-BR"/>
              </w:rPr>
              <w:t xml:space="preserve"> sob as condições previstas no Regulamento Geral e no Código </w:t>
            </w:r>
            <w:r w:rsidR="00AE6E35">
              <w:rPr>
                <w:rFonts w:ascii="Arial" w:hAnsi="Arial" w:cs="Arial"/>
                <w:lang w:val="pt-BR"/>
              </w:rPr>
              <w:t>Rondoniense de Justiça Disciplina e Desportiva</w:t>
            </w:r>
            <w:r w:rsidRPr="000E2265">
              <w:rPr>
                <w:rFonts w:ascii="Arial" w:eastAsia="Arial Unicode MS" w:hAnsi="Arial" w:cs="Arial"/>
                <w:lang w:val="pt-BR"/>
              </w:rPr>
              <w:t>.</w:t>
            </w:r>
          </w:p>
        </w:tc>
      </w:tr>
    </w:tbl>
    <w:p w:rsidR="00D855A1" w:rsidRPr="002C1B46" w:rsidRDefault="00ED13DF" w:rsidP="00C55983">
      <w:pPr>
        <w:pStyle w:val="SemEspaamento"/>
        <w:rPr>
          <w:rFonts w:eastAsia="Arial Unicode MS"/>
        </w:rPr>
      </w:pPr>
      <w:r>
        <w:fldChar w:fldCharType="begin"/>
      </w:r>
      <w:r w:rsidR="005C108C">
        <w:instrText xml:space="preserve"> AUTOTEXT [Municipio] \* MERGEFORMAT </w:instrText>
      </w:r>
      <w:r>
        <w:fldChar w:fldCharType="end"/>
      </w:r>
      <w:r w:rsidRPr="002C1B46">
        <w:fldChar w:fldCharType="begin"/>
      </w:r>
      <w:r w:rsidR="00C43FE8" w:rsidRPr="002C1B46">
        <w:instrText xml:space="preserve"> TITLE  \* Upper  \* MERGEFORMAT </w:instrText>
      </w:r>
      <w:r w:rsidRPr="002C1B46">
        <w:fldChar w:fldCharType="end"/>
      </w:r>
      <w:r w:rsidRPr="002C1B46">
        <w:fldChar w:fldCharType="begin"/>
      </w:r>
      <w:r w:rsidR="006C5086" w:rsidRPr="002C1B46">
        <w:instrText xml:space="preserve"> TITLE \* Lower \* MERGEFORMAT </w:instrText>
      </w:r>
      <w:r w:rsidRPr="002C1B46">
        <w:fldChar w:fldCharType="end"/>
      </w:r>
      <w:r w:rsidRPr="002C1B46">
        <w:fldChar w:fldCharType="begin"/>
      </w:r>
      <w:r w:rsidR="004C59D8" w:rsidRPr="002C1B46">
        <w:instrText xml:space="preserve"> AUTOTEXTLIST   \* MERGEFORMAT </w:instrText>
      </w:r>
      <w:r w:rsidRPr="002C1B46">
        <w:fldChar w:fldCharType="end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77"/>
        <w:gridCol w:w="432"/>
        <w:gridCol w:w="409"/>
        <w:gridCol w:w="974"/>
        <w:gridCol w:w="1942"/>
        <w:gridCol w:w="407"/>
        <w:gridCol w:w="191"/>
        <w:gridCol w:w="3674"/>
      </w:tblGrid>
      <w:tr w:rsidR="00457E5B" w:rsidRPr="002C1B46" w:rsidTr="00BF04D2">
        <w:tc>
          <w:tcPr>
            <w:tcW w:w="1810" w:type="pct"/>
            <w:gridSpan w:val="5"/>
            <w:vAlign w:val="center"/>
          </w:tcPr>
          <w:p w:rsidR="00D855A1" w:rsidRPr="001F39D6" w:rsidRDefault="00D855A1" w:rsidP="001D655E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Nome</w:t>
            </w:r>
            <w:r w:rsidR="00AF30AD">
              <w:rPr>
                <w:rFonts w:ascii="Arial" w:hAnsi="Arial" w:cs="Arial"/>
                <w:b/>
              </w:rPr>
              <w:t xml:space="preserve"> Chefe de Delegação:</w:t>
            </w:r>
          </w:p>
        </w:tc>
        <w:tc>
          <w:tcPr>
            <w:tcW w:w="3190" w:type="pct"/>
            <w:gridSpan w:val="4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rPr>
                <w:rFonts w:ascii="Arial" w:hAnsi="Arial" w:cs="Arial"/>
                <w:sz w:val="28"/>
                <w:lang w:val="pt-BR"/>
              </w:rPr>
            </w:pPr>
          </w:p>
        </w:tc>
      </w:tr>
      <w:tr w:rsidR="00457E5B" w:rsidRPr="002C1B46" w:rsidTr="00BF04D2">
        <w:tc>
          <w:tcPr>
            <w:tcW w:w="582" w:type="pct"/>
            <w:vAlign w:val="center"/>
          </w:tcPr>
          <w:p w:rsidR="00D855A1" w:rsidRPr="001F39D6" w:rsidRDefault="00D855A1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Cargo</w:t>
            </w:r>
            <w:r w:rsidR="00BF04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18" w:type="pct"/>
            <w:gridSpan w:val="8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  <w:lang w:val="pt-BR"/>
              </w:rPr>
            </w:pPr>
          </w:p>
        </w:tc>
      </w:tr>
      <w:tr w:rsidR="00BB21DB" w:rsidRPr="002C1B46" w:rsidTr="00BF04D2">
        <w:tc>
          <w:tcPr>
            <w:tcW w:w="582" w:type="pct"/>
            <w:vAlign w:val="center"/>
          </w:tcPr>
          <w:p w:rsidR="00D855A1" w:rsidRPr="001F39D6" w:rsidRDefault="00D855A1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CPF</w:t>
            </w:r>
            <w:r w:rsidR="00BF04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5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D855A1" w:rsidRPr="001F39D6" w:rsidRDefault="00D855A1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886" w:type="pct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</w:rPr>
            </w:pPr>
          </w:p>
        </w:tc>
      </w:tr>
      <w:tr w:rsidR="00457E5B" w:rsidRPr="002C1B46" w:rsidTr="00BF04D2">
        <w:tc>
          <w:tcPr>
            <w:tcW w:w="1100" w:type="pct"/>
            <w:gridSpan w:val="3"/>
            <w:vAlign w:val="center"/>
          </w:tcPr>
          <w:p w:rsidR="00D855A1" w:rsidRPr="001F39D6" w:rsidRDefault="00D855A1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E</w:t>
            </w:r>
            <w:r w:rsidR="00BF04D2">
              <w:rPr>
                <w:rFonts w:ascii="Arial" w:hAnsi="Arial" w:cs="Arial"/>
                <w:b/>
              </w:rPr>
              <w:t>-</w:t>
            </w:r>
            <w:r w:rsidRPr="001F39D6">
              <w:rPr>
                <w:rFonts w:ascii="Arial" w:hAnsi="Arial" w:cs="Arial"/>
                <w:b/>
              </w:rPr>
              <w:t>mail</w:t>
            </w:r>
            <w:r w:rsidR="00BF04D2">
              <w:rPr>
                <w:rFonts w:ascii="Arial" w:hAnsi="Arial" w:cs="Arial"/>
                <w:b/>
              </w:rPr>
              <w:t xml:space="preserve"> Pessoal:</w:t>
            </w:r>
          </w:p>
        </w:tc>
        <w:tc>
          <w:tcPr>
            <w:tcW w:w="3900" w:type="pct"/>
            <w:gridSpan w:val="6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</w:rPr>
            </w:pPr>
          </w:p>
        </w:tc>
      </w:tr>
      <w:tr w:rsidR="00BF04D2" w:rsidRPr="002C1B46" w:rsidTr="00BF04D2">
        <w:tc>
          <w:tcPr>
            <w:tcW w:w="1310" w:type="pct"/>
            <w:gridSpan w:val="4"/>
            <w:vAlign w:val="center"/>
          </w:tcPr>
          <w:p w:rsidR="00BF04D2" w:rsidRPr="001F39D6" w:rsidRDefault="00BF04D2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Institucional:</w:t>
            </w:r>
          </w:p>
        </w:tc>
        <w:tc>
          <w:tcPr>
            <w:tcW w:w="3690" w:type="pct"/>
            <w:gridSpan w:val="5"/>
            <w:vAlign w:val="center"/>
          </w:tcPr>
          <w:p w:rsidR="00BF04D2" w:rsidRPr="000E2265" w:rsidRDefault="00BF04D2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</w:rPr>
            </w:pPr>
          </w:p>
        </w:tc>
      </w:tr>
      <w:tr w:rsidR="000E2265" w:rsidRPr="002C1B46" w:rsidTr="00BF04D2">
        <w:tc>
          <w:tcPr>
            <w:tcW w:w="878" w:type="pct"/>
            <w:gridSpan w:val="2"/>
            <w:vAlign w:val="center"/>
          </w:tcPr>
          <w:p w:rsidR="000E2265" w:rsidRPr="001F39D6" w:rsidRDefault="000604FF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  <w:lang w:val="pt-BR"/>
              </w:rPr>
            </w:pPr>
            <w:r w:rsidRPr="001F39D6">
              <w:rPr>
                <w:rFonts w:ascii="Arial" w:hAnsi="Arial" w:cs="Arial"/>
                <w:b/>
                <w:lang w:val="pt-BR"/>
              </w:rPr>
              <w:t>Contatos</w:t>
            </w:r>
          </w:p>
        </w:tc>
        <w:tc>
          <w:tcPr>
            <w:tcW w:w="2138" w:type="pct"/>
            <w:gridSpan w:val="5"/>
            <w:vAlign w:val="center"/>
          </w:tcPr>
          <w:p w:rsidR="000E2265" w:rsidRPr="000604FF" w:rsidRDefault="000604FF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604FF">
              <w:rPr>
                <w:rFonts w:ascii="Arial" w:hAnsi="Arial" w:cs="Arial"/>
                <w:b/>
                <w:sz w:val="16"/>
                <w:szCs w:val="16"/>
                <w:lang w:val="pt-BR"/>
              </w:rPr>
              <w:t>Celular:</w:t>
            </w:r>
          </w:p>
        </w:tc>
        <w:tc>
          <w:tcPr>
            <w:tcW w:w="1984" w:type="pct"/>
            <w:gridSpan w:val="2"/>
            <w:vAlign w:val="center"/>
          </w:tcPr>
          <w:p w:rsidR="000E2265" w:rsidRPr="000604FF" w:rsidRDefault="00810ADA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Te</w:t>
            </w:r>
            <w:r w:rsidR="00F73219">
              <w:rPr>
                <w:rFonts w:ascii="Arial" w:hAnsi="Arial" w:cs="Arial"/>
                <w:b/>
                <w:sz w:val="16"/>
                <w:szCs w:val="16"/>
                <w:lang w:val="pt-BR"/>
              </w:rPr>
              <w:t>lefone:</w:t>
            </w:r>
          </w:p>
        </w:tc>
      </w:tr>
    </w:tbl>
    <w:p w:rsidR="009C77AD" w:rsidRDefault="009C77AD" w:rsidP="009C77AD">
      <w:pPr>
        <w:tabs>
          <w:tab w:val="left" w:pos="2160"/>
        </w:tabs>
        <w:jc w:val="both"/>
        <w:rPr>
          <w:rFonts w:asciiTheme="minorHAnsi" w:hAnsiTheme="minorHAnsi" w:cstheme="minorHAnsi"/>
          <w:bCs/>
          <w:sz w:val="12"/>
          <w:lang w:val="pt-BR"/>
        </w:rPr>
      </w:pPr>
    </w:p>
    <w:tbl>
      <w:tblPr>
        <w:tblStyle w:val="Tabelacomgrelha"/>
        <w:tblW w:w="0" w:type="auto"/>
        <w:tblInd w:w="2093" w:type="dxa"/>
        <w:tblLook w:val="04A0" w:firstRow="1" w:lastRow="0" w:firstColumn="1" w:lastColumn="0" w:noHBand="0" w:noVBand="1"/>
      </w:tblPr>
      <w:tblGrid>
        <w:gridCol w:w="2599"/>
        <w:gridCol w:w="2154"/>
        <w:gridCol w:w="1781"/>
      </w:tblGrid>
      <w:tr w:rsidR="005C710A" w:rsidRPr="00AE6E35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color w:val="7030A0"/>
                <w:sz w:val="30"/>
                <w:szCs w:val="30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color w:val="7030A0"/>
                <w:sz w:val="30"/>
                <w:szCs w:val="30"/>
                <w:lang w:val="pt-BR"/>
              </w:rPr>
              <w:t>MODALIDADES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MASCULINO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pt-BR"/>
              </w:rPr>
              <w:t>FEMININO</w:t>
            </w: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Atletismo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Basquetebol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Capoeira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652E4C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Futebol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Futsal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Handebol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Judô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103385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385" w:rsidRPr="00AE6E35" w:rsidRDefault="00103385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Karatê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385" w:rsidRPr="00AE6E35" w:rsidRDefault="00103385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385" w:rsidRPr="00AE6E35" w:rsidRDefault="00103385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Natação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Taekwondo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Voleibol Indoor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Vôlei de Praia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Xadrez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EE4E6F" w:rsidTr="00A032D3">
        <w:tc>
          <w:tcPr>
            <w:tcW w:w="6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Marque com “X” na(s) </w:t>
            </w:r>
            <w:r w:rsidR="00F73219"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opção (</w:t>
            </w: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ões) desejada(s).</w:t>
            </w:r>
          </w:p>
        </w:tc>
      </w:tr>
    </w:tbl>
    <w:p w:rsidR="000604FF" w:rsidRPr="00810ADA" w:rsidRDefault="000604FF" w:rsidP="000604FF">
      <w:pPr>
        <w:rPr>
          <w:sz w:val="16"/>
          <w:szCs w:val="16"/>
          <w:lang w:val="pt-BR"/>
        </w:rPr>
      </w:pPr>
    </w:p>
    <w:tbl>
      <w:tblPr>
        <w:tblW w:w="4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</w:tblGrid>
      <w:tr w:rsidR="000604FF" w:rsidRPr="00EE4E6F" w:rsidTr="000604FF">
        <w:trPr>
          <w:trHeight w:val="300"/>
          <w:jc w:val="center"/>
        </w:trPr>
        <w:tc>
          <w:tcPr>
            <w:tcW w:w="4800" w:type="dxa"/>
            <w:vMerge w:val="restart"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EE4E6F" w:rsidTr="000604FF">
        <w:trPr>
          <w:trHeight w:val="300"/>
          <w:jc w:val="center"/>
        </w:trPr>
        <w:tc>
          <w:tcPr>
            <w:tcW w:w="4800" w:type="dxa"/>
            <w:vMerge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EE4E6F" w:rsidTr="000604FF">
        <w:trPr>
          <w:trHeight w:val="300"/>
          <w:jc w:val="center"/>
        </w:trPr>
        <w:tc>
          <w:tcPr>
            <w:tcW w:w="4800" w:type="dxa"/>
            <w:vMerge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EE4E6F" w:rsidTr="000604FF">
        <w:trPr>
          <w:trHeight w:val="300"/>
          <w:jc w:val="center"/>
        </w:trPr>
        <w:tc>
          <w:tcPr>
            <w:tcW w:w="4800" w:type="dxa"/>
            <w:vMerge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EE4E6F" w:rsidTr="00A032D3">
        <w:trPr>
          <w:trHeight w:val="527"/>
          <w:jc w:val="center"/>
        </w:trPr>
        <w:tc>
          <w:tcPr>
            <w:tcW w:w="4800" w:type="dxa"/>
            <w:vMerge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EE4E6F" w:rsidTr="000604FF">
        <w:trPr>
          <w:trHeight w:val="315"/>
          <w:jc w:val="center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0604FF" w:rsidRPr="000604FF" w:rsidRDefault="000604FF" w:rsidP="001666C8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0604FF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 Carimbo e 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Assinatura </w:t>
            </w:r>
            <w:r w:rsidR="00F7321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do (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a) </w:t>
            </w:r>
            <w:r w:rsidR="00F7321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Prefeito (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a)</w:t>
            </w:r>
          </w:p>
        </w:tc>
      </w:tr>
    </w:tbl>
    <w:p w:rsidR="00E847B2" w:rsidRDefault="00E847B2" w:rsidP="00446C61">
      <w:pPr>
        <w:jc w:val="center"/>
        <w:rPr>
          <w:rFonts w:asciiTheme="minorHAnsi" w:hAnsiTheme="minorHAnsi" w:cstheme="minorHAnsi"/>
          <w:sz w:val="20"/>
          <w:lang w:val="pt-BR" w:eastAsia="pt-BR"/>
        </w:rPr>
      </w:pPr>
    </w:p>
    <w:p w:rsidR="007E2FDF" w:rsidRDefault="007E2FDF" w:rsidP="00446C61">
      <w:pPr>
        <w:jc w:val="center"/>
        <w:rPr>
          <w:rFonts w:asciiTheme="minorHAnsi" w:hAnsiTheme="minorHAnsi" w:cstheme="minorHAnsi"/>
          <w:sz w:val="20"/>
          <w:lang w:val="pt-BR" w:eastAsia="pt-BR"/>
        </w:rPr>
      </w:pPr>
    </w:p>
    <w:p w:rsidR="00A47C5E" w:rsidRDefault="00A47C5E" w:rsidP="00446C61">
      <w:pPr>
        <w:jc w:val="center"/>
        <w:rPr>
          <w:rFonts w:asciiTheme="minorHAnsi" w:hAnsiTheme="minorHAnsi" w:cstheme="minorHAnsi"/>
          <w:sz w:val="20"/>
          <w:lang w:val="pt-BR" w:eastAsia="pt-BR"/>
        </w:rPr>
      </w:pPr>
    </w:p>
    <w:p w:rsidR="00EE4E6F" w:rsidRDefault="00EE4E6F" w:rsidP="009241B1">
      <w:pPr>
        <w:spacing w:before="240"/>
        <w:rPr>
          <w:rFonts w:ascii="Arial" w:hAnsi="Arial" w:cs="Arial"/>
          <w:b/>
          <w:sz w:val="20"/>
          <w:u w:val="single"/>
          <w:lang w:val="pt-BR" w:eastAsia="pt-BR"/>
        </w:rPr>
      </w:pPr>
    </w:p>
    <w:p w:rsidR="00E847B2" w:rsidRPr="001F39D6" w:rsidRDefault="00E847B2" w:rsidP="009241B1">
      <w:pPr>
        <w:spacing w:before="240"/>
        <w:rPr>
          <w:rFonts w:ascii="Arial" w:hAnsi="Arial" w:cs="Arial"/>
          <w:b/>
          <w:sz w:val="20"/>
          <w:u w:val="single"/>
          <w:lang w:val="pt-BR" w:eastAsia="pt-BR"/>
        </w:rPr>
      </w:pPr>
      <w:r w:rsidRPr="001F39D6">
        <w:rPr>
          <w:rFonts w:ascii="Arial" w:hAnsi="Arial" w:cs="Arial"/>
          <w:b/>
          <w:sz w:val="20"/>
          <w:u w:val="single"/>
          <w:lang w:val="pt-BR" w:eastAsia="pt-BR"/>
        </w:rPr>
        <w:t>CONSIDERAÇÕES GERAIS</w:t>
      </w:r>
    </w:p>
    <w:p w:rsidR="00E847B2" w:rsidRPr="00E30B11" w:rsidRDefault="00DA55E6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 xml:space="preserve">1 - </w:t>
      </w:r>
      <w:r w:rsidR="00E847B2" w:rsidRPr="00E30B11">
        <w:rPr>
          <w:rFonts w:ascii="Arial" w:hAnsi="Arial" w:cs="Arial"/>
          <w:sz w:val="20"/>
          <w:lang w:val="pt-BR"/>
        </w:rPr>
        <w:t xml:space="preserve">As pessoas físicas e jurídicas que participarem dos </w:t>
      </w:r>
      <w:r w:rsidR="00E847B2" w:rsidRPr="00F73219">
        <w:rPr>
          <w:rFonts w:ascii="Arial" w:hAnsi="Arial" w:cs="Arial"/>
          <w:b/>
          <w:iCs/>
          <w:sz w:val="20"/>
          <w:lang w:val="pt-BR"/>
        </w:rPr>
        <w:t>Jogos Intermunicipais de Rondônia – JIR</w:t>
      </w:r>
      <w:r w:rsidR="00AE6E35">
        <w:rPr>
          <w:rFonts w:ascii="Arial" w:hAnsi="Arial" w:cs="Arial"/>
          <w:b/>
          <w:iCs/>
          <w:sz w:val="20"/>
          <w:lang w:val="pt-BR"/>
        </w:rPr>
        <w:t xml:space="preserve"> 201</w:t>
      </w:r>
      <w:r w:rsidR="00BF04D2">
        <w:rPr>
          <w:rFonts w:ascii="Arial" w:hAnsi="Arial" w:cs="Arial"/>
          <w:b/>
          <w:iCs/>
          <w:sz w:val="20"/>
          <w:lang w:val="pt-BR"/>
        </w:rPr>
        <w:t>8</w:t>
      </w:r>
      <w:r w:rsidR="00E847B2" w:rsidRPr="00E30B11">
        <w:rPr>
          <w:rFonts w:ascii="Arial" w:hAnsi="Arial" w:cs="Arial"/>
          <w:sz w:val="20"/>
          <w:lang w:val="pt-BR"/>
        </w:rPr>
        <w:t>, serão consideradas conhecedoras da legislação esportiva aplicável e das disposições contidas n</w:t>
      </w:r>
      <w:r w:rsidR="00D32E37" w:rsidRPr="00E30B11">
        <w:rPr>
          <w:rFonts w:ascii="Arial" w:hAnsi="Arial" w:cs="Arial"/>
          <w:sz w:val="20"/>
          <w:lang w:val="pt-BR"/>
        </w:rPr>
        <w:t xml:space="preserve">o </w:t>
      </w:r>
      <w:r w:rsidR="00E847B2" w:rsidRPr="00E30B11">
        <w:rPr>
          <w:rFonts w:ascii="Arial" w:hAnsi="Arial" w:cs="Arial"/>
          <w:iCs/>
          <w:sz w:val="20"/>
          <w:lang w:val="pt-BR"/>
        </w:rPr>
        <w:t xml:space="preserve">Regulamento </w:t>
      </w:r>
      <w:r w:rsidR="00E847B2" w:rsidRPr="00E30B11">
        <w:rPr>
          <w:rFonts w:ascii="Arial" w:hAnsi="Arial" w:cs="Arial"/>
          <w:sz w:val="20"/>
          <w:lang w:val="pt-BR"/>
        </w:rPr>
        <w:t xml:space="preserve">e, igualmente, dos atos administrativos complementares, notadamente os expedidos pelo </w:t>
      </w:r>
      <w:r w:rsidR="00E847B2" w:rsidRPr="00E30B11">
        <w:rPr>
          <w:rFonts w:ascii="Arial" w:hAnsi="Arial" w:cs="Arial"/>
          <w:color w:val="FF0000"/>
          <w:sz w:val="20"/>
          <w:lang w:val="pt-BR"/>
        </w:rPr>
        <w:t>Conselho Estadual de Desporto</w:t>
      </w:r>
      <w:r w:rsidR="00F73219">
        <w:rPr>
          <w:rFonts w:ascii="Arial" w:hAnsi="Arial" w:cs="Arial"/>
          <w:color w:val="FF0000"/>
          <w:sz w:val="20"/>
          <w:lang w:val="pt-BR"/>
        </w:rPr>
        <w:t xml:space="preserve"> e Lazer</w:t>
      </w:r>
      <w:r w:rsidR="00E847B2" w:rsidRPr="00E30B11">
        <w:rPr>
          <w:rFonts w:ascii="Arial" w:hAnsi="Arial" w:cs="Arial"/>
          <w:color w:val="FF0000"/>
          <w:sz w:val="20"/>
          <w:lang w:val="pt-BR"/>
        </w:rPr>
        <w:t xml:space="preserve"> – </w:t>
      </w:r>
      <w:r w:rsidR="00F73219">
        <w:rPr>
          <w:rFonts w:ascii="Arial" w:hAnsi="Arial" w:cs="Arial"/>
          <w:color w:val="FF0000"/>
          <w:sz w:val="20"/>
          <w:lang w:val="pt-BR"/>
        </w:rPr>
        <w:t>CONEDEL</w:t>
      </w:r>
      <w:r w:rsidR="00AE6E35">
        <w:rPr>
          <w:rFonts w:ascii="Arial" w:hAnsi="Arial" w:cs="Arial"/>
          <w:color w:val="FF0000"/>
          <w:sz w:val="20"/>
          <w:lang w:val="pt-BR"/>
        </w:rPr>
        <w:t>.</w:t>
      </w:r>
    </w:p>
    <w:p w:rsidR="00E847B2" w:rsidRPr="00E30B11" w:rsidRDefault="00DA55E6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iCs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 xml:space="preserve">2 - </w:t>
      </w:r>
      <w:r w:rsidR="00E847B2" w:rsidRPr="00E30B11">
        <w:rPr>
          <w:rFonts w:ascii="Arial" w:hAnsi="Arial" w:cs="Arial"/>
          <w:sz w:val="20"/>
          <w:lang w:val="pt-BR"/>
        </w:rPr>
        <w:t xml:space="preserve">Os </w:t>
      </w:r>
      <w:r w:rsidR="00E847B2" w:rsidRPr="00E30B11">
        <w:rPr>
          <w:rFonts w:ascii="Arial" w:hAnsi="Arial" w:cs="Arial"/>
          <w:iCs/>
          <w:sz w:val="20"/>
          <w:lang w:val="pt-BR"/>
        </w:rPr>
        <w:t xml:space="preserve">Jogos Intermunicipais de Rondônia – JIR </w:t>
      </w:r>
      <w:r w:rsidR="009F2FFD" w:rsidRPr="00E30B11">
        <w:rPr>
          <w:rFonts w:ascii="Arial" w:hAnsi="Arial" w:cs="Arial"/>
          <w:iCs/>
          <w:sz w:val="20"/>
          <w:lang w:val="pt-BR"/>
        </w:rPr>
        <w:t>é</w:t>
      </w:r>
      <w:r w:rsidR="00793C1B" w:rsidRPr="00E30B11">
        <w:rPr>
          <w:rFonts w:ascii="Arial" w:hAnsi="Arial" w:cs="Arial"/>
          <w:iCs/>
          <w:sz w:val="20"/>
          <w:lang w:val="pt-BR"/>
        </w:rPr>
        <w:t xml:space="preserve"> uma competiç</w:t>
      </w:r>
      <w:r w:rsidR="009F2FFD" w:rsidRPr="00E30B11">
        <w:rPr>
          <w:rFonts w:ascii="Arial" w:hAnsi="Arial" w:cs="Arial"/>
          <w:iCs/>
          <w:sz w:val="20"/>
          <w:lang w:val="pt-BR"/>
        </w:rPr>
        <w:t>ã</w:t>
      </w:r>
      <w:r w:rsidR="00793C1B" w:rsidRPr="00E30B11">
        <w:rPr>
          <w:rFonts w:ascii="Arial" w:hAnsi="Arial" w:cs="Arial"/>
          <w:iCs/>
          <w:sz w:val="20"/>
          <w:lang w:val="pt-BR"/>
        </w:rPr>
        <w:t xml:space="preserve">o </w:t>
      </w:r>
      <w:r w:rsidR="00E847B2" w:rsidRPr="00E30B11">
        <w:rPr>
          <w:rFonts w:ascii="Arial" w:hAnsi="Arial" w:cs="Arial"/>
          <w:iCs/>
          <w:sz w:val="20"/>
          <w:lang w:val="pt-BR"/>
        </w:rPr>
        <w:t>Adulta, sendo a faixa etária definida em função das normas estabelecidas pelas Confederações Brasileiras, respectivamente, de cada modalidade disputada.</w:t>
      </w:r>
    </w:p>
    <w:p w:rsidR="00E847B2" w:rsidRPr="00E30B11" w:rsidRDefault="00DA55E6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 w:eastAsia="pt-BR"/>
        </w:rPr>
      </w:pPr>
      <w:r w:rsidRPr="00E30B11">
        <w:rPr>
          <w:rFonts w:ascii="Arial" w:hAnsi="Arial" w:cs="Arial"/>
          <w:sz w:val="20"/>
          <w:lang w:val="pt-BR" w:eastAsia="pt-BR"/>
        </w:rPr>
        <w:t xml:space="preserve">3 - </w:t>
      </w:r>
      <w:r w:rsidR="00E847B2" w:rsidRPr="00E30B11">
        <w:rPr>
          <w:rFonts w:ascii="Arial" w:hAnsi="Arial" w:cs="Arial"/>
          <w:sz w:val="20"/>
          <w:lang w:val="pt-BR" w:eastAsia="pt-BR"/>
        </w:rPr>
        <w:t>A organização da justiça, do processo, das infrações e respectivas penalidades, obedecerão às</w:t>
      </w:r>
      <w:r w:rsidR="00DE2F21">
        <w:rPr>
          <w:rFonts w:ascii="Arial" w:hAnsi="Arial" w:cs="Arial"/>
          <w:sz w:val="20"/>
          <w:lang w:val="pt-BR" w:eastAsia="pt-BR"/>
        </w:rPr>
        <w:t xml:space="preserve"> disposições contidas no CRJDD</w:t>
      </w:r>
      <w:r w:rsidR="00E847B2" w:rsidRPr="00E30B11">
        <w:rPr>
          <w:rFonts w:ascii="Arial" w:hAnsi="Arial" w:cs="Arial"/>
          <w:sz w:val="20"/>
          <w:lang w:val="pt-BR" w:eastAsia="pt-BR"/>
        </w:rPr>
        <w:t xml:space="preserve"> em vigor e a Lei nº. 9.615/98, no que couber e será exercida pelo Tribunal </w:t>
      </w:r>
      <w:r w:rsidR="00A01BCF">
        <w:rPr>
          <w:rFonts w:ascii="Arial" w:hAnsi="Arial" w:cs="Arial"/>
          <w:sz w:val="20"/>
          <w:lang w:val="pt-BR" w:eastAsia="pt-BR"/>
        </w:rPr>
        <w:t xml:space="preserve">de </w:t>
      </w:r>
      <w:r w:rsidR="001C443F">
        <w:rPr>
          <w:rFonts w:ascii="Arial" w:hAnsi="Arial" w:cs="Arial"/>
          <w:sz w:val="20"/>
          <w:lang w:val="pt-BR" w:eastAsia="pt-BR"/>
        </w:rPr>
        <w:t>Justiça Desportiva (TJD/RO)</w:t>
      </w:r>
      <w:r w:rsidR="00AE6E35">
        <w:rPr>
          <w:rFonts w:ascii="Arial" w:hAnsi="Arial" w:cs="Arial"/>
          <w:sz w:val="20"/>
          <w:lang w:val="pt-BR" w:eastAsia="pt-BR"/>
        </w:rPr>
        <w:t>.</w:t>
      </w:r>
    </w:p>
    <w:p w:rsidR="00DA55E6" w:rsidRPr="00E30B11" w:rsidRDefault="00DA55E6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b/>
          <w:sz w:val="20"/>
          <w:lang w:val="pt-BR"/>
        </w:rPr>
      </w:pPr>
      <w:r w:rsidRPr="00E30B11">
        <w:rPr>
          <w:rFonts w:ascii="Arial" w:hAnsi="Arial" w:cs="Arial"/>
          <w:b/>
          <w:sz w:val="20"/>
          <w:lang w:val="pt-BR"/>
        </w:rPr>
        <w:t xml:space="preserve">4 - </w:t>
      </w:r>
      <w:r w:rsidR="00E847B2" w:rsidRPr="00E30B11">
        <w:rPr>
          <w:rFonts w:ascii="Arial" w:hAnsi="Arial" w:cs="Arial"/>
          <w:b/>
          <w:sz w:val="20"/>
          <w:lang w:val="pt-BR"/>
        </w:rPr>
        <w:t>É de responsabilidade direta e exclusiva dos municípios participantes</w:t>
      </w:r>
      <w:r w:rsidRPr="00E30B11">
        <w:rPr>
          <w:rFonts w:ascii="Arial" w:hAnsi="Arial" w:cs="Arial"/>
          <w:b/>
          <w:sz w:val="20"/>
          <w:lang w:val="pt-BR"/>
        </w:rPr>
        <w:t>:</w:t>
      </w:r>
    </w:p>
    <w:p w:rsidR="003013E4" w:rsidRPr="00E30B11" w:rsidRDefault="00DA55E6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>4.1 - O</w:t>
      </w:r>
      <w:r w:rsidR="00235FD7" w:rsidRPr="00E30B11">
        <w:rPr>
          <w:rFonts w:ascii="Arial" w:hAnsi="Arial" w:cs="Arial"/>
          <w:sz w:val="20"/>
          <w:lang w:val="pt-BR"/>
        </w:rPr>
        <w:t xml:space="preserve"> envio do Termo de Adesão de Participação no prazo de </w:t>
      </w:r>
      <w:r w:rsidR="00BF04D2">
        <w:rPr>
          <w:rFonts w:ascii="Arial" w:hAnsi="Arial" w:cs="Arial"/>
          <w:color w:val="FF0000"/>
          <w:sz w:val="20"/>
          <w:lang w:val="pt-BR"/>
        </w:rPr>
        <w:t>05</w:t>
      </w:r>
      <w:r w:rsidR="006C78F9" w:rsidRPr="00D520EF">
        <w:rPr>
          <w:rFonts w:ascii="Arial" w:hAnsi="Arial" w:cs="Arial"/>
          <w:color w:val="FF0000"/>
          <w:sz w:val="20"/>
          <w:lang w:val="pt-BR"/>
        </w:rPr>
        <w:t xml:space="preserve"> de </w:t>
      </w:r>
      <w:r w:rsidR="006E0518" w:rsidRPr="00D520EF">
        <w:rPr>
          <w:rFonts w:ascii="Arial" w:hAnsi="Arial" w:cs="Arial"/>
          <w:color w:val="FF0000"/>
          <w:sz w:val="20"/>
          <w:lang w:val="pt-BR"/>
        </w:rPr>
        <w:t>março</w:t>
      </w:r>
      <w:r w:rsidR="006C78F9" w:rsidRPr="00D520EF">
        <w:rPr>
          <w:rFonts w:ascii="Arial" w:hAnsi="Arial" w:cs="Arial"/>
          <w:color w:val="FF0000"/>
          <w:sz w:val="20"/>
          <w:lang w:val="pt-BR"/>
        </w:rPr>
        <w:t xml:space="preserve"> de 201</w:t>
      </w:r>
      <w:r w:rsidR="00BF04D2">
        <w:rPr>
          <w:rFonts w:ascii="Arial" w:hAnsi="Arial" w:cs="Arial"/>
          <w:color w:val="FF0000"/>
          <w:sz w:val="20"/>
          <w:lang w:val="pt-BR"/>
        </w:rPr>
        <w:t>8</w:t>
      </w:r>
      <w:r w:rsidR="003013E4" w:rsidRPr="00D520EF">
        <w:rPr>
          <w:rFonts w:ascii="Arial" w:hAnsi="Arial" w:cs="Arial"/>
          <w:color w:val="FF0000"/>
          <w:sz w:val="20"/>
          <w:lang w:val="pt-BR"/>
        </w:rPr>
        <w:t xml:space="preserve">as </w:t>
      </w:r>
      <w:r w:rsidR="00E30B11" w:rsidRPr="00D520EF">
        <w:rPr>
          <w:rFonts w:ascii="Arial" w:hAnsi="Arial" w:cs="Arial"/>
          <w:color w:val="FF0000"/>
          <w:sz w:val="20"/>
          <w:lang w:val="pt-BR"/>
        </w:rPr>
        <w:t>08h00min</w:t>
      </w:r>
      <w:r w:rsidR="006C78F9" w:rsidRPr="00D520EF">
        <w:rPr>
          <w:rFonts w:ascii="Arial" w:hAnsi="Arial" w:cs="Arial"/>
          <w:color w:val="FF0000"/>
          <w:sz w:val="20"/>
          <w:lang w:val="pt-BR"/>
        </w:rPr>
        <w:t xml:space="preserve">a </w:t>
      </w:r>
      <w:r w:rsidR="00BF04D2">
        <w:rPr>
          <w:rFonts w:ascii="Arial" w:hAnsi="Arial" w:cs="Arial"/>
          <w:color w:val="FF0000"/>
          <w:sz w:val="20"/>
          <w:lang w:val="pt-BR"/>
        </w:rPr>
        <w:t>28</w:t>
      </w:r>
      <w:r w:rsidR="006E0518" w:rsidRPr="00D520EF">
        <w:rPr>
          <w:rFonts w:ascii="Arial" w:hAnsi="Arial" w:cs="Arial"/>
          <w:color w:val="FF0000"/>
          <w:sz w:val="20"/>
          <w:lang w:val="pt-BR"/>
        </w:rPr>
        <w:t xml:space="preserve"> de </w:t>
      </w:r>
      <w:r w:rsidR="00BF04D2">
        <w:rPr>
          <w:rFonts w:ascii="Arial" w:hAnsi="Arial" w:cs="Arial"/>
          <w:color w:val="FF0000"/>
          <w:sz w:val="20"/>
          <w:lang w:val="pt-BR"/>
        </w:rPr>
        <w:t>Março</w:t>
      </w:r>
      <w:r w:rsidR="00D85A47" w:rsidRPr="00D520EF">
        <w:rPr>
          <w:rFonts w:ascii="Arial" w:hAnsi="Arial" w:cs="Arial"/>
          <w:color w:val="FF0000"/>
          <w:sz w:val="20"/>
          <w:lang w:val="pt-BR"/>
        </w:rPr>
        <w:t xml:space="preserve"> de 201</w:t>
      </w:r>
      <w:r w:rsidR="00BF04D2">
        <w:rPr>
          <w:rFonts w:ascii="Arial" w:hAnsi="Arial" w:cs="Arial"/>
          <w:color w:val="FF0000"/>
          <w:sz w:val="20"/>
          <w:lang w:val="pt-BR"/>
        </w:rPr>
        <w:t>8</w:t>
      </w:r>
      <w:r w:rsidR="003013E4" w:rsidRPr="00D520EF">
        <w:rPr>
          <w:rFonts w:ascii="Arial" w:hAnsi="Arial" w:cs="Arial"/>
          <w:color w:val="FF0000"/>
          <w:sz w:val="20"/>
          <w:lang w:val="pt-BR"/>
        </w:rPr>
        <w:t xml:space="preserve"> as </w:t>
      </w:r>
      <w:r w:rsidR="00E30B11" w:rsidRPr="00D520EF">
        <w:rPr>
          <w:rFonts w:ascii="Arial" w:hAnsi="Arial" w:cs="Arial"/>
          <w:color w:val="FF0000"/>
          <w:sz w:val="20"/>
          <w:lang w:val="pt-BR"/>
        </w:rPr>
        <w:t>13h00min</w:t>
      </w:r>
      <w:r w:rsidR="003013E4" w:rsidRPr="00E30B11">
        <w:rPr>
          <w:rFonts w:ascii="Arial" w:hAnsi="Arial" w:cs="Arial"/>
          <w:sz w:val="20"/>
          <w:lang w:val="pt-BR"/>
        </w:rPr>
        <w:t>;</w:t>
      </w:r>
    </w:p>
    <w:p w:rsidR="003013E4" w:rsidRPr="00E30B11" w:rsidRDefault="003013E4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>4.2 - O</w:t>
      </w:r>
      <w:r w:rsidR="00E847B2" w:rsidRPr="00E30B11">
        <w:rPr>
          <w:rFonts w:ascii="Arial" w:hAnsi="Arial" w:cs="Arial"/>
          <w:sz w:val="20"/>
          <w:lang w:val="pt-BR"/>
        </w:rPr>
        <w:t>s danos, prejuízos e depredações causadas em bens imóveis e/ou móveis utilizados na competição por qualquer pessoa integrante da sua delegação esportiva</w:t>
      </w:r>
      <w:r w:rsidRPr="00E30B11">
        <w:rPr>
          <w:rFonts w:ascii="Arial" w:hAnsi="Arial" w:cs="Arial"/>
          <w:sz w:val="20"/>
          <w:lang w:val="pt-BR"/>
        </w:rPr>
        <w:t>;</w:t>
      </w:r>
    </w:p>
    <w:p w:rsidR="003013E4" w:rsidRPr="00E30B11" w:rsidRDefault="003013E4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>4.3 - P</w:t>
      </w:r>
      <w:r w:rsidR="003D19EA" w:rsidRPr="00E30B11">
        <w:rPr>
          <w:rFonts w:ascii="Arial" w:hAnsi="Arial" w:cs="Arial"/>
          <w:sz w:val="20"/>
          <w:lang w:val="pt-BR"/>
        </w:rPr>
        <w:t>elo transporte intermunicipal até a cidade sede</w:t>
      </w:r>
      <w:r w:rsidR="00E30B11">
        <w:rPr>
          <w:rFonts w:ascii="Arial" w:hAnsi="Arial" w:cs="Arial"/>
          <w:sz w:val="20"/>
          <w:lang w:val="pt-BR"/>
        </w:rPr>
        <w:t xml:space="preserve"> na fase final e fase regional</w:t>
      </w:r>
      <w:r w:rsidRPr="00E30B11">
        <w:rPr>
          <w:rFonts w:ascii="Arial" w:hAnsi="Arial" w:cs="Arial"/>
          <w:sz w:val="20"/>
          <w:lang w:val="pt-BR"/>
        </w:rPr>
        <w:t>;</w:t>
      </w:r>
    </w:p>
    <w:p w:rsidR="003013E4" w:rsidRPr="00E30B11" w:rsidRDefault="003013E4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>4.4 - D</w:t>
      </w:r>
      <w:r w:rsidR="003D19EA" w:rsidRPr="00E30B11">
        <w:rPr>
          <w:rFonts w:ascii="Arial" w:hAnsi="Arial" w:cs="Arial"/>
          <w:sz w:val="20"/>
          <w:lang w:val="pt-BR"/>
        </w:rPr>
        <w:t>esocupar os locais de hospedagens conforme cronograma expedido pelo Comitê Organizador</w:t>
      </w:r>
      <w:r w:rsidR="00E30B11">
        <w:rPr>
          <w:rFonts w:ascii="Arial" w:hAnsi="Arial" w:cs="Arial"/>
          <w:sz w:val="20"/>
          <w:lang w:val="pt-BR"/>
        </w:rPr>
        <w:t xml:space="preserve"> Estadual (COE)</w:t>
      </w:r>
      <w:r w:rsidRPr="00E30B11">
        <w:rPr>
          <w:rFonts w:ascii="Arial" w:hAnsi="Arial" w:cs="Arial"/>
          <w:sz w:val="20"/>
          <w:lang w:val="pt-BR"/>
        </w:rPr>
        <w:t>;</w:t>
      </w:r>
    </w:p>
    <w:p w:rsidR="003D19EA" w:rsidRPr="00E30B11" w:rsidRDefault="003013E4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>4.5 - A</w:t>
      </w:r>
      <w:r w:rsidR="003D19EA" w:rsidRPr="00E30B11">
        <w:rPr>
          <w:rFonts w:ascii="Arial" w:hAnsi="Arial" w:cs="Arial"/>
          <w:sz w:val="20"/>
          <w:lang w:val="pt-BR"/>
        </w:rPr>
        <w:t xml:space="preserve">pós o envio desse documento, solicitar o cancelamento </w:t>
      </w:r>
      <w:r w:rsidR="00E30B11">
        <w:rPr>
          <w:rFonts w:ascii="Arial" w:hAnsi="Arial" w:cs="Arial"/>
          <w:sz w:val="20"/>
          <w:lang w:val="pt-BR"/>
        </w:rPr>
        <w:t xml:space="preserve">total ou parcial </w:t>
      </w:r>
      <w:r w:rsidR="00BF04D2">
        <w:rPr>
          <w:rFonts w:ascii="Arial" w:hAnsi="Arial" w:cs="Arial"/>
          <w:sz w:val="20"/>
          <w:lang w:val="pt-BR"/>
        </w:rPr>
        <w:t>conforme regulamento;</w:t>
      </w:r>
    </w:p>
    <w:p w:rsidR="00E847B2" w:rsidRPr="00E30B11" w:rsidRDefault="003013E4" w:rsidP="00EE4E6F">
      <w:pPr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 xml:space="preserve">5 - </w:t>
      </w:r>
      <w:r w:rsidR="003D19EA" w:rsidRPr="00E30B11">
        <w:rPr>
          <w:rFonts w:ascii="Arial" w:hAnsi="Arial" w:cs="Arial"/>
          <w:sz w:val="20"/>
          <w:lang w:val="pt-BR"/>
        </w:rPr>
        <w:t>E</w:t>
      </w:r>
      <w:r w:rsidR="00E847B2" w:rsidRPr="00E30B11">
        <w:rPr>
          <w:rFonts w:ascii="Arial" w:hAnsi="Arial" w:cs="Arial"/>
          <w:sz w:val="20"/>
          <w:lang w:val="pt-BR"/>
        </w:rPr>
        <w:t xml:space="preserve">m qualquer situação o Município </w:t>
      </w:r>
      <w:r w:rsidR="00ED4476" w:rsidRPr="00E30B11">
        <w:rPr>
          <w:rFonts w:ascii="Arial" w:hAnsi="Arial" w:cs="Arial"/>
          <w:sz w:val="20"/>
          <w:lang w:val="pt-BR"/>
        </w:rPr>
        <w:t>S</w:t>
      </w:r>
      <w:r w:rsidR="00E847B2" w:rsidRPr="00E30B11">
        <w:rPr>
          <w:rFonts w:ascii="Arial" w:hAnsi="Arial" w:cs="Arial"/>
          <w:sz w:val="20"/>
          <w:lang w:val="pt-BR"/>
        </w:rPr>
        <w:t xml:space="preserve">ede deverá ser imediatamente ressarcido com a reposição do material ou em valor pecuniário.Além das </w:t>
      </w:r>
      <w:r w:rsidR="004A7F77" w:rsidRPr="00E30B11">
        <w:rPr>
          <w:rFonts w:ascii="Arial" w:hAnsi="Arial" w:cs="Arial"/>
          <w:sz w:val="20"/>
          <w:lang w:val="pt-BR"/>
        </w:rPr>
        <w:t>consequências</w:t>
      </w:r>
      <w:r w:rsidR="009F2FFD" w:rsidRPr="00E30B11">
        <w:rPr>
          <w:rFonts w:ascii="Arial" w:hAnsi="Arial" w:cs="Arial"/>
          <w:sz w:val="20"/>
          <w:lang w:val="pt-BR"/>
        </w:rPr>
        <w:t>cíveis e criminais</w:t>
      </w:r>
      <w:r w:rsidR="00E847B2" w:rsidRPr="00E30B11">
        <w:rPr>
          <w:rFonts w:ascii="Arial" w:hAnsi="Arial" w:cs="Arial"/>
          <w:sz w:val="20"/>
          <w:lang w:val="pt-BR"/>
        </w:rPr>
        <w:t xml:space="preserve">, o </w:t>
      </w:r>
      <w:r w:rsidR="009F2FFD" w:rsidRPr="00E30B11">
        <w:rPr>
          <w:rFonts w:ascii="Arial" w:hAnsi="Arial" w:cs="Arial"/>
          <w:sz w:val="20"/>
          <w:lang w:val="pt-BR"/>
        </w:rPr>
        <w:t>infratorestará</w:t>
      </w:r>
      <w:r w:rsidR="00E847B2" w:rsidRPr="00E30B11">
        <w:rPr>
          <w:rFonts w:ascii="Arial" w:hAnsi="Arial" w:cs="Arial"/>
          <w:sz w:val="20"/>
          <w:lang w:val="pt-BR"/>
        </w:rPr>
        <w:t xml:space="preserve"> sujeit</w:t>
      </w:r>
      <w:r w:rsidR="001D0733">
        <w:rPr>
          <w:rFonts w:ascii="Arial" w:hAnsi="Arial" w:cs="Arial"/>
          <w:sz w:val="20"/>
          <w:lang w:val="pt-BR"/>
        </w:rPr>
        <w:t>o às penalidades previstas no CR</w:t>
      </w:r>
      <w:r w:rsidR="00E847B2" w:rsidRPr="00E30B11">
        <w:rPr>
          <w:rFonts w:ascii="Arial" w:hAnsi="Arial" w:cs="Arial"/>
          <w:sz w:val="20"/>
          <w:lang w:val="pt-BR"/>
        </w:rPr>
        <w:t>JDD.</w:t>
      </w:r>
    </w:p>
    <w:p w:rsidR="00D32E37" w:rsidRPr="00E30B11" w:rsidRDefault="003013E4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iCs/>
          <w:sz w:val="20"/>
          <w:lang w:val="pt-BR" w:eastAsia="pt-BR"/>
        </w:rPr>
      </w:pPr>
      <w:r w:rsidRPr="00E30B11">
        <w:rPr>
          <w:rFonts w:ascii="Arial" w:hAnsi="Arial" w:cs="Arial"/>
          <w:iCs/>
          <w:sz w:val="20"/>
          <w:lang w:val="pt-BR" w:eastAsia="pt-BR"/>
        </w:rPr>
        <w:t xml:space="preserve">6 </w:t>
      </w:r>
      <w:r w:rsidR="001F39D6">
        <w:rPr>
          <w:rFonts w:ascii="Arial" w:hAnsi="Arial" w:cs="Arial"/>
          <w:iCs/>
          <w:sz w:val="20"/>
          <w:lang w:val="pt-BR" w:eastAsia="pt-BR"/>
        </w:rPr>
        <w:t xml:space="preserve">- </w:t>
      </w:r>
      <w:r w:rsidR="00ED4476" w:rsidRPr="00E30B11">
        <w:rPr>
          <w:rFonts w:ascii="Arial" w:hAnsi="Arial" w:cs="Arial"/>
          <w:iCs/>
          <w:sz w:val="20"/>
          <w:lang w:val="pt-BR" w:eastAsia="pt-BR"/>
        </w:rPr>
        <w:t xml:space="preserve">A inscrição dos Atletas, Comissão </w:t>
      </w:r>
      <w:r w:rsidR="008A478A" w:rsidRPr="00E30B11">
        <w:rPr>
          <w:rFonts w:ascii="Arial" w:hAnsi="Arial" w:cs="Arial"/>
          <w:iCs/>
          <w:sz w:val="20"/>
          <w:lang w:val="pt-BR" w:eastAsia="pt-BR"/>
        </w:rPr>
        <w:t>Técnica e Dirigente nas fases regionais e finais</w:t>
      </w:r>
      <w:r w:rsidR="00ED4476" w:rsidRPr="00E30B11">
        <w:rPr>
          <w:rFonts w:ascii="Arial" w:hAnsi="Arial" w:cs="Arial"/>
          <w:iCs/>
          <w:sz w:val="20"/>
          <w:lang w:val="pt-BR" w:eastAsia="pt-BR"/>
        </w:rPr>
        <w:t xml:space="preserve">, </w:t>
      </w:r>
      <w:r w:rsidR="008A478A" w:rsidRPr="00E30B11">
        <w:rPr>
          <w:rFonts w:ascii="Arial" w:hAnsi="Arial" w:cs="Arial"/>
          <w:iCs/>
          <w:sz w:val="20"/>
          <w:lang w:val="pt-BR" w:eastAsia="pt-BR"/>
        </w:rPr>
        <w:t>deverá ser realizada</w:t>
      </w:r>
      <w:r w:rsidR="00ED4476" w:rsidRPr="00E30B11">
        <w:rPr>
          <w:rFonts w:ascii="Arial" w:hAnsi="Arial" w:cs="Arial"/>
          <w:iCs/>
          <w:sz w:val="20"/>
          <w:lang w:val="pt-BR" w:eastAsia="pt-BR"/>
        </w:rPr>
        <w:t xml:space="preserve"> via eletrônica no gerenciador de competições, conforme calendário oficial encaminhado pela Comissão Organizadora Estadual (COE) através de nota oficial ou comunicado aos participantes.</w:t>
      </w:r>
    </w:p>
    <w:p w:rsidR="00ED4476" w:rsidRPr="008A478A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b/>
          <w:sz w:val="20"/>
          <w:lang w:val="pt-BR"/>
        </w:rPr>
      </w:pPr>
      <w:r w:rsidRPr="008A478A">
        <w:rPr>
          <w:rFonts w:ascii="Arial" w:hAnsi="Arial" w:cs="Arial"/>
          <w:b/>
          <w:sz w:val="20"/>
          <w:lang w:val="pt-BR"/>
        </w:rPr>
        <w:t>7</w:t>
      </w:r>
      <w:r w:rsidR="00ED4476" w:rsidRPr="008A478A">
        <w:rPr>
          <w:rFonts w:ascii="Arial" w:hAnsi="Arial" w:cs="Arial"/>
          <w:b/>
          <w:sz w:val="20"/>
          <w:lang w:val="pt-BR"/>
        </w:rPr>
        <w:t xml:space="preserve"> - </w:t>
      </w:r>
      <w:r w:rsidR="008564EB" w:rsidRPr="008A478A">
        <w:rPr>
          <w:rFonts w:ascii="Arial" w:hAnsi="Arial" w:cs="Arial"/>
          <w:b/>
          <w:sz w:val="20"/>
          <w:lang w:val="pt-BR"/>
        </w:rPr>
        <w:t>O chefe da Delegação</w:t>
      </w:r>
      <w:r w:rsidR="00ED4476" w:rsidRPr="008A478A">
        <w:rPr>
          <w:rFonts w:ascii="Arial" w:hAnsi="Arial" w:cs="Arial"/>
          <w:b/>
          <w:sz w:val="20"/>
          <w:lang w:val="pt-BR"/>
        </w:rPr>
        <w:t>:</w:t>
      </w:r>
    </w:p>
    <w:p w:rsidR="00ED4476" w:rsidRPr="00E30B11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7</w:t>
      </w:r>
      <w:r w:rsidR="00ED4476" w:rsidRPr="00E30B11">
        <w:rPr>
          <w:rFonts w:ascii="Arial" w:hAnsi="Arial" w:cs="Arial"/>
          <w:sz w:val="20"/>
          <w:lang w:val="pt-BR"/>
        </w:rPr>
        <w:t>.1 - D</w:t>
      </w:r>
      <w:r w:rsidR="008564EB" w:rsidRPr="00E30B11">
        <w:rPr>
          <w:rFonts w:ascii="Arial" w:hAnsi="Arial" w:cs="Arial"/>
          <w:sz w:val="20"/>
          <w:lang w:val="pt-BR"/>
        </w:rPr>
        <w:t xml:space="preserve">everá permanecer durante todo o período de jogos </w:t>
      </w:r>
      <w:r w:rsidR="00ED4476" w:rsidRPr="00E30B11">
        <w:rPr>
          <w:rFonts w:ascii="Arial" w:hAnsi="Arial" w:cs="Arial"/>
          <w:sz w:val="20"/>
          <w:lang w:val="pt-BR"/>
        </w:rPr>
        <w:t xml:space="preserve">no Município Sede representando seu </w:t>
      </w:r>
      <w:r w:rsidR="008564EB" w:rsidRPr="00E30B11">
        <w:rPr>
          <w:rFonts w:ascii="Arial" w:hAnsi="Arial" w:cs="Arial"/>
          <w:sz w:val="20"/>
          <w:lang w:val="pt-BR"/>
        </w:rPr>
        <w:t>município</w:t>
      </w:r>
      <w:r w:rsidR="00ED4476" w:rsidRPr="00E30B11">
        <w:rPr>
          <w:rFonts w:ascii="Arial" w:hAnsi="Arial" w:cs="Arial"/>
          <w:sz w:val="20"/>
          <w:lang w:val="pt-BR"/>
        </w:rPr>
        <w:t>;</w:t>
      </w:r>
    </w:p>
    <w:p w:rsidR="00ED4476" w:rsidRPr="00E30B11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7</w:t>
      </w:r>
      <w:r w:rsidR="00ED4476" w:rsidRPr="00E30B11">
        <w:rPr>
          <w:rFonts w:ascii="Arial" w:hAnsi="Arial" w:cs="Arial"/>
          <w:sz w:val="20"/>
          <w:lang w:val="pt-BR"/>
        </w:rPr>
        <w:t>.2 - E</w:t>
      </w:r>
      <w:r w:rsidR="008564EB" w:rsidRPr="00E30B11">
        <w:rPr>
          <w:rFonts w:ascii="Arial" w:hAnsi="Arial" w:cs="Arial"/>
          <w:sz w:val="20"/>
          <w:lang w:val="pt-BR"/>
        </w:rPr>
        <w:t>star presente em todas as reuniões técnicas</w:t>
      </w:r>
      <w:r w:rsidR="00C147B7" w:rsidRPr="00E30B11">
        <w:rPr>
          <w:rFonts w:ascii="Arial" w:hAnsi="Arial" w:cs="Arial"/>
          <w:sz w:val="20"/>
          <w:lang w:val="pt-BR"/>
        </w:rPr>
        <w:t xml:space="preserve"> da COE</w:t>
      </w:r>
      <w:r w:rsidR="00A01BCF">
        <w:rPr>
          <w:rFonts w:ascii="Arial" w:hAnsi="Arial" w:cs="Arial"/>
          <w:sz w:val="20"/>
          <w:lang w:val="pt-BR"/>
        </w:rPr>
        <w:t xml:space="preserve"> e sessões do T</w:t>
      </w:r>
      <w:r w:rsidR="008564EB" w:rsidRPr="00E30B11">
        <w:rPr>
          <w:rFonts w:ascii="Arial" w:hAnsi="Arial" w:cs="Arial"/>
          <w:sz w:val="20"/>
          <w:lang w:val="pt-BR"/>
        </w:rPr>
        <w:t>JD</w:t>
      </w:r>
      <w:r w:rsidR="001D0733">
        <w:rPr>
          <w:rFonts w:ascii="Arial" w:hAnsi="Arial" w:cs="Arial"/>
          <w:sz w:val="20"/>
          <w:lang w:val="pt-BR"/>
        </w:rPr>
        <w:t>/RO</w:t>
      </w:r>
      <w:r w:rsidR="008564EB" w:rsidRPr="00E30B11">
        <w:rPr>
          <w:rFonts w:ascii="Arial" w:hAnsi="Arial" w:cs="Arial"/>
          <w:sz w:val="20"/>
          <w:lang w:val="pt-BR"/>
        </w:rPr>
        <w:t xml:space="preserve"> em que for citado</w:t>
      </w:r>
      <w:r w:rsidR="00ED4476" w:rsidRPr="00E30B11">
        <w:rPr>
          <w:rFonts w:ascii="Arial" w:hAnsi="Arial" w:cs="Arial"/>
          <w:sz w:val="20"/>
          <w:lang w:val="pt-BR"/>
        </w:rPr>
        <w:t>;</w:t>
      </w:r>
    </w:p>
    <w:p w:rsidR="009E2E93" w:rsidRPr="00E30B11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7</w:t>
      </w:r>
      <w:r w:rsidR="00ED4476" w:rsidRPr="00E30B11">
        <w:rPr>
          <w:rFonts w:ascii="Arial" w:hAnsi="Arial" w:cs="Arial"/>
          <w:sz w:val="20"/>
          <w:lang w:val="pt-BR"/>
        </w:rPr>
        <w:t>.3 - R</w:t>
      </w:r>
      <w:r w:rsidR="008564EB" w:rsidRPr="00E30B11">
        <w:rPr>
          <w:rFonts w:ascii="Arial" w:hAnsi="Arial" w:cs="Arial"/>
          <w:sz w:val="20"/>
          <w:lang w:val="pt-BR"/>
        </w:rPr>
        <w:t xml:space="preserve">eceber todos os integrantes da delegação </w:t>
      </w:r>
      <w:r w:rsidR="009E2E93" w:rsidRPr="00E30B11">
        <w:rPr>
          <w:rFonts w:ascii="Arial" w:hAnsi="Arial" w:cs="Arial"/>
          <w:sz w:val="20"/>
          <w:lang w:val="pt-BR"/>
        </w:rPr>
        <w:t>e encaminha-los ao hotel disponibilizado pela COE;</w:t>
      </w:r>
    </w:p>
    <w:p w:rsidR="009E2E93" w:rsidRPr="00E30B11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7</w:t>
      </w:r>
      <w:r w:rsidR="009E2E93" w:rsidRPr="00E30B11">
        <w:rPr>
          <w:rFonts w:ascii="Arial" w:hAnsi="Arial" w:cs="Arial"/>
          <w:sz w:val="20"/>
          <w:lang w:val="pt-BR"/>
        </w:rPr>
        <w:t xml:space="preserve">.4 - Deverão visualizar os boletins, comunicados e notas oficiais no e-mail cadastrado ou através do site </w:t>
      </w:r>
      <w:hyperlink r:id="rId9" w:history="1">
        <w:r w:rsidR="009E2E93" w:rsidRPr="00E30B11">
          <w:rPr>
            <w:rStyle w:val="Hiperligao"/>
            <w:rFonts w:ascii="Arial" w:hAnsi="Arial" w:cs="Arial"/>
            <w:sz w:val="20"/>
            <w:lang w:val="pt-BR"/>
          </w:rPr>
          <w:t>www.gerenciadordecompeticoes.com.br/relatorios</w:t>
        </w:r>
      </w:hyperlink>
    </w:p>
    <w:p w:rsidR="00E30B11" w:rsidRPr="00E30B11" w:rsidRDefault="001D0733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7.5</w:t>
      </w:r>
      <w:r w:rsidR="00E30B11">
        <w:rPr>
          <w:rFonts w:ascii="Arial" w:hAnsi="Arial" w:cs="Arial"/>
          <w:sz w:val="20"/>
          <w:lang w:val="pt-BR"/>
        </w:rPr>
        <w:t xml:space="preserve"> - </w:t>
      </w:r>
      <w:r w:rsidR="00E30B11" w:rsidRPr="00E30B11">
        <w:rPr>
          <w:rFonts w:ascii="Arial" w:hAnsi="Arial" w:cs="Arial"/>
          <w:sz w:val="20"/>
          <w:lang w:val="pt-BR"/>
        </w:rPr>
        <w:t>A substituição do Chefe da Delegação somente será possível mediante documento oficial assinada pelo(a) prefeito(a) municipal.</w:t>
      </w:r>
    </w:p>
    <w:p w:rsidR="009E2E93" w:rsidRPr="00E30B11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8</w:t>
      </w:r>
      <w:r w:rsidR="001F39D6">
        <w:rPr>
          <w:rFonts w:ascii="Arial" w:hAnsi="Arial" w:cs="Arial"/>
          <w:b/>
          <w:sz w:val="20"/>
          <w:lang w:val="pt-BR"/>
        </w:rPr>
        <w:t xml:space="preserve">- </w:t>
      </w:r>
      <w:r w:rsidR="009E2E93" w:rsidRPr="00E30B11">
        <w:rPr>
          <w:rFonts w:ascii="Arial" w:hAnsi="Arial" w:cs="Arial"/>
          <w:b/>
          <w:sz w:val="20"/>
          <w:lang w:val="pt-BR"/>
        </w:rPr>
        <w:t>FUTEBOL DE CAMPO</w:t>
      </w:r>
    </w:p>
    <w:p w:rsidR="009E2E93" w:rsidRPr="00E30B11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8</w:t>
      </w:r>
      <w:r w:rsidR="00A562E3">
        <w:rPr>
          <w:rFonts w:ascii="Arial" w:hAnsi="Arial" w:cs="Arial"/>
          <w:sz w:val="20"/>
          <w:lang w:val="pt-BR"/>
        </w:rPr>
        <w:t>.1</w:t>
      </w:r>
      <w:r w:rsidR="001F39D6">
        <w:rPr>
          <w:rFonts w:ascii="Arial" w:hAnsi="Arial" w:cs="Arial"/>
          <w:sz w:val="20"/>
          <w:lang w:val="pt-BR"/>
        </w:rPr>
        <w:t xml:space="preserve"> - </w:t>
      </w:r>
      <w:r w:rsidR="00714C7C" w:rsidRPr="00E30B11">
        <w:rPr>
          <w:rFonts w:ascii="Arial" w:hAnsi="Arial" w:cs="Arial"/>
          <w:sz w:val="20"/>
          <w:lang w:val="pt-BR"/>
        </w:rPr>
        <w:t>Forma de Disputa na Fase Regional: Os jogos serão realizados em sede única de sexta feira a domingo;</w:t>
      </w:r>
    </w:p>
    <w:p w:rsidR="00714C7C" w:rsidRPr="00E30B11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8</w:t>
      </w:r>
      <w:r w:rsidR="00A562E3">
        <w:rPr>
          <w:rFonts w:ascii="Arial" w:hAnsi="Arial" w:cs="Arial"/>
          <w:sz w:val="20"/>
          <w:lang w:val="pt-BR"/>
        </w:rPr>
        <w:t>.2.</w:t>
      </w:r>
      <w:r w:rsidR="001F39D6">
        <w:rPr>
          <w:rFonts w:ascii="Arial" w:hAnsi="Arial" w:cs="Arial"/>
          <w:sz w:val="20"/>
          <w:lang w:val="pt-BR"/>
        </w:rPr>
        <w:t xml:space="preserve"> - </w:t>
      </w:r>
      <w:r w:rsidR="00714C7C" w:rsidRPr="00E30B11">
        <w:rPr>
          <w:rFonts w:ascii="Arial" w:hAnsi="Arial" w:cs="Arial"/>
          <w:sz w:val="20"/>
          <w:lang w:val="pt-BR"/>
        </w:rPr>
        <w:t>Até 04 Equipes: Todos contra todos;</w:t>
      </w:r>
    </w:p>
    <w:p w:rsidR="00714C7C" w:rsidRPr="00E30B11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8</w:t>
      </w:r>
      <w:r w:rsidR="00A562E3">
        <w:rPr>
          <w:rFonts w:ascii="Arial" w:hAnsi="Arial" w:cs="Arial"/>
          <w:sz w:val="20"/>
          <w:lang w:val="pt-BR"/>
        </w:rPr>
        <w:t>.2.1</w:t>
      </w:r>
      <w:r w:rsidR="001F39D6">
        <w:rPr>
          <w:rFonts w:ascii="Arial" w:hAnsi="Arial" w:cs="Arial"/>
          <w:sz w:val="20"/>
          <w:lang w:val="pt-BR"/>
        </w:rPr>
        <w:t xml:space="preserve"> - </w:t>
      </w:r>
      <w:r w:rsidR="00714C7C" w:rsidRPr="00E30B11">
        <w:rPr>
          <w:rFonts w:ascii="Arial" w:hAnsi="Arial" w:cs="Arial"/>
          <w:sz w:val="20"/>
          <w:lang w:val="pt-BR"/>
        </w:rPr>
        <w:t>05 equipes em diante: Eliminatória Simples;</w:t>
      </w:r>
    </w:p>
    <w:p w:rsidR="00714C7C" w:rsidRPr="00E30B11" w:rsidRDefault="00E30B11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8</w:t>
      </w:r>
      <w:r w:rsidR="00714C7C" w:rsidRPr="00E30B11">
        <w:rPr>
          <w:rFonts w:ascii="Arial" w:hAnsi="Arial" w:cs="Arial"/>
          <w:sz w:val="20"/>
          <w:lang w:val="pt-BR"/>
        </w:rPr>
        <w:t>.3</w:t>
      </w:r>
      <w:r w:rsidR="001F39D6">
        <w:rPr>
          <w:rFonts w:ascii="Arial" w:hAnsi="Arial" w:cs="Arial"/>
          <w:sz w:val="20"/>
          <w:lang w:val="pt-BR"/>
        </w:rPr>
        <w:t xml:space="preserve"> - </w:t>
      </w:r>
      <w:r w:rsidR="00714C7C" w:rsidRPr="00E30B11">
        <w:rPr>
          <w:rFonts w:ascii="Arial" w:hAnsi="Arial" w:cs="Arial"/>
          <w:sz w:val="20"/>
          <w:lang w:val="pt-BR"/>
        </w:rPr>
        <w:t xml:space="preserve">O Município participante na fase regional arcará com despesa de transporte, hospedagem e alimentação para sede dos jogos na </w:t>
      </w:r>
      <w:r w:rsidR="00714C7C" w:rsidRPr="00A032D3">
        <w:rPr>
          <w:rFonts w:ascii="Arial" w:hAnsi="Arial" w:cs="Arial"/>
          <w:b/>
          <w:sz w:val="20"/>
          <w:lang w:val="pt-BR"/>
        </w:rPr>
        <w:t>FASE REGIONAL</w:t>
      </w:r>
      <w:r w:rsidR="00714C7C" w:rsidRPr="00E30B11">
        <w:rPr>
          <w:rFonts w:ascii="Arial" w:hAnsi="Arial" w:cs="Arial"/>
          <w:sz w:val="20"/>
          <w:lang w:val="pt-BR"/>
        </w:rPr>
        <w:t>;</w:t>
      </w:r>
    </w:p>
    <w:p w:rsidR="00714C7C" w:rsidRPr="00E30B11" w:rsidRDefault="00FA4E4C" w:rsidP="00EE4E6F">
      <w:pP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0"/>
          <w:lang w:val="pt-BR"/>
        </w:rPr>
      </w:pPr>
      <w:r>
        <w:rPr>
          <w:rFonts w:asciiTheme="minorHAnsi" w:hAnsiTheme="minorHAnsi" w:cs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607060</wp:posOffset>
                </wp:positionV>
                <wp:extent cx="6146165" cy="685165"/>
                <wp:effectExtent l="0" t="0" r="26035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77" w:rsidRPr="0010082A" w:rsidRDefault="004A7F77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  <w:r w:rsidRPr="0010082A">
                              <w:rPr>
                                <w:sz w:val="20"/>
                                <w:lang w:val="pt-BR"/>
                              </w:rPr>
                              <w:t xml:space="preserve">Este documento deverá ser preenchido no computador. Depois de assinado pelo(a) Prefeito(a) deverá ser 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 xml:space="preserve">enviado para a </w:t>
                            </w:r>
                            <w:r w:rsidR="00E30B11">
                              <w:rPr>
                                <w:sz w:val="20"/>
                                <w:lang w:val="pt-BR"/>
                              </w:rPr>
                              <w:t xml:space="preserve">Coordenação 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 xml:space="preserve">de Esporte e Lazer mediante </w:t>
                            </w:r>
                            <w:r w:rsidRPr="0010082A">
                              <w:rPr>
                                <w:sz w:val="20"/>
                                <w:lang w:val="pt-BR"/>
                              </w:rPr>
                              <w:t>ofício, da seguinte forma:</w:t>
                            </w:r>
                          </w:p>
                          <w:p w:rsidR="004A7F77" w:rsidRPr="0010082A" w:rsidRDefault="004A7F77" w:rsidP="001644FA">
                            <w:pPr>
                              <w:pStyle w:val="PargrafodaLista"/>
                              <w:numPr>
                                <w:ilvl w:val="0"/>
                                <w:numId w:val="155"/>
                              </w:numPr>
                              <w:rPr>
                                <w:sz w:val="20"/>
                              </w:rPr>
                            </w:pPr>
                            <w:r w:rsidRPr="0010082A">
                              <w:rPr>
                                <w:sz w:val="20"/>
                              </w:rPr>
                              <w:t xml:space="preserve">Via E-mail, em documento PDF devidamente assinado pelo Prefeito(a); </w:t>
                            </w:r>
                            <w:r w:rsidR="004B70BB">
                              <w:rPr>
                                <w:sz w:val="20"/>
                              </w:rPr>
                              <w:t>(</w:t>
                            </w:r>
                            <w:hyperlink r:id="rId10" w:history="1">
                              <w:r w:rsidR="004B70BB" w:rsidRPr="009D7E1B">
                                <w:rPr>
                                  <w:rStyle w:val="Hiperligao"/>
                                  <w:sz w:val="20"/>
                                </w:rPr>
                                <w:t>jirrondonia@gmail.com</w:t>
                              </w:r>
                            </w:hyperlink>
                            <w:r w:rsidR="008B6ED0">
                              <w:rPr>
                                <w:sz w:val="20"/>
                              </w:rPr>
                              <w:t>).</w:t>
                            </w:r>
                          </w:p>
                          <w:p w:rsidR="004A7F77" w:rsidRPr="0010082A" w:rsidRDefault="004A7F77" w:rsidP="001644FA">
                            <w:pPr>
                              <w:pStyle w:val="PargrafodaLista"/>
                              <w:numPr>
                                <w:ilvl w:val="0"/>
                                <w:numId w:val="155"/>
                              </w:numPr>
                              <w:rPr>
                                <w:sz w:val="20"/>
                              </w:rPr>
                            </w:pPr>
                            <w:r w:rsidRPr="0010082A">
                              <w:rPr>
                                <w:sz w:val="20"/>
                              </w:rPr>
                              <w:t>Via Protocolo, entregue na SE</w:t>
                            </w:r>
                            <w:r w:rsidR="00E30B11">
                              <w:rPr>
                                <w:sz w:val="20"/>
                              </w:rPr>
                              <w:t>JU</w:t>
                            </w:r>
                            <w:r w:rsidRPr="0010082A">
                              <w:rPr>
                                <w:sz w:val="20"/>
                              </w:rPr>
                              <w:t>CEL.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47.8pt;width:483.95pt;height:5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">
                <v:textbox style="mso-fit-shape-to-text:t">
                  <w:txbxContent>
                    <w:p w:rsidR="004A7F77" w:rsidRPr="0010082A" w:rsidRDefault="004A7F77">
                      <w:pPr>
                        <w:rPr>
                          <w:sz w:val="20"/>
                          <w:lang w:val="pt-BR"/>
                        </w:rPr>
                      </w:pPr>
                      <w:r w:rsidRPr="0010082A">
                        <w:rPr>
                          <w:sz w:val="20"/>
                          <w:lang w:val="pt-BR"/>
                        </w:rPr>
                        <w:t xml:space="preserve">Este documento deverá ser preenchido no computador. Depois de assinado pelo(a) Prefeito(a) deverá ser </w:t>
                      </w:r>
                      <w:r>
                        <w:rPr>
                          <w:sz w:val="20"/>
                          <w:lang w:val="pt-BR"/>
                        </w:rPr>
                        <w:t xml:space="preserve">enviado para a </w:t>
                      </w:r>
                      <w:r w:rsidR="00E30B11">
                        <w:rPr>
                          <w:sz w:val="20"/>
                          <w:lang w:val="pt-BR"/>
                        </w:rPr>
                        <w:t xml:space="preserve">Coordenação </w:t>
                      </w:r>
                      <w:r>
                        <w:rPr>
                          <w:sz w:val="20"/>
                          <w:lang w:val="pt-BR"/>
                        </w:rPr>
                        <w:t xml:space="preserve">de Esporte e Lazer mediante </w:t>
                      </w:r>
                      <w:r w:rsidRPr="0010082A">
                        <w:rPr>
                          <w:sz w:val="20"/>
                          <w:lang w:val="pt-BR"/>
                        </w:rPr>
                        <w:t>ofício, da seguinte forma:</w:t>
                      </w:r>
                    </w:p>
                    <w:p w:rsidR="004A7F77" w:rsidRPr="0010082A" w:rsidRDefault="004A7F77" w:rsidP="001644FA">
                      <w:pPr>
                        <w:pStyle w:val="PargrafodaLista"/>
                        <w:numPr>
                          <w:ilvl w:val="0"/>
                          <w:numId w:val="155"/>
                        </w:numPr>
                        <w:rPr>
                          <w:sz w:val="20"/>
                        </w:rPr>
                      </w:pPr>
                      <w:r w:rsidRPr="0010082A">
                        <w:rPr>
                          <w:sz w:val="20"/>
                        </w:rPr>
                        <w:t xml:space="preserve">Via E-mail, em documento PDF devidamente assinado pelo Prefeito(a); </w:t>
                      </w:r>
                      <w:r w:rsidR="004B70BB">
                        <w:rPr>
                          <w:sz w:val="20"/>
                        </w:rPr>
                        <w:t>(</w:t>
                      </w:r>
                      <w:hyperlink r:id="rId11" w:history="1">
                        <w:r w:rsidR="004B70BB" w:rsidRPr="009D7E1B">
                          <w:rPr>
                            <w:rStyle w:val="Hiperligao"/>
                            <w:sz w:val="20"/>
                          </w:rPr>
                          <w:t>jirrondonia@gmail.com</w:t>
                        </w:r>
                      </w:hyperlink>
                      <w:r w:rsidR="008B6ED0">
                        <w:rPr>
                          <w:sz w:val="20"/>
                        </w:rPr>
                        <w:t>).</w:t>
                      </w:r>
                    </w:p>
                    <w:p w:rsidR="004A7F77" w:rsidRPr="0010082A" w:rsidRDefault="004A7F77" w:rsidP="001644FA">
                      <w:pPr>
                        <w:pStyle w:val="PargrafodaLista"/>
                        <w:numPr>
                          <w:ilvl w:val="0"/>
                          <w:numId w:val="155"/>
                        </w:numPr>
                        <w:rPr>
                          <w:sz w:val="20"/>
                        </w:rPr>
                      </w:pPr>
                      <w:r w:rsidRPr="0010082A">
                        <w:rPr>
                          <w:sz w:val="20"/>
                        </w:rPr>
                        <w:t>Via Protocolo, entregue na SE</w:t>
                      </w:r>
                      <w:r w:rsidR="00E30B11">
                        <w:rPr>
                          <w:sz w:val="20"/>
                        </w:rPr>
                        <w:t>JU</w:t>
                      </w:r>
                      <w:r w:rsidRPr="0010082A">
                        <w:rPr>
                          <w:sz w:val="20"/>
                        </w:rPr>
                        <w:t>CEL.</w:t>
                      </w:r>
                    </w:p>
                  </w:txbxContent>
                </v:textbox>
              </v:shape>
            </w:pict>
          </mc:Fallback>
        </mc:AlternateContent>
      </w:r>
      <w:r w:rsidR="00E30B11">
        <w:rPr>
          <w:rFonts w:ascii="Arial" w:hAnsi="Arial" w:cs="Arial"/>
          <w:sz w:val="20"/>
          <w:lang w:val="pt-BR"/>
        </w:rPr>
        <w:t>8</w:t>
      </w:r>
      <w:r w:rsidR="00714C7C" w:rsidRPr="00E30B11">
        <w:rPr>
          <w:rFonts w:ascii="Arial" w:hAnsi="Arial" w:cs="Arial"/>
          <w:sz w:val="20"/>
          <w:lang w:val="pt-BR"/>
        </w:rPr>
        <w:t>.4</w:t>
      </w:r>
      <w:r w:rsidR="001F39D6">
        <w:rPr>
          <w:rFonts w:ascii="Arial" w:hAnsi="Arial" w:cs="Arial"/>
          <w:sz w:val="20"/>
          <w:lang w:val="pt-BR"/>
        </w:rPr>
        <w:t xml:space="preserve"> - </w:t>
      </w:r>
      <w:r w:rsidR="00714C7C" w:rsidRPr="00E30B11">
        <w:rPr>
          <w:rFonts w:ascii="Arial" w:hAnsi="Arial" w:cs="Arial"/>
          <w:sz w:val="20"/>
          <w:lang w:val="pt-BR"/>
        </w:rPr>
        <w:t xml:space="preserve">Os Municípios interessados em sediar os jogos de Futebolna Fase Regional deverão encaminhar </w:t>
      </w:r>
      <w:r w:rsidR="00BD5ADD">
        <w:rPr>
          <w:rFonts w:ascii="Arial" w:hAnsi="Arial" w:cs="Arial"/>
          <w:sz w:val="20"/>
          <w:lang w:val="pt-BR"/>
        </w:rPr>
        <w:t>ofício de candidatura até a data do Congresso Técnico</w:t>
      </w:r>
      <w:r w:rsidR="00E30B11" w:rsidRPr="00E30B11">
        <w:rPr>
          <w:rFonts w:ascii="Arial" w:hAnsi="Arial" w:cs="Arial"/>
          <w:sz w:val="20"/>
          <w:lang w:val="pt-BR"/>
        </w:rPr>
        <w:t xml:space="preserve"> com proposta de sediamento.</w:t>
      </w:r>
      <w:r w:rsidR="00A032D3">
        <w:rPr>
          <w:rFonts w:ascii="Arial" w:hAnsi="Arial" w:cs="Arial"/>
          <w:sz w:val="20"/>
          <w:lang w:val="pt-BR"/>
        </w:rPr>
        <w:t xml:space="preserve"> Caso não ocorra candidatura a Comissão Organizadora Estadual (COE) determinará o local onde serão disputados os jogos.</w:t>
      </w:r>
    </w:p>
    <w:p w:rsidR="00E847B2" w:rsidRPr="002C1B46" w:rsidRDefault="00E847B2" w:rsidP="00EE4E6F">
      <w:pPr>
        <w:spacing w:beforeLines="40" w:before="96" w:afterLines="40" w:after="96"/>
        <w:rPr>
          <w:rFonts w:asciiTheme="minorHAnsi" w:hAnsiTheme="minorHAnsi" w:cstheme="minorHAnsi"/>
          <w:b/>
          <w:lang w:val="pt-BR" w:eastAsia="pt-BR"/>
        </w:rPr>
      </w:pPr>
    </w:p>
    <w:p w:rsidR="00E847B2" w:rsidRPr="002C1B46" w:rsidRDefault="00E847B2" w:rsidP="00E847B2">
      <w:pPr>
        <w:spacing w:before="240"/>
        <w:rPr>
          <w:rFonts w:asciiTheme="minorHAnsi" w:hAnsiTheme="minorHAnsi" w:cstheme="minorHAnsi"/>
          <w:sz w:val="20"/>
          <w:lang w:val="pt-BR" w:eastAsia="pt-BR"/>
        </w:rPr>
      </w:pPr>
    </w:p>
    <w:sectPr w:rsidR="00E847B2" w:rsidRPr="002C1B46" w:rsidSect="007E2FDF">
      <w:headerReference w:type="default" r:id="rId12"/>
      <w:footerReference w:type="default" r:id="rId13"/>
      <w:pgSz w:w="11900" w:h="16840"/>
      <w:pgMar w:top="284" w:right="1134" w:bottom="142" w:left="1134" w:header="426" w:footer="54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2E" w:rsidRDefault="00783D2E" w:rsidP="00AE3E92">
      <w:r>
        <w:separator/>
      </w:r>
    </w:p>
  </w:endnote>
  <w:endnote w:type="continuationSeparator" w:id="0">
    <w:p w:rsidR="00783D2E" w:rsidRDefault="00783D2E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77" w:rsidRDefault="00ED13DF" w:rsidP="00C43FE8">
    <w:pPr>
      <w:pStyle w:val="Rodap"/>
    </w:pPr>
    <w:r>
      <w:fldChar w:fldCharType="begin"/>
    </w:r>
    <w:r w:rsidR="004A7F77">
      <w:instrText>PAGE   \* MERGEFORMAT</w:instrText>
    </w:r>
    <w:r>
      <w:fldChar w:fldCharType="separate"/>
    </w:r>
    <w:r w:rsidR="00AE6E35">
      <w:rPr>
        <w:noProof/>
      </w:rPr>
      <w:t>3</w:t>
    </w:r>
    <w:r>
      <w:rPr>
        <w:noProof/>
      </w:rPr>
      <w:fldChar w:fldCharType="end"/>
    </w:r>
  </w:p>
  <w:p w:rsidR="004A7F77" w:rsidRDefault="004A7F77" w:rsidP="00C43F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2E" w:rsidRDefault="00783D2E" w:rsidP="00AE3E92">
      <w:r>
        <w:separator/>
      </w:r>
    </w:p>
  </w:footnote>
  <w:footnote w:type="continuationSeparator" w:id="0">
    <w:p w:rsidR="00783D2E" w:rsidRDefault="00783D2E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77" w:rsidRPr="00AE3E92" w:rsidRDefault="004A7F77" w:rsidP="0079543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391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1D45123"/>
    <w:multiLevelType w:val="multilevel"/>
    <w:tmpl w:val="335C9DB0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039E6F16"/>
    <w:multiLevelType w:val="hybridMultilevel"/>
    <w:tmpl w:val="1BA00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774A3B"/>
    <w:multiLevelType w:val="hybridMultilevel"/>
    <w:tmpl w:val="08D66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7864F22"/>
    <w:multiLevelType w:val="multilevel"/>
    <w:tmpl w:val="748ED0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8943A7F"/>
    <w:multiLevelType w:val="multilevel"/>
    <w:tmpl w:val="B6DCC5FC"/>
    <w:numStyleLink w:val="Estilo1"/>
  </w:abstractNum>
  <w:abstractNum w:abstractNumId="9" w15:restartNumberingAfterBreak="0">
    <w:nsid w:val="09385633"/>
    <w:multiLevelType w:val="multilevel"/>
    <w:tmpl w:val="4AB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43DCE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BE63387"/>
    <w:multiLevelType w:val="multilevel"/>
    <w:tmpl w:val="B6DCC5FC"/>
    <w:numStyleLink w:val="Estilo1"/>
  </w:abstractNum>
  <w:abstractNum w:abstractNumId="13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6" w15:restartNumberingAfterBreak="0">
    <w:nsid w:val="0CFA0A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F944936"/>
    <w:multiLevelType w:val="hybridMultilevel"/>
    <w:tmpl w:val="B94E55D0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BA77AA"/>
    <w:multiLevelType w:val="multilevel"/>
    <w:tmpl w:val="655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1" w15:restartNumberingAfterBreak="0">
    <w:nsid w:val="10E84C38"/>
    <w:multiLevelType w:val="hybridMultilevel"/>
    <w:tmpl w:val="B1D2501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12823BA7"/>
    <w:multiLevelType w:val="hybridMultilevel"/>
    <w:tmpl w:val="D12C1FB0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3780467"/>
    <w:multiLevelType w:val="hybridMultilevel"/>
    <w:tmpl w:val="B9FA43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9" w15:restartNumberingAfterBreak="0">
    <w:nsid w:val="14802686"/>
    <w:multiLevelType w:val="hybridMultilevel"/>
    <w:tmpl w:val="24AE856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2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3" w15:restartNumberingAfterBreak="0">
    <w:nsid w:val="15242DDD"/>
    <w:multiLevelType w:val="multilevel"/>
    <w:tmpl w:val="400698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4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765B22"/>
    <w:multiLevelType w:val="multilevel"/>
    <w:tmpl w:val="FFE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C725D8"/>
    <w:multiLevelType w:val="hybridMultilevel"/>
    <w:tmpl w:val="0B6694C0"/>
    <w:lvl w:ilvl="0" w:tplc="BA28129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AC8AAACE">
      <w:numFmt w:val="bullet"/>
      <w:lvlText w:val="•"/>
      <w:lvlJc w:val="left"/>
      <w:pPr>
        <w:ind w:left="2149" w:hanging="360"/>
      </w:pPr>
      <w:rPr>
        <w:rFonts w:ascii="Arial" w:eastAsia="Cambria" w:hAnsi="Arial" w:cs="Arial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3" w15:restartNumberingAfterBreak="0">
    <w:nsid w:val="1E1F3720"/>
    <w:multiLevelType w:val="hybridMultilevel"/>
    <w:tmpl w:val="A120B3B4"/>
    <w:lvl w:ilvl="0" w:tplc="9A3E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5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6" w15:restartNumberingAfterBreak="0">
    <w:nsid w:val="1FD317C5"/>
    <w:multiLevelType w:val="hybridMultilevel"/>
    <w:tmpl w:val="C644A4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435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4AB649F"/>
    <w:multiLevelType w:val="hybridMultilevel"/>
    <w:tmpl w:val="F48E8F2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256C507F"/>
    <w:multiLevelType w:val="multilevel"/>
    <w:tmpl w:val="79B6D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26AC48F3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8003E3"/>
    <w:multiLevelType w:val="multilevel"/>
    <w:tmpl w:val="655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29EC109B"/>
    <w:multiLevelType w:val="hybridMultilevel"/>
    <w:tmpl w:val="4808C4E6"/>
    <w:lvl w:ilvl="0" w:tplc="B1B6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8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9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60" w15:restartNumberingAfterBreak="0">
    <w:nsid w:val="2EA47FAB"/>
    <w:multiLevelType w:val="hybridMultilevel"/>
    <w:tmpl w:val="41AE0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69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62" w15:restartNumberingAfterBreak="0">
    <w:nsid w:val="301A0A37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7E78EA"/>
    <w:multiLevelType w:val="hybridMultilevel"/>
    <w:tmpl w:val="9184094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3F829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5" w15:restartNumberingAfterBreak="0">
    <w:nsid w:val="32B50FD8"/>
    <w:multiLevelType w:val="hybridMultilevel"/>
    <w:tmpl w:val="E6A6F3B8"/>
    <w:lvl w:ilvl="0" w:tplc="10AAD09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33126CC5"/>
    <w:multiLevelType w:val="multilevel"/>
    <w:tmpl w:val="6A92D01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7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8" w15:restartNumberingAfterBreak="0">
    <w:nsid w:val="34D76442"/>
    <w:multiLevelType w:val="multilevel"/>
    <w:tmpl w:val="B6DCC5FC"/>
    <w:styleLink w:val="Estilo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9" w15:restartNumberingAfterBreak="0">
    <w:nsid w:val="354549D5"/>
    <w:multiLevelType w:val="hybridMultilevel"/>
    <w:tmpl w:val="4E8A6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94F414F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4" w15:restartNumberingAfterBreak="0">
    <w:nsid w:val="3C985231"/>
    <w:multiLevelType w:val="multilevel"/>
    <w:tmpl w:val="37E6D5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 w15:restartNumberingAfterBreak="0">
    <w:nsid w:val="3E1E3430"/>
    <w:multiLevelType w:val="hybridMultilevel"/>
    <w:tmpl w:val="933CDC2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6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7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8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9" w15:restartNumberingAfterBreak="0">
    <w:nsid w:val="41BB744A"/>
    <w:multiLevelType w:val="hybridMultilevel"/>
    <w:tmpl w:val="0A4AFE78"/>
    <w:lvl w:ilvl="0" w:tplc="7004A300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4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5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46E2005C"/>
    <w:multiLevelType w:val="hybridMultilevel"/>
    <w:tmpl w:val="EE1E7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443F2C"/>
    <w:multiLevelType w:val="multilevel"/>
    <w:tmpl w:val="95AC8F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0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91" w15:restartNumberingAfterBreak="0">
    <w:nsid w:val="4BEC72AA"/>
    <w:multiLevelType w:val="multilevel"/>
    <w:tmpl w:val="40FED4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 w15:restartNumberingAfterBreak="0">
    <w:nsid w:val="4C29013C"/>
    <w:multiLevelType w:val="hybridMultilevel"/>
    <w:tmpl w:val="D778D2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BCE0C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E9D2E92"/>
    <w:multiLevelType w:val="hybridMultilevel"/>
    <w:tmpl w:val="B846DB30"/>
    <w:lvl w:ilvl="0" w:tplc="76C602F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FC51086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8" w15:restartNumberingAfterBreak="0">
    <w:nsid w:val="50312AEA"/>
    <w:multiLevelType w:val="hybridMultilevel"/>
    <w:tmpl w:val="9944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0" w15:restartNumberingAfterBreak="0">
    <w:nsid w:val="504B251F"/>
    <w:multiLevelType w:val="hybridMultilevel"/>
    <w:tmpl w:val="ECBEE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51666B52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3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528F6D96"/>
    <w:multiLevelType w:val="multilevel"/>
    <w:tmpl w:val="C2BC2570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05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7435AC7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6E68C4"/>
    <w:multiLevelType w:val="hybridMultilevel"/>
    <w:tmpl w:val="978C3C90"/>
    <w:lvl w:ilvl="0" w:tplc="F4C264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0" w15:restartNumberingAfterBreak="0">
    <w:nsid w:val="576F1594"/>
    <w:multiLevelType w:val="multilevel"/>
    <w:tmpl w:val="2528D64A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1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2" w15:restartNumberingAfterBreak="0">
    <w:nsid w:val="59391E60"/>
    <w:multiLevelType w:val="multilevel"/>
    <w:tmpl w:val="6BDAECDC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3" w15:restartNumberingAfterBreak="0">
    <w:nsid w:val="59403C8F"/>
    <w:multiLevelType w:val="multilevel"/>
    <w:tmpl w:val="9942EAD8"/>
    <w:styleLink w:val="Estilo2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4" w15:restartNumberingAfterBreak="0">
    <w:nsid w:val="5A1650EA"/>
    <w:multiLevelType w:val="hybridMultilevel"/>
    <w:tmpl w:val="339C5540"/>
    <w:lvl w:ilvl="0" w:tplc="0416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5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6" w15:restartNumberingAfterBreak="0">
    <w:nsid w:val="5BF76C81"/>
    <w:multiLevelType w:val="multilevel"/>
    <w:tmpl w:val="C922BA08"/>
    <w:lvl w:ilvl="0">
      <w:start w:val="6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cs="Arial" w:hint="default"/>
      </w:rPr>
    </w:lvl>
  </w:abstractNum>
  <w:abstractNum w:abstractNumId="117" w15:restartNumberingAfterBreak="0">
    <w:nsid w:val="5C1E31DB"/>
    <w:multiLevelType w:val="multilevel"/>
    <w:tmpl w:val="142063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2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0" w15:restartNumberingAfterBreak="0">
    <w:nsid w:val="5D7063BF"/>
    <w:multiLevelType w:val="multilevel"/>
    <w:tmpl w:val="A9D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AC68AF"/>
    <w:multiLevelType w:val="hybridMultilevel"/>
    <w:tmpl w:val="26609360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D38F74C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2ECA7C8A">
      <w:numFmt w:val="decimalZero"/>
      <w:lvlText w:val="%3"/>
      <w:lvlJc w:val="left"/>
      <w:pPr>
        <w:ind w:left="32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3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4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5" w15:restartNumberingAfterBreak="0">
    <w:nsid w:val="60BC646A"/>
    <w:multiLevelType w:val="hybridMultilevel"/>
    <w:tmpl w:val="577C898C"/>
    <w:lvl w:ilvl="0" w:tplc="BA2812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0132DA"/>
    <w:multiLevelType w:val="multilevel"/>
    <w:tmpl w:val="0EFC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9" w15:restartNumberingAfterBreak="0">
    <w:nsid w:val="624F3A06"/>
    <w:multiLevelType w:val="hybridMultilevel"/>
    <w:tmpl w:val="2B44411A"/>
    <w:lvl w:ilvl="0" w:tplc="9E220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1" w15:restartNumberingAfterBreak="0">
    <w:nsid w:val="64542AF9"/>
    <w:multiLevelType w:val="multilevel"/>
    <w:tmpl w:val="A4F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5" w15:restartNumberingAfterBreak="0">
    <w:nsid w:val="68137E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BE169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38" w15:restartNumberingAfterBreak="0">
    <w:nsid w:val="6E546A8E"/>
    <w:multiLevelType w:val="hybridMultilevel"/>
    <w:tmpl w:val="1D105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E8A7370"/>
    <w:multiLevelType w:val="multilevel"/>
    <w:tmpl w:val="B2A889F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1" w15:restartNumberingAfterBreak="0">
    <w:nsid w:val="6F4C0975"/>
    <w:multiLevelType w:val="hybridMultilevel"/>
    <w:tmpl w:val="F60013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3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4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45795D"/>
    <w:multiLevelType w:val="hybridMultilevel"/>
    <w:tmpl w:val="7008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77C1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8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9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7D8409A4"/>
    <w:multiLevelType w:val="hybridMultilevel"/>
    <w:tmpl w:val="24AE856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3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4" w15:restartNumberingAfterBreak="0">
    <w:nsid w:val="7E665A7C"/>
    <w:multiLevelType w:val="hybridMultilevel"/>
    <w:tmpl w:val="A120B3B4"/>
    <w:lvl w:ilvl="0" w:tplc="9A3E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6"/>
  </w:num>
  <w:num w:numId="2">
    <w:abstractNumId w:val="90"/>
  </w:num>
  <w:num w:numId="3">
    <w:abstractNumId w:val="128"/>
  </w:num>
  <w:num w:numId="4">
    <w:abstractNumId w:val="118"/>
  </w:num>
  <w:num w:numId="5">
    <w:abstractNumId w:val="77"/>
  </w:num>
  <w:num w:numId="6">
    <w:abstractNumId w:val="119"/>
  </w:num>
  <w:num w:numId="7">
    <w:abstractNumId w:val="123"/>
  </w:num>
  <w:num w:numId="8">
    <w:abstractNumId w:val="19"/>
  </w:num>
  <w:num w:numId="9">
    <w:abstractNumId w:val="63"/>
  </w:num>
  <w:num w:numId="10">
    <w:abstractNumId w:val="13"/>
  </w:num>
  <w:num w:numId="11">
    <w:abstractNumId w:val="81"/>
  </w:num>
  <w:num w:numId="12">
    <w:abstractNumId w:val="48"/>
  </w:num>
  <w:num w:numId="13">
    <w:abstractNumId w:val="11"/>
  </w:num>
  <w:num w:numId="14">
    <w:abstractNumId w:val="98"/>
  </w:num>
  <w:num w:numId="15">
    <w:abstractNumId w:val="84"/>
  </w:num>
  <w:num w:numId="16">
    <w:abstractNumId w:val="96"/>
  </w:num>
  <w:num w:numId="17">
    <w:abstractNumId w:val="71"/>
  </w:num>
  <w:num w:numId="18">
    <w:abstractNumId w:val="70"/>
  </w:num>
  <w:num w:numId="19">
    <w:abstractNumId w:val="99"/>
  </w:num>
  <w:num w:numId="20">
    <w:abstractNumId w:val="64"/>
  </w:num>
  <w:num w:numId="21">
    <w:abstractNumId w:val="45"/>
  </w:num>
  <w:num w:numId="22">
    <w:abstractNumId w:val="93"/>
  </w:num>
  <w:num w:numId="23">
    <w:abstractNumId w:val="133"/>
  </w:num>
  <w:num w:numId="24">
    <w:abstractNumId w:val="130"/>
  </w:num>
  <w:num w:numId="25">
    <w:abstractNumId w:val="53"/>
  </w:num>
  <w:num w:numId="26">
    <w:abstractNumId w:val="143"/>
  </w:num>
  <w:num w:numId="27">
    <w:abstractNumId w:val="126"/>
  </w:num>
  <w:num w:numId="28">
    <w:abstractNumId w:val="149"/>
  </w:num>
  <w:num w:numId="29">
    <w:abstractNumId w:val="101"/>
  </w:num>
  <w:num w:numId="30">
    <w:abstractNumId w:val="31"/>
  </w:num>
  <w:num w:numId="31">
    <w:abstractNumId w:val="114"/>
  </w:num>
  <w:num w:numId="32">
    <w:abstractNumId w:val="94"/>
  </w:num>
  <w:num w:numId="33">
    <w:abstractNumId w:val="80"/>
  </w:num>
  <w:num w:numId="34">
    <w:abstractNumId w:val="14"/>
  </w:num>
  <w:num w:numId="35">
    <w:abstractNumId w:val="44"/>
  </w:num>
  <w:num w:numId="36">
    <w:abstractNumId w:val="72"/>
  </w:num>
  <w:num w:numId="37">
    <w:abstractNumId w:val="107"/>
  </w:num>
  <w:num w:numId="38">
    <w:abstractNumId w:val="153"/>
  </w:num>
  <w:num w:numId="39">
    <w:abstractNumId w:val="112"/>
  </w:num>
  <w:num w:numId="40">
    <w:abstractNumId w:val="58"/>
  </w:num>
  <w:num w:numId="41">
    <w:abstractNumId w:val="4"/>
  </w:num>
  <w:num w:numId="42">
    <w:abstractNumId w:val="139"/>
  </w:num>
  <w:num w:numId="43">
    <w:abstractNumId w:val="147"/>
  </w:num>
  <w:num w:numId="44">
    <w:abstractNumId w:val="76"/>
  </w:num>
  <w:num w:numId="45">
    <w:abstractNumId w:val="17"/>
  </w:num>
  <w:num w:numId="46">
    <w:abstractNumId w:val="10"/>
  </w:num>
  <w:num w:numId="47">
    <w:abstractNumId w:val="52"/>
  </w:num>
  <w:num w:numId="48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54"/>
  </w:num>
  <w:num w:numId="54">
    <w:abstractNumId w:val="62"/>
  </w:num>
  <w:num w:numId="55">
    <w:abstractNumId w:val="24"/>
  </w:num>
  <w:num w:numId="56">
    <w:abstractNumId w:val="100"/>
  </w:num>
  <w:num w:numId="57">
    <w:abstractNumId w:val="34"/>
  </w:num>
  <w:num w:numId="58">
    <w:abstractNumId w:val="88"/>
  </w:num>
  <w:num w:numId="59">
    <w:abstractNumId w:val="85"/>
  </w:num>
  <w:num w:numId="60">
    <w:abstractNumId w:val="29"/>
  </w:num>
  <w:num w:numId="61">
    <w:abstractNumId w:val="51"/>
  </w:num>
  <w:num w:numId="62">
    <w:abstractNumId w:val="152"/>
  </w:num>
  <w:num w:numId="63">
    <w:abstractNumId w:val="65"/>
  </w:num>
  <w:num w:numId="64">
    <w:abstractNumId w:val="127"/>
  </w:num>
  <w:num w:numId="65">
    <w:abstractNumId w:val="68"/>
  </w:num>
  <w:num w:numId="66">
    <w:abstractNumId w:val="113"/>
  </w:num>
  <w:num w:numId="67">
    <w:abstractNumId w:val="32"/>
  </w:num>
  <w:num w:numId="68">
    <w:abstractNumId w:val="67"/>
  </w:num>
  <w:num w:numId="69">
    <w:abstractNumId w:val="6"/>
  </w:num>
  <w:num w:numId="70">
    <w:abstractNumId w:val="3"/>
  </w:num>
  <w:num w:numId="71">
    <w:abstractNumId w:val="42"/>
  </w:num>
  <w:num w:numId="72">
    <w:abstractNumId w:val="26"/>
  </w:num>
  <w:num w:numId="73">
    <w:abstractNumId w:val="124"/>
  </w:num>
  <w:num w:numId="74">
    <w:abstractNumId w:val="105"/>
  </w:num>
  <w:num w:numId="75">
    <w:abstractNumId w:val="57"/>
  </w:num>
  <w:num w:numId="76">
    <w:abstractNumId w:val="15"/>
  </w:num>
  <w:num w:numId="77">
    <w:abstractNumId w:val="115"/>
  </w:num>
  <w:num w:numId="78">
    <w:abstractNumId w:val="83"/>
  </w:num>
  <w:num w:numId="79">
    <w:abstractNumId w:val="111"/>
  </w:num>
  <w:num w:numId="80">
    <w:abstractNumId w:val="137"/>
  </w:num>
  <w:num w:numId="81">
    <w:abstractNumId w:val="148"/>
  </w:num>
  <w:num w:numId="82">
    <w:abstractNumId w:val="142"/>
  </w:num>
  <w:num w:numId="83">
    <w:abstractNumId w:val="37"/>
  </w:num>
  <w:num w:numId="84">
    <w:abstractNumId w:val="22"/>
  </w:num>
  <w:num w:numId="85">
    <w:abstractNumId w:val="41"/>
  </w:num>
  <w:num w:numId="86">
    <w:abstractNumId w:val="103"/>
  </w:num>
  <w:num w:numId="87">
    <w:abstractNumId w:val="144"/>
  </w:num>
  <w:num w:numId="88">
    <w:abstractNumId w:val="106"/>
  </w:num>
  <w:num w:numId="89">
    <w:abstractNumId w:val="0"/>
  </w:num>
  <w:num w:numId="90">
    <w:abstractNumId w:val="27"/>
  </w:num>
  <w:num w:numId="91">
    <w:abstractNumId w:val="12"/>
  </w:num>
  <w:num w:numId="92">
    <w:abstractNumId w:val="25"/>
  </w:num>
  <w:num w:numId="93">
    <w:abstractNumId w:val="23"/>
  </w:num>
  <w:num w:numId="94">
    <w:abstractNumId w:val="74"/>
  </w:num>
  <w:num w:numId="95">
    <w:abstractNumId w:val="50"/>
  </w:num>
  <w:num w:numId="96">
    <w:abstractNumId w:val="141"/>
  </w:num>
  <w:num w:numId="97">
    <w:abstractNumId w:val="8"/>
  </w:num>
  <w:num w:numId="98">
    <w:abstractNumId w:val="7"/>
  </w:num>
  <w:num w:numId="99">
    <w:abstractNumId w:val="1"/>
  </w:num>
  <w:num w:numId="100">
    <w:abstractNumId w:val="91"/>
  </w:num>
  <w:num w:numId="101">
    <w:abstractNumId w:val="18"/>
  </w:num>
  <w:num w:numId="102">
    <w:abstractNumId w:val="108"/>
  </w:num>
  <w:num w:numId="103">
    <w:abstractNumId w:val="40"/>
  </w:num>
  <w:num w:numId="104">
    <w:abstractNumId w:val="56"/>
  </w:num>
  <w:num w:numId="105">
    <w:abstractNumId w:val="59"/>
  </w:num>
  <w:num w:numId="106">
    <w:abstractNumId w:val="20"/>
  </w:num>
  <w:num w:numId="107">
    <w:abstractNumId w:val="5"/>
  </w:num>
  <w:num w:numId="108">
    <w:abstractNumId w:val="55"/>
  </w:num>
  <w:num w:numId="109">
    <w:abstractNumId w:val="116"/>
  </w:num>
  <w:num w:numId="110">
    <w:abstractNumId w:val="69"/>
  </w:num>
  <w:num w:numId="111">
    <w:abstractNumId w:val="134"/>
  </w:num>
  <w:num w:numId="112">
    <w:abstractNumId w:val="61"/>
  </w:num>
  <w:num w:numId="113">
    <w:abstractNumId w:val="28"/>
  </w:num>
  <w:num w:numId="114">
    <w:abstractNumId w:val="33"/>
  </w:num>
  <w:num w:numId="115">
    <w:abstractNumId w:val="135"/>
  </w:num>
  <w:num w:numId="116">
    <w:abstractNumId w:val="66"/>
  </w:num>
  <w:num w:numId="117">
    <w:abstractNumId w:val="110"/>
  </w:num>
  <w:num w:numId="118">
    <w:abstractNumId w:val="102"/>
  </w:num>
  <w:num w:numId="119">
    <w:abstractNumId w:val="36"/>
  </w:num>
  <w:num w:numId="120">
    <w:abstractNumId w:val="146"/>
  </w:num>
  <w:num w:numId="121">
    <w:abstractNumId w:val="97"/>
  </w:num>
  <w:num w:numId="122">
    <w:abstractNumId w:val="122"/>
  </w:num>
  <w:num w:numId="123">
    <w:abstractNumId w:val="92"/>
  </w:num>
  <w:num w:numId="124">
    <w:abstractNumId w:val="21"/>
  </w:num>
  <w:num w:numId="125">
    <w:abstractNumId w:val="154"/>
  </w:num>
  <w:num w:numId="126">
    <w:abstractNumId w:val="79"/>
  </w:num>
  <w:num w:numId="127">
    <w:abstractNumId w:val="150"/>
  </w:num>
  <w:num w:numId="128">
    <w:abstractNumId w:val="30"/>
  </w:num>
  <w:num w:numId="129">
    <w:abstractNumId w:val="43"/>
  </w:num>
  <w:num w:numId="130">
    <w:abstractNumId w:val="49"/>
  </w:num>
  <w:num w:numId="131">
    <w:abstractNumId w:val="125"/>
  </w:num>
  <w:num w:numId="132">
    <w:abstractNumId w:val="60"/>
  </w:num>
  <w:num w:numId="133">
    <w:abstractNumId w:val="109"/>
  </w:num>
  <w:num w:numId="134">
    <w:abstractNumId w:val="39"/>
  </w:num>
  <w:num w:numId="135">
    <w:abstractNumId w:val="75"/>
  </w:num>
  <w:num w:numId="136">
    <w:abstractNumId w:val="138"/>
  </w:num>
  <w:num w:numId="137">
    <w:abstractNumId w:val="140"/>
  </w:num>
  <w:num w:numId="138">
    <w:abstractNumId w:val="104"/>
  </w:num>
  <w:num w:numId="139">
    <w:abstractNumId w:val="117"/>
  </w:num>
  <w:num w:numId="140">
    <w:abstractNumId w:val="145"/>
  </w:num>
  <w:num w:numId="141">
    <w:abstractNumId w:val="78"/>
  </w:num>
  <w:num w:numId="142">
    <w:abstractNumId w:val="89"/>
  </w:num>
  <w:num w:numId="143">
    <w:abstractNumId w:val="16"/>
  </w:num>
  <w:num w:numId="144">
    <w:abstractNumId w:val="73"/>
  </w:num>
  <w:num w:numId="145">
    <w:abstractNumId w:val="47"/>
  </w:num>
  <w:num w:numId="146">
    <w:abstractNumId w:val="136"/>
  </w:num>
  <w:num w:numId="147">
    <w:abstractNumId w:val="121"/>
  </w:num>
  <w:num w:numId="148">
    <w:abstractNumId w:val="132"/>
  </w:num>
  <w:num w:numId="149">
    <w:abstractNumId w:val="151"/>
  </w:num>
  <w:num w:numId="150">
    <w:abstractNumId w:val="87"/>
  </w:num>
  <w:num w:numId="151">
    <w:abstractNumId w:val="82"/>
  </w:num>
  <w:num w:numId="152">
    <w:abstractNumId w:val="46"/>
  </w:num>
  <w:num w:numId="153">
    <w:abstractNumId w:val="95"/>
  </w:num>
  <w:num w:numId="154">
    <w:abstractNumId w:val="129"/>
  </w:num>
  <w:num w:numId="155">
    <w:abstractNumId w:val="2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3"/>
    <w:rsid w:val="00026150"/>
    <w:rsid w:val="00031376"/>
    <w:rsid w:val="000316F0"/>
    <w:rsid w:val="00037290"/>
    <w:rsid w:val="0004304E"/>
    <w:rsid w:val="000519A3"/>
    <w:rsid w:val="00053D6F"/>
    <w:rsid w:val="000604FF"/>
    <w:rsid w:val="00066981"/>
    <w:rsid w:val="00072B04"/>
    <w:rsid w:val="0007720C"/>
    <w:rsid w:val="000777EC"/>
    <w:rsid w:val="000912E8"/>
    <w:rsid w:val="000A314D"/>
    <w:rsid w:val="000B7CAF"/>
    <w:rsid w:val="000C2AF1"/>
    <w:rsid w:val="000C3F58"/>
    <w:rsid w:val="000C537C"/>
    <w:rsid w:val="000D5FBC"/>
    <w:rsid w:val="000E2265"/>
    <w:rsid w:val="000E39E4"/>
    <w:rsid w:val="0010082A"/>
    <w:rsid w:val="00103385"/>
    <w:rsid w:val="00110D70"/>
    <w:rsid w:val="00126651"/>
    <w:rsid w:val="001316E4"/>
    <w:rsid w:val="0013369D"/>
    <w:rsid w:val="00136F41"/>
    <w:rsid w:val="00156103"/>
    <w:rsid w:val="0015675D"/>
    <w:rsid w:val="001644FA"/>
    <w:rsid w:val="00191F9A"/>
    <w:rsid w:val="0019406E"/>
    <w:rsid w:val="0019549F"/>
    <w:rsid w:val="001C0421"/>
    <w:rsid w:val="001C0860"/>
    <w:rsid w:val="001C443F"/>
    <w:rsid w:val="001C4847"/>
    <w:rsid w:val="001C68C5"/>
    <w:rsid w:val="001D0733"/>
    <w:rsid w:val="001D4DBB"/>
    <w:rsid w:val="001D655E"/>
    <w:rsid w:val="001D6F8A"/>
    <w:rsid w:val="001E159B"/>
    <w:rsid w:val="001F39D6"/>
    <w:rsid w:val="00212510"/>
    <w:rsid w:val="002160BD"/>
    <w:rsid w:val="00225B09"/>
    <w:rsid w:val="0022633F"/>
    <w:rsid w:val="002314D3"/>
    <w:rsid w:val="00235DC8"/>
    <w:rsid w:val="00235FD7"/>
    <w:rsid w:val="00276344"/>
    <w:rsid w:val="002927BB"/>
    <w:rsid w:val="00297A64"/>
    <w:rsid w:val="002B4400"/>
    <w:rsid w:val="002C1B46"/>
    <w:rsid w:val="00300B4D"/>
    <w:rsid w:val="003013E4"/>
    <w:rsid w:val="00311B99"/>
    <w:rsid w:val="00324D79"/>
    <w:rsid w:val="00340062"/>
    <w:rsid w:val="00340DA7"/>
    <w:rsid w:val="00344658"/>
    <w:rsid w:val="00344FD5"/>
    <w:rsid w:val="00350E7C"/>
    <w:rsid w:val="003510B4"/>
    <w:rsid w:val="00365A45"/>
    <w:rsid w:val="00387864"/>
    <w:rsid w:val="003B02D1"/>
    <w:rsid w:val="003B3E92"/>
    <w:rsid w:val="003C0EBC"/>
    <w:rsid w:val="003C62FA"/>
    <w:rsid w:val="003D19EA"/>
    <w:rsid w:val="003D1AD5"/>
    <w:rsid w:val="003E4342"/>
    <w:rsid w:val="003F391D"/>
    <w:rsid w:val="003F515D"/>
    <w:rsid w:val="004012DE"/>
    <w:rsid w:val="00403203"/>
    <w:rsid w:val="00403E73"/>
    <w:rsid w:val="00406741"/>
    <w:rsid w:val="00415874"/>
    <w:rsid w:val="00421C49"/>
    <w:rsid w:val="00422AF8"/>
    <w:rsid w:val="0042490D"/>
    <w:rsid w:val="00446C61"/>
    <w:rsid w:val="00453CC6"/>
    <w:rsid w:val="00457E5B"/>
    <w:rsid w:val="00462BB3"/>
    <w:rsid w:val="00464DE1"/>
    <w:rsid w:val="00476EC7"/>
    <w:rsid w:val="00481E60"/>
    <w:rsid w:val="0049353B"/>
    <w:rsid w:val="00495FC3"/>
    <w:rsid w:val="004A4E0C"/>
    <w:rsid w:val="004A7F77"/>
    <w:rsid w:val="004B70BB"/>
    <w:rsid w:val="004C59D8"/>
    <w:rsid w:val="004E7E68"/>
    <w:rsid w:val="0050493E"/>
    <w:rsid w:val="0050791C"/>
    <w:rsid w:val="005158FE"/>
    <w:rsid w:val="00556D99"/>
    <w:rsid w:val="005570D2"/>
    <w:rsid w:val="0056244C"/>
    <w:rsid w:val="005A1D2A"/>
    <w:rsid w:val="005A35C7"/>
    <w:rsid w:val="005A3B32"/>
    <w:rsid w:val="005B5299"/>
    <w:rsid w:val="005C0A70"/>
    <w:rsid w:val="005C108C"/>
    <w:rsid w:val="005C70C7"/>
    <w:rsid w:val="005C710A"/>
    <w:rsid w:val="005C7477"/>
    <w:rsid w:val="005D3139"/>
    <w:rsid w:val="005D5111"/>
    <w:rsid w:val="005D5622"/>
    <w:rsid w:val="005D6DEA"/>
    <w:rsid w:val="005E231F"/>
    <w:rsid w:val="005E44D8"/>
    <w:rsid w:val="005E52D7"/>
    <w:rsid w:val="005F64B6"/>
    <w:rsid w:val="00620347"/>
    <w:rsid w:val="006211D7"/>
    <w:rsid w:val="0064345D"/>
    <w:rsid w:val="00652E4C"/>
    <w:rsid w:val="00661362"/>
    <w:rsid w:val="0067150F"/>
    <w:rsid w:val="00676BD1"/>
    <w:rsid w:val="00680562"/>
    <w:rsid w:val="00682C03"/>
    <w:rsid w:val="00684B77"/>
    <w:rsid w:val="00691269"/>
    <w:rsid w:val="00695040"/>
    <w:rsid w:val="006A1E2F"/>
    <w:rsid w:val="006B4834"/>
    <w:rsid w:val="006C1A42"/>
    <w:rsid w:val="006C5086"/>
    <w:rsid w:val="006C78F9"/>
    <w:rsid w:val="006D2AA8"/>
    <w:rsid w:val="006D7515"/>
    <w:rsid w:val="006E04E2"/>
    <w:rsid w:val="006E0518"/>
    <w:rsid w:val="006E3C23"/>
    <w:rsid w:val="006E3E42"/>
    <w:rsid w:val="00704D5B"/>
    <w:rsid w:val="00714C7C"/>
    <w:rsid w:val="00724DC6"/>
    <w:rsid w:val="00730054"/>
    <w:rsid w:val="00730198"/>
    <w:rsid w:val="00730365"/>
    <w:rsid w:val="00735B78"/>
    <w:rsid w:val="0073621E"/>
    <w:rsid w:val="007373C0"/>
    <w:rsid w:val="0075008F"/>
    <w:rsid w:val="00751D00"/>
    <w:rsid w:val="0076042D"/>
    <w:rsid w:val="00762B5F"/>
    <w:rsid w:val="00764636"/>
    <w:rsid w:val="00770B22"/>
    <w:rsid w:val="007811EA"/>
    <w:rsid w:val="00783D2E"/>
    <w:rsid w:val="00793C1B"/>
    <w:rsid w:val="0079543F"/>
    <w:rsid w:val="007B0A0E"/>
    <w:rsid w:val="007B1C70"/>
    <w:rsid w:val="007B4671"/>
    <w:rsid w:val="007B691C"/>
    <w:rsid w:val="007D038D"/>
    <w:rsid w:val="007D468A"/>
    <w:rsid w:val="007D65E9"/>
    <w:rsid w:val="007D683D"/>
    <w:rsid w:val="007E2FDF"/>
    <w:rsid w:val="007E4EDB"/>
    <w:rsid w:val="007E60A6"/>
    <w:rsid w:val="007F44AF"/>
    <w:rsid w:val="00804007"/>
    <w:rsid w:val="00805BB1"/>
    <w:rsid w:val="0081069A"/>
    <w:rsid w:val="00810ADA"/>
    <w:rsid w:val="00822DC0"/>
    <w:rsid w:val="00834C61"/>
    <w:rsid w:val="00847FA3"/>
    <w:rsid w:val="008564EB"/>
    <w:rsid w:val="00866E85"/>
    <w:rsid w:val="00894585"/>
    <w:rsid w:val="008A478A"/>
    <w:rsid w:val="008B6ED0"/>
    <w:rsid w:val="008C0221"/>
    <w:rsid w:val="008D2817"/>
    <w:rsid w:val="008E15CD"/>
    <w:rsid w:val="0091013E"/>
    <w:rsid w:val="009212CE"/>
    <w:rsid w:val="00923FB5"/>
    <w:rsid w:val="009241B1"/>
    <w:rsid w:val="00935854"/>
    <w:rsid w:val="009408A6"/>
    <w:rsid w:val="0095137B"/>
    <w:rsid w:val="00961831"/>
    <w:rsid w:val="00962C45"/>
    <w:rsid w:val="00974730"/>
    <w:rsid w:val="009C73EA"/>
    <w:rsid w:val="009C77AD"/>
    <w:rsid w:val="009E0D84"/>
    <w:rsid w:val="009E2E93"/>
    <w:rsid w:val="009F0ED8"/>
    <w:rsid w:val="009F2FFD"/>
    <w:rsid w:val="009F5997"/>
    <w:rsid w:val="00A01BCF"/>
    <w:rsid w:val="00A032D3"/>
    <w:rsid w:val="00A13F9C"/>
    <w:rsid w:val="00A175B3"/>
    <w:rsid w:val="00A30CE7"/>
    <w:rsid w:val="00A3581F"/>
    <w:rsid w:val="00A36F81"/>
    <w:rsid w:val="00A400BB"/>
    <w:rsid w:val="00A402E4"/>
    <w:rsid w:val="00A4642A"/>
    <w:rsid w:val="00A47C5E"/>
    <w:rsid w:val="00A562E3"/>
    <w:rsid w:val="00A65685"/>
    <w:rsid w:val="00A67CAE"/>
    <w:rsid w:val="00A70268"/>
    <w:rsid w:val="00A72A2D"/>
    <w:rsid w:val="00A76CD9"/>
    <w:rsid w:val="00A80966"/>
    <w:rsid w:val="00A81A3D"/>
    <w:rsid w:val="00A95429"/>
    <w:rsid w:val="00A96E83"/>
    <w:rsid w:val="00AB0861"/>
    <w:rsid w:val="00AC72C0"/>
    <w:rsid w:val="00AD56E7"/>
    <w:rsid w:val="00AE3E92"/>
    <w:rsid w:val="00AE502D"/>
    <w:rsid w:val="00AE6E35"/>
    <w:rsid w:val="00AF30AD"/>
    <w:rsid w:val="00B063C8"/>
    <w:rsid w:val="00B12288"/>
    <w:rsid w:val="00B1607C"/>
    <w:rsid w:val="00B476F5"/>
    <w:rsid w:val="00B55127"/>
    <w:rsid w:val="00B55CBB"/>
    <w:rsid w:val="00B77BF7"/>
    <w:rsid w:val="00B822E0"/>
    <w:rsid w:val="00B87A98"/>
    <w:rsid w:val="00B908CA"/>
    <w:rsid w:val="00BB21DB"/>
    <w:rsid w:val="00BC22DF"/>
    <w:rsid w:val="00BD5ADD"/>
    <w:rsid w:val="00BE0991"/>
    <w:rsid w:val="00BE16B2"/>
    <w:rsid w:val="00BE4EF0"/>
    <w:rsid w:val="00BF04D2"/>
    <w:rsid w:val="00C12457"/>
    <w:rsid w:val="00C147B7"/>
    <w:rsid w:val="00C17016"/>
    <w:rsid w:val="00C175C0"/>
    <w:rsid w:val="00C24EA2"/>
    <w:rsid w:val="00C3256B"/>
    <w:rsid w:val="00C35E85"/>
    <w:rsid w:val="00C37449"/>
    <w:rsid w:val="00C43FE8"/>
    <w:rsid w:val="00C46C76"/>
    <w:rsid w:val="00C55983"/>
    <w:rsid w:val="00C71074"/>
    <w:rsid w:val="00C711E1"/>
    <w:rsid w:val="00C71D12"/>
    <w:rsid w:val="00C7729E"/>
    <w:rsid w:val="00C819F5"/>
    <w:rsid w:val="00C84427"/>
    <w:rsid w:val="00C93AC2"/>
    <w:rsid w:val="00CA10B9"/>
    <w:rsid w:val="00CA5637"/>
    <w:rsid w:val="00CA6AB1"/>
    <w:rsid w:val="00CE54D3"/>
    <w:rsid w:val="00CF5D2B"/>
    <w:rsid w:val="00D11375"/>
    <w:rsid w:val="00D321CD"/>
    <w:rsid w:val="00D32E37"/>
    <w:rsid w:val="00D520EF"/>
    <w:rsid w:val="00D5393E"/>
    <w:rsid w:val="00D54978"/>
    <w:rsid w:val="00D8291E"/>
    <w:rsid w:val="00D855A1"/>
    <w:rsid w:val="00D85A47"/>
    <w:rsid w:val="00D90100"/>
    <w:rsid w:val="00DA1D29"/>
    <w:rsid w:val="00DA55E6"/>
    <w:rsid w:val="00DA74FE"/>
    <w:rsid w:val="00DB4476"/>
    <w:rsid w:val="00DB56B9"/>
    <w:rsid w:val="00DC5AEB"/>
    <w:rsid w:val="00DC6D7D"/>
    <w:rsid w:val="00DD3B7C"/>
    <w:rsid w:val="00DE16E5"/>
    <w:rsid w:val="00DE2F21"/>
    <w:rsid w:val="00DE6F85"/>
    <w:rsid w:val="00DF274D"/>
    <w:rsid w:val="00DF36BD"/>
    <w:rsid w:val="00E03947"/>
    <w:rsid w:val="00E05E3F"/>
    <w:rsid w:val="00E17894"/>
    <w:rsid w:val="00E22A1C"/>
    <w:rsid w:val="00E23D3D"/>
    <w:rsid w:val="00E27EA9"/>
    <w:rsid w:val="00E30B11"/>
    <w:rsid w:val="00E511D6"/>
    <w:rsid w:val="00E5681A"/>
    <w:rsid w:val="00E65192"/>
    <w:rsid w:val="00E847B2"/>
    <w:rsid w:val="00E93789"/>
    <w:rsid w:val="00EC1139"/>
    <w:rsid w:val="00EC118E"/>
    <w:rsid w:val="00EC65F8"/>
    <w:rsid w:val="00ED12F2"/>
    <w:rsid w:val="00ED13DF"/>
    <w:rsid w:val="00ED4476"/>
    <w:rsid w:val="00EE4E6F"/>
    <w:rsid w:val="00EE7992"/>
    <w:rsid w:val="00EF1C4E"/>
    <w:rsid w:val="00EF3726"/>
    <w:rsid w:val="00EF5688"/>
    <w:rsid w:val="00F11BDD"/>
    <w:rsid w:val="00F2382F"/>
    <w:rsid w:val="00F37016"/>
    <w:rsid w:val="00F44DFE"/>
    <w:rsid w:val="00F45646"/>
    <w:rsid w:val="00F56A91"/>
    <w:rsid w:val="00F63428"/>
    <w:rsid w:val="00F72297"/>
    <w:rsid w:val="00F73219"/>
    <w:rsid w:val="00F86AE7"/>
    <w:rsid w:val="00F97B62"/>
    <w:rsid w:val="00FA0AF3"/>
    <w:rsid w:val="00FA4E4C"/>
    <w:rsid w:val="00FB070F"/>
    <w:rsid w:val="00FB4044"/>
    <w:rsid w:val="00FB76D5"/>
    <w:rsid w:val="00FC62AE"/>
    <w:rsid w:val="00FD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0705BD8-ABAD-4598-95FE-8E13EA16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ter"/>
    <w:qFormat/>
    <w:rsid w:val="00DE6F85"/>
    <w:pPr>
      <w:keepNext/>
      <w:outlineLvl w:val="0"/>
    </w:pPr>
    <w:rPr>
      <w:rFonts w:ascii="Arial" w:hAnsi="Arial"/>
      <w:sz w:val="28"/>
      <w:szCs w:val="20"/>
      <w:lang w:val="pt-BR" w:eastAsia="pt-BR"/>
    </w:rPr>
  </w:style>
  <w:style w:type="paragraph" w:styleId="Cabealho2">
    <w:name w:val="heading 2"/>
    <w:aliases w:val="Titulo Adesão"/>
    <w:basedOn w:val="Normal"/>
    <w:next w:val="Normal"/>
    <w:link w:val="Cabealho2Carter"/>
    <w:autoRedefine/>
    <w:qFormat/>
    <w:rsid w:val="000604FF"/>
    <w:pPr>
      <w:keepNext/>
      <w:spacing w:before="120" w:after="120"/>
      <w:jc w:val="center"/>
      <w:outlineLvl w:val="1"/>
    </w:pPr>
    <w:rPr>
      <w:rFonts w:ascii="Arial" w:hAnsi="Arial" w:cs="Arial"/>
      <w:b/>
      <w:sz w:val="28"/>
      <w:szCs w:val="20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DE6F85"/>
    <w:pPr>
      <w:keepNext/>
      <w:jc w:val="both"/>
      <w:outlineLvl w:val="2"/>
    </w:pPr>
    <w:rPr>
      <w:rFonts w:ascii="Arial" w:hAnsi="Arial"/>
      <w:sz w:val="28"/>
      <w:szCs w:val="20"/>
      <w:lang w:val="pt-BR" w:eastAsia="pt-BR"/>
    </w:rPr>
  </w:style>
  <w:style w:type="paragraph" w:styleId="Cabealho4">
    <w:name w:val="heading 4"/>
    <w:basedOn w:val="Normal"/>
    <w:next w:val="Normal"/>
    <w:link w:val="Cabealho4Carter"/>
    <w:qFormat/>
    <w:rsid w:val="00DE6F85"/>
    <w:pPr>
      <w:keepNext/>
      <w:jc w:val="both"/>
      <w:outlineLvl w:val="3"/>
    </w:pPr>
    <w:rPr>
      <w:rFonts w:ascii="Arial" w:hAnsi="Arial"/>
      <w:b/>
      <w:sz w:val="28"/>
      <w:szCs w:val="20"/>
      <w:lang w:val="pt-BR" w:eastAsia="pt-BR"/>
    </w:rPr>
  </w:style>
  <w:style w:type="paragraph" w:styleId="Cabealho5">
    <w:name w:val="heading 5"/>
    <w:basedOn w:val="Normal"/>
    <w:next w:val="Normal"/>
    <w:link w:val="Cabealho5Carter"/>
    <w:qFormat/>
    <w:rsid w:val="00DE6F85"/>
    <w:pPr>
      <w:keepNext/>
      <w:jc w:val="center"/>
      <w:outlineLvl w:val="4"/>
    </w:pPr>
    <w:rPr>
      <w:rFonts w:ascii="Garamond" w:hAnsi="Garamond"/>
      <w:b/>
      <w:sz w:val="20"/>
      <w:szCs w:val="20"/>
      <w:lang w:val="pt-BR" w:eastAsia="pt-BR"/>
    </w:rPr>
  </w:style>
  <w:style w:type="paragraph" w:styleId="Cabealho6">
    <w:name w:val="heading 6"/>
    <w:basedOn w:val="Normal"/>
    <w:next w:val="Normal"/>
    <w:link w:val="Cabealho6Carter"/>
    <w:qFormat/>
    <w:rsid w:val="00DE6F85"/>
    <w:pPr>
      <w:keepNext/>
      <w:jc w:val="both"/>
      <w:outlineLvl w:val="5"/>
    </w:pPr>
    <w:rPr>
      <w:rFonts w:ascii="Arial" w:hAnsi="Arial"/>
      <w:b/>
      <w:i/>
      <w:sz w:val="20"/>
      <w:szCs w:val="20"/>
      <w:lang w:val="pt-BR" w:eastAsia="pt-BR"/>
    </w:rPr>
  </w:style>
  <w:style w:type="paragraph" w:styleId="Cabealho7">
    <w:name w:val="heading 7"/>
    <w:basedOn w:val="Normal"/>
    <w:next w:val="Normal"/>
    <w:link w:val="Cabealho7Carter"/>
    <w:qFormat/>
    <w:rsid w:val="00DE6F85"/>
    <w:pPr>
      <w:keepNext/>
      <w:ind w:left="1410" w:hanging="702"/>
      <w:jc w:val="both"/>
      <w:outlineLvl w:val="6"/>
    </w:pPr>
    <w:rPr>
      <w:rFonts w:ascii="Arial" w:hAnsi="Arial"/>
      <w:sz w:val="20"/>
      <w:szCs w:val="20"/>
      <w:lang w:val="pt-BR" w:eastAsia="pt-BR"/>
    </w:rPr>
  </w:style>
  <w:style w:type="paragraph" w:styleId="Cabealho8">
    <w:name w:val="heading 8"/>
    <w:basedOn w:val="Normal"/>
    <w:next w:val="Normal"/>
    <w:link w:val="Cabealho8Carter"/>
    <w:qFormat/>
    <w:rsid w:val="00DE6F85"/>
    <w:pPr>
      <w:keepNext/>
      <w:ind w:left="1701" w:right="-219"/>
      <w:jc w:val="both"/>
      <w:outlineLvl w:val="7"/>
    </w:pPr>
    <w:rPr>
      <w:rFonts w:ascii="Arial" w:hAnsi="Arial"/>
      <w:b/>
      <w:sz w:val="20"/>
      <w:szCs w:val="20"/>
      <w:lang w:val="pt-BR" w:eastAsia="pt-BR"/>
    </w:rPr>
  </w:style>
  <w:style w:type="paragraph" w:styleId="Cabealho9">
    <w:name w:val="heading 9"/>
    <w:basedOn w:val="Normal"/>
    <w:next w:val="Normal"/>
    <w:link w:val="Cabealho9Carter"/>
    <w:qFormat/>
    <w:rsid w:val="00DE6F85"/>
    <w:pPr>
      <w:keepNext/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E3E92"/>
  </w:style>
  <w:style w:type="paragraph" w:styleId="Rodap">
    <w:name w:val="footer"/>
    <w:basedOn w:val="Normal"/>
    <w:link w:val="RodapCarter"/>
    <w:uiPriority w:val="99"/>
    <w:unhideWhenUsed/>
    <w:rsid w:val="00C43FE8"/>
    <w:pPr>
      <w:tabs>
        <w:tab w:val="center" w:pos="4320"/>
        <w:tab w:val="right" w:pos="8640"/>
      </w:tabs>
      <w:spacing w:after="240"/>
      <w:jc w:val="both"/>
    </w:pPr>
    <w:rPr>
      <w:rFonts w:ascii="Cambria" w:eastAsia="MS Mincho" w:hAnsi="Cambria"/>
      <w:bCs/>
      <w:lang w:val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43FE8"/>
    <w:rPr>
      <w:bCs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arter">
    <w:name w:val="Texto de balão Caráte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Cabealho1Carter">
    <w:name w:val="Cabeçalho 1 Caráter"/>
    <w:link w:val="Cabealho1"/>
    <w:rsid w:val="00DE6F85"/>
    <w:rPr>
      <w:rFonts w:ascii="Arial" w:eastAsia="Times New Roman" w:hAnsi="Arial" w:cs="Times New Roman"/>
      <w:sz w:val="28"/>
      <w:szCs w:val="20"/>
      <w:lang w:val="pt-BR" w:eastAsia="pt-BR"/>
    </w:rPr>
  </w:style>
  <w:style w:type="character" w:customStyle="1" w:styleId="Cabealho2Carter">
    <w:name w:val="Cabeçalho 2 Caráter"/>
    <w:aliases w:val="Titulo Adesão Caráter"/>
    <w:link w:val="Cabealho2"/>
    <w:rsid w:val="000604FF"/>
    <w:rPr>
      <w:rFonts w:ascii="Arial" w:eastAsia="Times New Roman" w:hAnsi="Arial" w:cs="Arial"/>
      <w:b/>
      <w:sz w:val="28"/>
      <w:lang w:eastAsia="en-US"/>
    </w:rPr>
  </w:style>
  <w:style w:type="character" w:customStyle="1" w:styleId="Cabealho3Carter">
    <w:name w:val="Cabeçalho 3 Caráter"/>
    <w:link w:val="Cabealho3"/>
    <w:rsid w:val="00DE6F85"/>
    <w:rPr>
      <w:rFonts w:ascii="Arial" w:eastAsia="Times New Roman" w:hAnsi="Arial" w:cs="Times New Roman"/>
      <w:sz w:val="28"/>
      <w:szCs w:val="20"/>
      <w:lang w:val="pt-BR" w:eastAsia="pt-BR"/>
    </w:rPr>
  </w:style>
  <w:style w:type="character" w:customStyle="1" w:styleId="Cabealho4Carter">
    <w:name w:val="Cabeçalho 4 Caráter"/>
    <w:link w:val="Cabealho4"/>
    <w:rsid w:val="00DE6F85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customStyle="1" w:styleId="Cabealho5Carter">
    <w:name w:val="Cabeçalho 5 Caráter"/>
    <w:link w:val="Cabealho5"/>
    <w:rsid w:val="00DE6F85"/>
    <w:rPr>
      <w:rFonts w:ascii="Garamond" w:eastAsia="Times New Roman" w:hAnsi="Garamond" w:cs="Times New Roman"/>
      <w:b/>
      <w:szCs w:val="20"/>
      <w:lang w:val="pt-BR" w:eastAsia="pt-BR"/>
    </w:rPr>
  </w:style>
  <w:style w:type="character" w:customStyle="1" w:styleId="Cabealho6Carter">
    <w:name w:val="Cabeçalho 6 Caráter"/>
    <w:link w:val="Cabealho6"/>
    <w:rsid w:val="00DE6F85"/>
    <w:rPr>
      <w:rFonts w:ascii="Arial" w:eastAsia="Times New Roman" w:hAnsi="Arial" w:cs="Times New Roman"/>
      <w:b/>
      <w:i/>
      <w:szCs w:val="20"/>
      <w:lang w:val="pt-BR" w:eastAsia="pt-BR"/>
    </w:rPr>
  </w:style>
  <w:style w:type="character" w:customStyle="1" w:styleId="Cabealho7Carter">
    <w:name w:val="Cabeçalho 7 Caráter"/>
    <w:link w:val="Cabealho7"/>
    <w:rsid w:val="00DE6F85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8Carter">
    <w:name w:val="Cabeçalho 8 Caráter"/>
    <w:link w:val="Cabealho8"/>
    <w:rsid w:val="00DE6F85"/>
    <w:rPr>
      <w:rFonts w:ascii="Arial" w:eastAsia="Times New Roman" w:hAnsi="Arial" w:cs="Times New Roman"/>
      <w:b/>
      <w:lang w:val="pt-BR" w:eastAsia="pt-BR"/>
    </w:rPr>
  </w:style>
  <w:style w:type="character" w:customStyle="1" w:styleId="Cabealho9Carter">
    <w:name w:val="Cabeçalho 9 Caráter"/>
    <w:link w:val="Cabealho9"/>
    <w:rsid w:val="00DE6F85"/>
    <w:rPr>
      <w:rFonts w:ascii="Arial" w:eastAsia="Times New Roman" w:hAnsi="Arial" w:cs="Arial"/>
      <w:b/>
      <w:bCs/>
      <w:lang w:val="pt-BR" w:eastAsia="pt-BR"/>
    </w:rPr>
  </w:style>
  <w:style w:type="paragraph" w:customStyle="1" w:styleId="TITULO">
    <w:name w:val="TITULO"/>
    <w:autoRedefine/>
    <w:qFormat/>
    <w:rsid w:val="00DE6F8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DE6F8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DE6F85"/>
    <w:rPr>
      <w:rFonts w:ascii="Arial" w:eastAsia="Cambria" w:hAnsi="Arial" w:cs="Arial"/>
      <w:color w:val="4F4E26"/>
      <w:sz w:val="24"/>
      <w:szCs w:val="24"/>
      <w:lang w:val="en-US" w:eastAsia="en-US"/>
    </w:rPr>
  </w:style>
  <w:style w:type="paragraph" w:customStyle="1" w:styleId="UpcomingEvents">
    <w:name w:val="Upcoming Events"/>
    <w:autoRedefine/>
    <w:qFormat/>
    <w:rsid w:val="00DE6F8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DE6F8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styleId="Ttulo">
    <w:name w:val="Title"/>
    <w:basedOn w:val="Normal"/>
    <w:link w:val="TtuloCarter"/>
    <w:uiPriority w:val="10"/>
    <w:qFormat/>
    <w:rsid w:val="00DE6F85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arter">
    <w:name w:val="Título Caráter"/>
    <w:link w:val="Ttulo"/>
    <w:uiPriority w:val="10"/>
    <w:rsid w:val="00DE6F85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Avanodecorpodetexto2">
    <w:name w:val="Body Text Indent 2"/>
    <w:basedOn w:val="Normal"/>
    <w:link w:val="Avanodecorpodetexto2Carter"/>
    <w:rsid w:val="00DE6F85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Avanodecorpodetexto2Carter">
    <w:name w:val="Avanço de corpo de texto 2 Caráter"/>
    <w:link w:val="Avanodecorpodetexto2"/>
    <w:rsid w:val="00DE6F85"/>
    <w:rPr>
      <w:rFonts w:ascii="Arial" w:eastAsia="Times New Roman" w:hAnsi="Arial" w:cs="Times New Roman"/>
      <w:szCs w:val="20"/>
      <w:lang w:val="pt-BR" w:eastAsia="pt-BR"/>
    </w:rPr>
  </w:style>
  <w:style w:type="paragraph" w:styleId="Corpodetexto3">
    <w:name w:val="Body Text 3"/>
    <w:basedOn w:val="Normal"/>
    <w:link w:val="Corpodetexto3Carter"/>
    <w:rsid w:val="00DE6F85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arter">
    <w:name w:val="Corpo de texto 3 Caráter"/>
    <w:link w:val="Corpodetexto3"/>
    <w:rsid w:val="00DE6F85"/>
    <w:rPr>
      <w:rFonts w:ascii="Garamond" w:eastAsia="Times New Roman" w:hAnsi="Garamond" w:cs="Times New Roman"/>
      <w:szCs w:val="20"/>
      <w:lang w:val="pt-BR" w:eastAsia="pt-BR"/>
    </w:rPr>
  </w:style>
  <w:style w:type="paragraph" w:styleId="Avanodecorpodetexto">
    <w:name w:val="Body Text Indent"/>
    <w:basedOn w:val="Normal"/>
    <w:link w:val="AvanodecorpodetextoCarter"/>
    <w:rsid w:val="00DE6F85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AvanodecorpodetextoCarter">
    <w:name w:val="Avanço de corpo de texto Caráter"/>
    <w:link w:val="Avanodecorpodetexto"/>
    <w:rsid w:val="00DE6F85"/>
    <w:rPr>
      <w:rFonts w:ascii="Garamond" w:eastAsia="Times New Roman" w:hAnsi="Garamond" w:cs="Times New Roman"/>
      <w:color w:val="FF0000"/>
      <w:szCs w:val="20"/>
      <w:lang w:val="pt-BR" w:eastAsia="pt-BR"/>
    </w:rPr>
  </w:style>
  <w:style w:type="paragraph" w:styleId="Corpodetexto2">
    <w:name w:val="Body Text 2"/>
    <w:basedOn w:val="Normal"/>
    <w:link w:val="Corpodetexto2Carter"/>
    <w:rsid w:val="00DE6F85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arter">
    <w:name w:val="Corpo de texto 2 Caráter"/>
    <w:link w:val="Corpodetexto2"/>
    <w:rsid w:val="00DE6F85"/>
    <w:rPr>
      <w:rFonts w:ascii="Arial" w:eastAsia="Times New Roman" w:hAnsi="Arial" w:cs="Times New Roman"/>
      <w:color w:val="FF0000"/>
      <w:szCs w:val="20"/>
      <w:lang w:val="pt-BR" w:eastAsia="pt-BR"/>
    </w:rPr>
  </w:style>
  <w:style w:type="paragraph" w:styleId="Subttulo">
    <w:name w:val="Subtitle"/>
    <w:basedOn w:val="Normal"/>
    <w:link w:val="SubttuloCarter"/>
    <w:autoRedefine/>
    <w:qFormat/>
    <w:rsid w:val="00730198"/>
    <w:rPr>
      <w:sz w:val="26"/>
      <w:szCs w:val="20"/>
    </w:rPr>
  </w:style>
  <w:style w:type="character" w:customStyle="1" w:styleId="SubttuloCarter">
    <w:name w:val="Subtítulo Caráter"/>
    <w:link w:val="Subttulo"/>
    <w:rsid w:val="00730198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arter"/>
    <w:rsid w:val="00DE6F85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arter">
    <w:name w:val="Corpo de texto Caráter"/>
    <w:link w:val="Corpodetexto"/>
    <w:rsid w:val="00DE6F85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Avanodecorpodetexto3">
    <w:name w:val="Body Text Indent 3"/>
    <w:basedOn w:val="Normal"/>
    <w:link w:val="Avanodecorpodetexto3Carter"/>
    <w:rsid w:val="00DE6F85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Avanodecorpodetexto3Carter">
    <w:name w:val="Avanço de corpo de texto 3 Caráter"/>
    <w:link w:val="Avanodecorpodetexto3"/>
    <w:rsid w:val="00DE6F85"/>
    <w:rPr>
      <w:rFonts w:ascii="Garamond" w:eastAsia="Times New Roman" w:hAnsi="Garamond" w:cs="Times New Roman"/>
      <w:color w:val="FF0000"/>
      <w:szCs w:val="20"/>
      <w:lang w:val="pt-BR" w:eastAsia="pt-BR"/>
    </w:rPr>
  </w:style>
  <w:style w:type="paragraph" w:customStyle="1" w:styleId="xl22">
    <w:name w:val="xl22"/>
    <w:basedOn w:val="Normal"/>
    <w:rsid w:val="00DE6F8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rsid w:val="00DE6F85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Hiperligao">
    <w:name w:val="Hyperlink"/>
    <w:rsid w:val="00DE6F85"/>
    <w:rPr>
      <w:color w:val="0000FF"/>
      <w:u w:val="single"/>
    </w:rPr>
  </w:style>
  <w:style w:type="character" w:styleId="Nmerodepgina">
    <w:name w:val="page number"/>
    <w:basedOn w:val="Tipodeletrapredefinidodopargrafo"/>
    <w:rsid w:val="00DE6F85"/>
  </w:style>
  <w:style w:type="table" w:styleId="Tabelacomgrelha">
    <w:name w:val="Table Grid"/>
    <w:basedOn w:val="Tabelanormal"/>
    <w:rsid w:val="00DE6F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DE6F85"/>
    <w:rPr>
      <w:b/>
      <w:bCs/>
    </w:rPr>
  </w:style>
  <w:style w:type="paragraph" w:styleId="PargrafodaLista">
    <w:name w:val="List Paragraph"/>
    <w:basedOn w:val="Normal"/>
    <w:uiPriority w:val="34"/>
    <w:qFormat/>
    <w:rsid w:val="00DE6F85"/>
    <w:pPr>
      <w:ind w:left="720"/>
      <w:contextualSpacing/>
    </w:pPr>
    <w:rPr>
      <w:rFonts w:eastAsia="Calibri"/>
      <w:lang w:val="pt-BR" w:eastAsia="pt-BR"/>
    </w:rPr>
  </w:style>
  <w:style w:type="numbering" w:customStyle="1" w:styleId="Estilo1">
    <w:name w:val="Estilo1"/>
    <w:rsid w:val="00DE6F85"/>
    <w:pPr>
      <w:numPr>
        <w:numId w:val="65"/>
      </w:numPr>
    </w:pPr>
  </w:style>
  <w:style w:type="numbering" w:customStyle="1" w:styleId="Estilo2">
    <w:name w:val="Estilo2"/>
    <w:rsid w:val="00DE6F85"/>
    <w:pPr>
      <w:numPr>
        <w:numId w:val="66"/>
      </w:numPr>
    </w:pPr>
  </w:style>
  <w:style w:type="numbering" w:customStyle="1" w:styleId="Estilo3">
    <w:name w:val="Estilo3"/>
    <w:rsid w:val="00DE6F85"/>
    <w:pPr>
      <w:numPr>
        <w:numId w:val="67"/>
      </w:numPr>
    </w:pPr>
  </w:style>
  <w:style w:type="numbering" w:customStyle="1" w:styleId="Estilo4">
    <w:name w:val="Estilo4"/>
    <w:rsid w:val="00DE6F85"/>
    <w:pPr>
      <w:numPr>
        <w:numId w:val="68"/>
      </w:numPr>
    </w:pPr>
  </w:style>
  <w:style w:type="numbering" w:customStyle="1" w:styleId="Estilo5">
    <w:name w:val="Estilo5"/>
    <w:rsid w:val="00DE6F85"/>
    <w:pPr>
      <w:numPr>
        <w:numId w:val="69"/>
      </w:numPr>
    </w:pPr>
  </w:style>
  <w:style w:type="numbering" w:customStyle="1" w:styleId="Estilo6">
    <w:name w:val="Estilo6"/>
    <w:rsid w:val="00DE6F85"/>
    <w:pPr>
      <w:numPr>
        <w:numId w:val="70"/>
      </w:numPr>
    </w:pPr>
  </w:style>
  <w:style w:type="numbering" w:customStyle="1" w:styleId="Estilo7">
    <w:name w:val="Estilo7"/>
    <w:rsid w:val="00DE6F85"/>
    <w:pPr>
      <w:numPr>
        <w:numId w:val="71"/>
      </w:numPr>
    </w:pPr>
  </w:style>
  <w:style w:type="numbering" w:customStyle="1" w:styleId="Estilo8">
    <w:name w:val="Estilo8"/>
    <w:rsid w:val="00DE6F85"/>
    <w:pPr>
      <w:numPr>
        <w:numId w:val="72"/>
      </w:numPr>
    </w:pPr>
  </w:style>
  <w:style w:type="numbering" w:customStyle="1" w:styleId="Estilo9">
    <w:name w:val="Estilo9"/>
    <w:rsid w:val="00DE6F85"/>
    <w:pPr>
      <w:numPr>
        <w:numId w:val="73"/>
      </w:numPr>
    </w:pPr>
  </w:style>
  <w:style w:type="numbering" w:customStyle="1" w:styleId="Estilo10">
    <w:name w:val="Estilo10"/>
    <w:rsid w:val="00DE6F85"/>
    <w:pPr>
      <w:numPr>
        <w:numId w:val="74"/>
      </w:numPr>
    </w:pPr>
  </w:style>
  <w:style w:type="numbering" w:customStyle="1" w:styleId="Estilo11">
    <w:name w:val="Estilo11"/>
    <w:rsid w:val="00DE6F85"/>
    <w:pPr>
      <w:numPr>
        <w:numId w:val="75"/>
      </w:numPr>
    </w:pPr>
  </w:style>
  <w:style w:type="numbering" w:customStyle="1" w:styleId="Estilo12">
    <w:name w:val="Estilo12"/>
    <w:rsid w:val="00DE6F85"/>
    <w:pPr>
      <w:numPr>
        <w:numId w:val="77"/>
      </w:numPr>
    </w:pPr>
  </w:style>
  <w:style w:type="numbering" w:customStyle="1" w:styleId="Estilo13">
    <w:name w:val="Estilo13"/>
    <w:rsid w:val="00DE6F85"/>
    <w:pPr>
      <w:numPr>
        <w:numId w:val="78"/>
      </w:numPr>
    </w:pPr>
  </w:style>
  <w:style w:type="numbering" w:customStyle="1" w:styleId="Estilo14">
    <w:name w:val="Estilo14"/>
    <w:rsid w:val="00DE6F85"/>
    <w:pPr>
      <w:numPr>
        <w:numId w:val="79"/>
      </w:numPr>
    </w:pPr>
  </w:style>
  <w:style w:type="numbering" w:customStyle="1" w:styleId="Estilo15">
    <w:name w:val="Estilo15"/>
    <w:rsid w:val="00DE6F85"/>
    <w:pPr>
      <w:numPr>
        <w:numId w:val="80"/>
      </w:numPr>
    </w:pPr>
  </w:style>
  <w:style w:type="numbering" w:customStyle="1" w:styleId="Estilo16">
    <w:name w:val="Estilo16"/>
    <w:rsid w:val="00DE6F85"/>
    <w:pPr>
      <w:numPr>
        <w:numId w:val="81"/>
      </w:numPr>
    </w:pPr>
  </w:style>
  <w:style w:type="numbering" w:customStyle="1" w:styleId="Estilo17">
    <w:name w:val="Estilo17"/>
    <w:rsid w:val="00DE6F85"/>
    <w:pPr>
      <w:numPr>
        <w:numId w:val="82"/>
      </w:numPr>
    </w:pPr>
  </w:style>
  <w:style w:type="numbering" w:customStyle="1" w:styleId="Estilo18">
    <w:name w:val="Estilo18"/>
    <w:rsid w:val="00DE6F85"/>
    <w:pPr>
      <w:numPr>
        <w:numId w:val="86"/>
      </w:numPr>
    </w:pPr>
  </w:style>
  <w:style w:type="paragraph" w:styleId="SemEspaamento">
    <w:name w:val="No Spacing"/>
    <w:uiPriority w:val="1"/>
    <w:qFormat/>
    <w:rsid w:val="00DE6F8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1D4DBB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1D4DBB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1D4DBB"/>
    <w:rPr>
      <w:rFonts w:ascii="Frutiger-Bold" w:hAnsi="Frutiger-Bold" w:cs="Frutiger-Bold"/>
      <w:b/>
      <w:bCs/>
      <w:color w:val="005A93"/>
      <w:sz w:val="17"/>
      <w:szCs w:val="17"/>
    </w:rPr>
  </w:style>
  <w:style w:type="table" w:customStyle="1" w:styleId="ListaClara1">
    <w:name w:val="Lista Clara1"/>
    <w:basedOn w:val="Tabelanormal"/>
    <w:uiPriority w:val="61"/>
    <w:rsid w:val="00DF27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D655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1D655E"/>
    <w:rPr>
      <w:rFonts w:ascii="Calibri" w:hAnsi="Calibri"/>
      <w:sz w:val="20"/>
      <w:szCs w:val="20"/>
      <w:lang w:val="pt-BR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1D655E"/>
    <w:rPr>
      <w:rFonts w:ascii="Calibri" w:eastAsia="Times New Roman" w:hAnsi="Calibri" w:cs="Times New Roman"/>
      <w:lang w:eastAsia="en-US"/>
    </w:rPr>
  </w:style>
  <w:style w:type="character" w:styleId="nfaseDiscreto">
    <w:name w:val="Subtle Emphasis"/>
    <w:basedOn w:val="Tipodeletrapredefinidodopargrafo"/>
    <w:uiPriority w:val="19"/>
    <w:qFormat/>
    <w:rsid w:val="001D655E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1D655E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43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rondon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rrondon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renciadordecompeticoes.com.br/relatorio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O~1\AppData\Local\Temp\Termo%20de%20Ades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90FC-6ECC-4F0C-B819-FDE7E1FF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Adesao</Template>
  <TotalTime>0</TotalTime>
  <Pages>2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COMITE OLIMPICO BRASILEIRO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creator>08445338234</dc:creator>
  <cp:lastModifiedBy>Katielli Karla Silva Medeiros</cp:lastModifiedBy>
  <cp:revision>2</cp:revision>
  <cp:lastPrinted>2018-03-05T15:54:00Z</cp:lastPrinted>
  <dcterms:created xsi:type="dcterms:W3CDTF">2018-03-06T17:19:00Z</dcterms:created>
  <dcterms:modified xsi:type="dcterms:W3CDTF">2018-03-06T17:19:00Z</dcterms:modified>
</cp:coreProperties>
</file>