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FF" w:rsidRDefault="000604FF" w:rsidP="000604FF">
      <w:pPr>
        <w:pStyle w:val="Cabealho2"/>
        <w:rPr>
          <w:noProof/>
          <w:sz w:val="16"/>
          <w:szCs w:val="16"/>
          <w:lang w:eastAsia="pt-BR"/>
        </w:rPr>
      </w:pPr>
    </w:p>
    <w:p w:rsidR="00F2382F" w:rsidRDefault="00F2382F" w:rsidP="00F2382F">
      <w:pPr>
        <w:rPr>
          <w:noProof/>
          <w:lang w:val="pt-BR" w:eastAsia="pt-BR"/>
        </w:rPr>
      </w:pPr>
    </w:p>
    <w:p w:rsidR="00D63CC8" w:rsidRDefault="00D63CC8" w:rsidP="00D63CC8">
      <w:pPr>
        <w:pStyle w:val="Cabealho"/>
        <w:jc w:val="center"/>
        <w:rPr>
          <w:noProof/>
        </w:rPr>
      </w:pPr>
      <w:r w:rsidRPr="00D63CC8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82867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C8" w:rsidRPr="00D63CC8" w:rsidRDefault="00D63CC8" w:rsidP="00D63CC8">
      <w:pPr>
        <w:jc w:val="center"/>
        <w:rPr>
          <w:rFonts w:ascii="Arial" w:hAnsi="Arial" w:cs="Arial"/>
          <w:sz w:val="20"/>
          <w:szCs w:val="20"/>
          <w:lang w:eastAsia="pt-BR"/>
        </w:rPr>
      </w:pPr>
      <w:r w:rsidRPr="00D63CC8">
        <w:rPr>
          <w:rFonts w:ascii="Arial" w:hAnsi="Arial" w:cs="Arial"/>
          <w:sz w:val="20"/>
          <w:szCs w:val="20"/>
          <w:lang w:eastAsia="pt-BR"/>
        </w:rPr>
        <w:t>SUPERINTENDÊNCIA ESTADUAL DA JUVENTUDE, CULTURA, ESPORTE E LAZER-SEJUCEL</w:t>
      </w:r>
    </w:p>
    <w:p w:rsidR="00D63CC8" w:rsidRPr="00D63CC8" w:rsidRDefault="00D63CC8" w:rsidP="00D63CC8">
      <w:pPr>
        <w:jc w:val="center"/>
        <w:rPr>
          <w:rFonts w:ascii="Arial" w:hAnsi="Arial" w:cs="Arial"/>
          <w:sz w:val="20"/>
          <w:szCs w:val="20"/>
          <w:lang w:eastAsia="x-none"/>
        </w:rPr>
      </w:pPr>
      <w:r w:rsidRPr="00D63CC8">
        <w:rPr>
          <w:rFonts w:ascii="Arial" w:hAnsi="Arial" w:cs="Arial"/>
          <w:sz w:val="20"/>
          <w:szCs w:val="20"/>
          <w:lang w:eastAsia="pt-BR"/>
        </w:rPr>
        <w:t>Complexo Rio Madeira</w:t>
      </w:r>
      <w:r w:rsidRPr="00D63CC8">
        <w:rPr>
          <w:rFonts w:ascii="Arial" w:hAnsi="Arial" w:cs="Arial"/>
          <w:sz w:val="20"/>
          <w:szCs w:val="20"/>
          <w:lang w:eastAsia="pt-BR"/>
        </w:rPr>
        <w:t>, Edifício Cautário– 5</w:t>
      </w:r>
      <w:r w:rsidRPr="00D63CC8">
        <w:rPr>
          <w:rFonts w:ascii="Arial" w:hAnsi="Arial" w:cs="Arial"/>
          <w:sz w:val="20"/>
          <w:szCs w:val="20"/>
          <w:lang w:eastAsia="pt-BR"/>
        </w:rPr>
        <w:t>° Andar</w:t>
      </w:r>
      <w:r w:rsidRPr="00D63CC8">
        <w:rPr>
          <w:rFonts w:ascii="Arial" w:hAnsi="Arial" w:cs="Arial"/>
          <w:sz w:val="20"/>
          <w:szCs w:val="20"/>
          <w:lang w:val="pt-BR" w:eastAsia="x-none"/>
        </w:rPr>
        <w:t xml:space="preserve">- </w:t>
      </w:r>
      <w:r w:rsidRPr="00D63CC8">
        <w:rPr>
          <w:rFonts w:ascii="Arial" w:hAnsi="Arial" w:cs="Arial"/>
          <w:sz w:val="20"/>
          <w:szCs w:val="20"/>
          <w:lang w:val="x-none" w:eastAsia="x-none"/>
        </w:rPr>
        <w:t>Porto Velho, Rondônia</w:t>
      </w:r>
    </w:p>
    <w:p w:rsidR="00844A54" w:rsidRDefault="00844A54" w:rsidP="00F2382F">
      <w:pPr>
        <w:rPr>
          <w:noProof/>
          <w:lang w:val="pt-BR" w:eastAsia="pt-BR"/>
        </w:rPr>
      </w:pPr>
    </w:p>
    <w:p w:rsidR="00844A54" w:rsidRDefault="00844A54" w:rsidP="00F2382F">
      <w:pPr>
        <w:rPr>
          <w:noProof/>
          <w:lang w:val="pt-BR" w:eastAsia="pt-BR"/>
        </w:rPr>
      </w:pPr>
    </w:p>
    <w:p w:rsidR="00844A54" w:rsidRPr="00F2382F" w:rsidRDefault="00844A54" w:rsidP="00F2382F">
      <w:pPr>
        <w:rPr>
          <w:lang w:val="pt-BR" w:eastAsia="pt-BR"/>
        </w:rPr>
      </w:pPr>
    </w:p>
    <w:p w:rsidR="00D90100" w:rsidRDefault="00844A54" w:rsidP="000604FF">
      <w:pPr>
        <w:pStyle w:val="Cabealho2"/>
        <w:rPr>
          <w:u w:val="single"/>
        </w:rPr>
      </w:pPr>
      <w:r>
        <w:rPr>
          <w:u w:val="single"/>
        </w:rPr>
        <w:t>FORMULÁRIO DE IDENTIFICAÇÃO</w:t>
      </w:r>
    </w:p>
    <w:p w:rsidR="00D63CC8" w:rsidRPr="00D63CC8" w:rsidRDefault="00D63CC8" w:rsidP="00D63CC8">
      <w:pPr>
        <w:rPr>
          <w:lang w:val="pt-BR"/>
        </w:rPr>
      </w:pPr>
    </w:p>
    <w:p w:rsidR="000604FF" w:rsidRPr="000604FF" w:rsidRDefault="000604FF" w:rsidP="000604FF">
      <w:pPr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844A54" w:rsidRPr="00C93AC2" w:rsidTr="00844A54">
        <w:trPr>
          <w:trHeight w:val="354"/>
        </w:trPr>
        <w:tc>
          <w:tcPr>
            <w:tcW w:w="9563" w:type="dxa"/>
          </w:tcPr>
          <w:p w:rsidR="00844A54" w:rsidRPr="000E2265" w:rsidRDefault="00844A54" w:rsidP="00844A54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Vizando atualização dos dados cadastrais do município, solicitamos que preencha os dados a seguir:</w:t>
            </w:r>
          </w:p>
        </w:tc>
      </w:tr>
    </w:tbl>
    <w:p w:rsidR="00D855A1" w:rsidRPr="002C1B46" w:rsidRDefault="000E39E4" w:rsidP="00C55983">
      <w:pPr>
        <w:pStyle w:val="SemEspaamento"/>
        <w:rPr>
          <w:rFonts w:eastAsia="Arial Unicode MS"/>
        </w:rPr>
      </w:pPr>
      <w:r>
        <w:fldChar w:fldCharType="begin"/>
      </w:r>
      <w:r w:rsidR="005C108C">
        <w:instrText xml:space="preserve"> AUTOTEXT [Municipio] \* MERGEFORMAT </w:instrText>
      </w:r>
      <w:r>
        <w:fldChar w:fldCharType="end"/>
      </w:r>
      <w:r w:rsidRPr="002C1B46">
        <w:fldChar w:fldCharType="begin"/>
      </w:r>
      <w:r w:rsidR="00C43FE8" w:rsidRPr="002C1B46">
        <w:instrText xml:space="preserve"> TITLE  \* Upper  \* MERGEFORMAT </w:instrText>
      </w:r>
      <w:r w:rsidRPr="002C1B46">
        <w:fldChar w:fldCharType="end"/>
      </w:r>
      <w:r w:rsidRPr="002C1B46">
        <w:fldChar w:fldCharType="begin"/>
      </w:r>
      <w:r w:rsidR="006C5086" w:rsidRPr="002C1B46">
        <w:instrText xml:space="preserve"> TITLE \* Lower \* MERGEFORMAT </w:instrText>
      </w:r>
      <w:r w:rsidRPr="002C1B46">
        <w:fldChar w:fldCharType="end"/>
      </w:r>
      <w:r w:rsidRPr="002C1B46">
        <w:fldChar w:fldCharType="begin"/>
      </w:r>
      <w:r w:rsidR="004C59D8" w:rsidRPr="002C1B46">
        <w:instrText xml:space="preserve"> AUTOTEXTLIST   \* MERGEFORMAT </w:instrText>
      </w:r>
      <w:r w:rsidRPr="002C1B46">
        <w:fldChar w:fldCharType="end"/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D63CC8" w:rsidRPr="002C1B46" w:rsidTr="00D63CC8">
        <w:trPr>
          <w:trHeight w:val="368"/>
        </w:trPr>
        <w:tc>
          <w:tcPr>
            <w:tcW w:w="5000" w:type="pct"/>
            <w:vAlign w:val="center"/>
          </w:tcPr>
          <w:p w:rsidR="00D63CC8" w:rsidRPr="000E2265" w:rsidRDefault="00D63CC8" w:rsidP="00844A54">
            <w:pPr>
              <w:tabs>
                <w:tab w:val="left" w:pos="2160"/>
              </w:tabs>
              <w:spacing w:line="360" w:lineRule="auto"/>
              <w:rPr>
                <w:rFonts w:ascii="Arial" w:hAnsi="Arial" w:cs="Arial"/>
                <w:sz w:val="28"/>
                <w:lang w:val="pt-BR"/>
              </w:rPr>
            </w:pPr>
            <w:r w:rsidRPr="00D63CC8">
              <w:rPr>
                <w:rFonts w:ascii="Arial" w:hAnsi="Arial" w:cs="Arial"/>
                <w:b/>
              </w:rPr>
              <w:t>Município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63CC8" w:rsidRPr="002C1B46" w:rsidTr="00D63CC8">
        <w:trPr>
          <w:trHeight w:val="39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D63CC8" w:rsidRPr="000E2265" w:rsidRDefault="00D63CC8" w:rsidP="00844A54">
            <w:pPr>
              <w:tabs>
                <w:tab w:val="left" w:pos="2160"/>
              </w:tabs>
              <w:spacing w:before="20" w:after="20" w:line="360" w:lineRule="auto"/>
              <w:rPr>
                <w:rFonts w:ascii="Arial" w:hAnsi="Arial" w:cs="Arial"/>
                <w:sz w:val="28"/>
                <w:lang w:val="pt-BR"/>
              </w:rPr>
            </w:pPr>
            <w:r w:rsidRPr="00D63CC8">
              <w:rPr>
                <w:rFonts w:ascii="Arial" w:hAnsi="Arial" w:cs="Arial"/>
                <w:b/>
              </w:rPr>
              <w:t>Nome do Prefeito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63CC8" w:rsidRPr="002C1B46" w:rsidTr="00D63CC8">
        <w:trPr>
          <w:trHeight w:val="37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D63CC8" w:rsidRPr="00D63CC8" w:rsidRDefault="00D63CC8" w:rsidP="00D63CC8">
            <w:pPr>
              <w:tabs>
                <w:tab w:val="left" w:pos="2160"/>
              </w:tabs>
              <w:spacing w:before="20" w:after="2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D63CC8">
              <w:rPr>
                <w:rFonts w:ascii="Arial" w:hAnsi="Arial" w:cs="Arial"/>
                <w:b/>
              </w:rPr>
              <w:t>ontato</w:t>
            </w:r>
            <w:r>
              <w:rPr>
                <w:rFonts w:ascii="Arial" w:hAnsi="Arial" w:cs="Arial"/>
                <w:b/>
              </w:rPr>
              <w:t>s</w:t>
            </w:r>
            <w:r w:rsidRPr="00D63CC8">
              <w:rPr>
                <w:rFonts w:ascii="Arial" w:hAnsi="Arial" w:cs="Arial"/>
                <w:b/>
              </w:rPr>
              <w:t xml:space="preserve"> Prefeito</w:t>
            </w:r>
          </w:p>
        </w:tc>
      </w:tr>
      <w:tr w:rsidR="00D63CC8" w:rsidRPr="002C1B46" w:rsidTr="00D63CC8">
        <w:trPr>
          <w:trHeight w:val="37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D63CC8" w:rsidRPr="00D63CC8" w:rsidRDefault="00D63CC8" w:rsidP="00844A54">
            <w:pPr>
              <w:tabs>
                <w:tab w:val="left" w:pos="2160"/>
              </w:tabs>
              <w:spacing w:before="20" w:after="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Número de celular: </w:t>
            </w:r>
          </w:p>
        </w:tc>
      </w:tr>
      <w:tr w:rsidR="00D63CC8" w:rsidRPr="002C1B46" w:rsidTr="00D63CC8">
        <w:trPr>
          <w:trHeight w:val="37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D63CC8" w:rsidRPr="00D63CC8" w:rsidRDefault="00D63CC8" w:rsidP="00844A54">
            <w:pPr>
              <w:tabs>
                <w:tab w:val="left" w:pos="2160"/>
              </w:tabs>
              <w:spacing w:before="20" w:after="20" w:line="360" w:lineRule="auto"/>
              <w:rPr>
                <w:rFonts w:ascii="Arial" w:hAnsi="Arial" w:cs="Arial"/>
                <w:b/>
                <w:lang w:val="pt-BR"/>
              </w:rPr>
            </w:pPr>
            <w:r w:rsidRPr="00D63CC8">
              <w:rPr>
                <w:rFonts w:ascii="Arial" w:hAnsi="Arial" w:cs="Arial"/>
                <w:b/>
                <w:lang w:val="pt-BR"/>
              </w:rPr>
              <w:t>E-mail:</w:t>
            </w:r>
          </w:p>
        </w:tc>
      </w:tr>
      <w:tr w:rsidR="00635335" w:rsidRPr="002C1B46" w:rsidTr="00D63CC8">
        <w:trPr>
          <w:trHeight w:val="56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5335" w:rsidRPr="00D63CC8" w:rsidRDefault="00635335" w:rsidP="00844A54">
            <w:pPr>
              <w:tabs>
                <w:tab w:val="left" w:pos="2160"/>
              </w:tabs>
              <w:spacing w:before="20" w:after="20" w:line="360" w:lineRule="auto"/>
              <w:rPr>
                <w:rFonts w:ascii="Arial" w:hAnsi="Arial" w:cs="Arial"/>
                <w:b/>
                <w:lang w:val="pt-BR"/>
              </w:rPr>
            </w:pPr>
          </w:p>
          <w:p w:rsidR="00D63CC8" w:rsidRPr="00D63CC8" w:rsidRDefault="00D63CC8" w:rsidP="00844A54">
            <w:pPr>
              <w:tabs>
                <w:tab w:val="left" w:pos="2160"/>
              </w:tabs>
              <w:spacing w:before="20" w:after="20"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  <w:tr w:rsidR="00635335" w:rsidRPr="002C1B46" w:rsidTr="00D63CC8">
        <w:trPr>
          <w:trHeight w:val="595"/>
        </w:trPr>
        <w:tc>
          <w:tcPr>
            <w:tcW w:w="5000" w:type="pct"/>
            <w:tcBorders>
              <w:top w:val="single" w:sz="4" w:space="0" w:color="auto"/>
            </w:tcBorders>
          </w:tcPr>
          <w:p w:rsidR="00635335" w:rsidRPr="00D63CC8" w:rsidRDefault="00635335" w:rsidP="00635335">
            <w:pPr>
              <w:tabs>
                <w:tab w:val="left" w:pos="2160"/>
              </w:tabs>
              <w:spacing w:before="20" w:after="20" w:line="360" w:lineRule="auto"/>
              <w:rPr>
                <w:rFonts w:ascii="Arial" w:hAnsi="Arial" w:cs="Arial"/>
                <w:b/>
              </w:rPr>
            </w:pPr>
            <w:r w:rsidRPr="00D63CC8">
              <w:rPr>
                <w:rFonts w:ascii="Arial" w:hAnsi="Arial" w:cs="Arial"/>
                <w:b/>
              </w:rPr>
              <w:t>Nome do Gestor de Esporte ou Responsável:</w:t>
            </w:r>
          </w:p>
          <w:p w:rsidR="00635335" w:rsidRPr="00D63CC8" w:rsidRDefault="00635335" w:rsidP="00635335">
            <w:pPr>
              <w:tabs>
                <w:tab w:val="left" w:pos="2160"/>
              </w:tabs>
              <w:spacing w:before="20" w:after="20" w:line="360" w:lineRule="auto"/>
              <w:rPr>
                <w:rFonts w:ascii="Arial" w:hAnsi="Arial" w:cs="Arial"/>
                <w:lang w:val="pt-BR"/>
              </w:rPr>
            </w:pPr>
          </w:p>
        </w:tc>
      </w:tr>
      <w:tr w:rsidR="00D63CC8" w:rsidRPr="002C1B46" w:rsidTr="00D63CC8">
        <w:trPr>
          <w:trHeight w:val="309"/>
        </w:trPr>
        <w:tc>
          <w:tcPr>
            <w:tcW w:w="5000" w:type="pct"/>
            <w:vAlign w:val="center"/>
          </w:tcPr>
          <w:p w:rsidR="00D63CC8" w:rsidRPr="00D63CC8" w:rsidRDefault="00D63CC8" w:rsidP="00D63CC8">
            <w:pPr>
              <w:tabs>
                <w:tab w:val="left" w:pos="2160"/>
              </w:tabs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D63CC8">
              <w:rPr>
                <w:rFonts w:ascii="Arial" w:hAnsi="Arial" w:cs="Arial"/>
                <w:b/>
              </w:rPr>
              <w:t>Contato</w:t>
            </w:r>
            <w:r>
              <w:rPr>
                <w:rFonts w:ascii="Arial" w:hAnsi="Arial" w:cs="Arial"/>
                <w:b/>
              </w:rPr>
              <w:t>s</w:t>
            </w:r>
            <w:r w:rsidRPr="00D63CC8">
              <w:rPr>
                <w:rFonts w:ascii="Arial" w:hAnsi="Arial" w:cs="Arial"/>
                <w:b/>
              </w:rPr>
              <w:t xml:space="preserve"> do Gestor</w:t>
            </w:r>
          </w:p>
        </w:tc>
      </w:tr>
      <w:tr w:rsidR="00D63CC8" w:rsidRPr="002C1B46" w:rsidTr="00D63CC8">
        <w:trPr>
          <w:trHeight w:val="309"/>
        </w:trPr>
        <w:tc>
          <w:tcPr>
            <w:tcW w:w="5000" w:type="pct"/>
            <w:vAlign w:val="center"/>
          </w:tcPr>
          <w:p w:rsidR="00D63CC8" w:rsidRPr="00D63CC8" w:rsidRDefault="00D63CC8" w:rsidP="00D63CC8">
            <w:pPr>
              <w:tabs>
                <w:tab w:val="left" w:pos="2160"/>
              </w:tabs>
              <w:spacing w:before="20" w:after="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celular:</w:t>
            </w:r>
          </w:p>
        </w:tc>
      </w:tr>
      <w:tr w:rsidR="00D63CC8" w:rsidRPr="002C1B46" w:rsidTr="00D63CC8">
        <w:trPr>
          <w:trHeight w:val="309"/>
        </w:trPr>
        <w:tc>
          <w:tcPr>
            <w:tcW w:w="5000" w:type="pct"/>
            <w:vAlign w:val="center"/>
          </w:tcPr>
          <w:p w:rsidR="00D63CC8" w:rsidRPr="00D63CC8" w:rsidRDefault="00D63CC8" w:rsidP="00844A54">
            <w:pPr>
              <w:tabs>
                <w:tab w:val="left" w:pos="2160"/>
              </w:tabs>
              <w:spacing w:before="20" w:after="20" w:line="360" w:lineRule="auto"/>
              <w:rPr>
                <w:rFonts w:ascii="Arial" w:hAnsi="Arial" w:cs="Arial"/>
                <w:b/>
                <w:lang w:val="pt-BR"/>
              </w:rPr>
            </w:pPr>
            <w:r w:rsidRPr="00D63CC8">
              <w:rPr>
                <w:rFonts w:ascii="Arial" w:hAnsi="Arial" w:cs="Arial"/>
                <w:b/>
                <w:lang w:val="pt-BR"/>
              </w:rPr>
              <w:t>E-mail:</w:t>
            </w:r>
          </w:p>
        </w:tc>
      </w:tr>
      <w:tr w:rsidR="00D63CC8" w:rsidRPr="002C1B46" w:rsidTr="00D63CC8">
        <w:trPr>
          <w:trHeight w:val="309"/>
        </w:trPr>
        <w:tc>
          <w:tcPr>
            <w:tcW w:w="5000" w:type="pct"/>
            <w:vAlign w:val="center"/>
          </w:tcPr>
          <w:p w:rsidR="00D63CC8" w:rsidRPr="00D63CC8" w:rsidRDefault="00D63CC8" w:rsidP="00D63CC8">
            <w:pPr>
              <w:tabs>
                <w:tab w:val="left" w:pos="2160"/>
              </w:tabs>
              <w:spacing w:before="20" w:after="20" w:line="360" w:lineRule="auto"/>
              <w:rPr>
                <w:rFonts w:ascii="Arial" w:hAnsi="Arial" w:cs="Arial"/>
                <w:b/>
                <w:lang w:val="pt-BR"/>
              </w:rPr>
            </w:pPr>
            <w:r w:rsidRPr="00D63CC8">
              <w:rPr>
                <w:rFonts w:ascii="Arial" w:hAnsi="Arial" w:cs="Arial"/>
                <w:b/>
              </w:rPr>
              <w:t xml:space="preserve">Número </w:t>
            </w:r>
            <w:r w:rsidRPr="00D63CC8">
              <w:rPr>
                <w:rFonts w:ascii="Arial" w:hAnsi="Arial" w:cs="Arial"/>
                <w:b/>
              </w:rPr>
              <w:t>da Secretaria</w:t>
            </w:r>
            <w:r w:rsidRPr="00D63CC8"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</w:tc>
      </w:tr>
      <w:tr w:rsidR="00D63CC8" w:rsidRPr="002C1B46" w:rsidTr="00D63CC8">
        <w:trPr>
          <w:trHeight w:val="309"/>
        </w:trPr>
        <w:tc>
          <w:tcPr>
            <w:tcW w:w="5000" w:type="pct"/>
            <w:vAlign w:val="center"/>
          </w:tcPr>
          <w:p w:rsidR="00D63CC8" w:rsidRPr="00D63CC8" w:rsidRDefault="00D63CC8" w:rsidP="00844A54">
            <w:pPr>
              <w:tabs>
                <w:tab w:val="left" w:pos="2160"/>
              </w:tabs>
              <w:spacing w:before="20" w:after="20" w:line="360" w:lineRule="auto"/>
              <w:rPr>
                <w:rFonts w:ascii="Arial" w:hAnsi="Arial" w:cs="Arial"/>
                <w:b/>
                <w:lang w:val="pt-BR"/>
              </w:rPr>
            </w:pPr>
            <w:r w:rsidRPr="00D63CC8">
              <w:rPr>
                <w:rFonts w:ascii="Arial" w:hAnsi="Arial" w:cs="Arial"/>
                <w:b/>
                <w:lang w:val="pt-BR"/>
              </w:rPr>
              <w:t>E-mail:</w:t>
            </w:r>
          </w:p>
        </w:tc>
      </w:tr>
    </w:tbl>
    <w:p w:rsidR="009C77AD" w:rsidRDefault="009C77AD" w:rsidP="009C77AD">
      <w:pPr>
        <w:tabs>
          <w:tab w:val="left" w:pos="2160"/>
        </w:tabs>
        <w:jc w:val="both"/>
        <w:rPr>
          <w:rFonts w:asciiTheme="minorHAnsi" w:hAnsiTheme="minorHAnsi" w:cstheme="minorHAnsi"/>
          <w:bCs/>
          <w:sz w:val="12"/>
          <w:lang w:val="pt-BR"/>
        </w:rPr>
      </w:pPr>
    </w:p>
    <w:p w:rsidR="00844A54" w:rsidRDefault="00844A54" w:rsidP="009C77AD">
      <w:pPr>
        <w:tabs>
          <w:tab w:val="left" w:pos="2160"/>
        </w:tabs>
        <w:jc w:val="both"/>
        <w:rPr>
          <w:rFonts w:asciiTheme="minorHAnsi" w:hAnsiTheme="minorHAnsi" w:cstheme="minorHAnsi"/>
          <w:bCs/>
          <w:sz w:val="12"/>
          <w:lang w:val="pt-BR"/>
        </w:rPr>
      </w:pPr>
    </w:p>
    <w:p w:rsidR="00844A54" w:rsidRDefault="00844A54" w:rsidP="009C77AD">
      <w:pPr>
        <w:tabs>
          <w:tab w:val="left" w:pos="2160"/>
        </w:tabs>
        <w:jc w:val="both"/>
        <w:rPr>
          <w:rFonts w:asciiTheme="minorHAnsi" w:hAnsiTheme="minorHAnsi" w:cstheme="minorHAnsi"/>
          <w:bCs/>
          <w:sz w:val="12"/>
          <w:lang w:val="pt-BR"/>
        </w:rPr>
      </w:pPr>
    </w:p>
    <w:p w:rsidR="00D63CC8" w:rsidRDefault="00D63CC8" w:rsidP="009C77AD">
      <w:pPr>
        <w:tabs>
          <w:tab w:val="left" w:pos="2160"/>
        </w:tabs>
        <w:jc w:val="both"/>
        <w:rPr>
          <w:rFonts w:asciiTheme="minorHAnsi" w:hAnsiTheme="minorHAnsi" w:cstheme="minorHAnsi"/>
          <w:bCs/>
          <w:sz w:val="12"/>
          <w:lang w:val="pt-BR"/>
        </w:rPr>
      </w:pPr>
    </w:p>
    <w:p w:rsidR="00714C7C" w:rsidRPr="00E30B11" w:rsidRDefault="00E847B2" w:rsidP="00844A54">
      <w:pPr>
        <w:spacing w:before="240"/>
        <w:rPr>
          <w:rFonts w:ascii="Arial" w:hAnsi="Arial" w:cs="Arial"/>
          <w:sz w:val="20"/>
          <w:lang w:val="pt-BR"/>
        </w:rPr>
      </w:pPr>
      <w:r w:rsidRPr="001F39D6">
        <w:rPr>
          <w:rFonts w:ascii="Arial" w:hAnsi="Arial" w:cs="Arial"/>
          <w:b/>
          <w:sz w:val="20"/>
          <w:u w:val="single"/>
          <w:lang w:val="pt-BR" w:eastAsia="pt-BR"/>
        </w:rPr>
        <w:t>CONSIDERAÇÕES GERAIS</w:t>
      </w:r>
      <w:r w:rsidR="007E2FDF">
        <w:rPr>
          <w:rFonts w:asciiTheme="minorHAnsi" w:hAnsiTheme="minorHAnsi" w:cstheme="minorHAnsi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99164" wp14:editId="457B8929">
                <wp:simplePos x="0" y="0"/>
                <wp:positionH relativeFrom="column">
                  <wp:posOffset>25400</wp:posOffset>
                </wp:positionH>
                <wp:positionV relativeFrom="paragraph">
                  <wp:posOffset>607365</wp:posOffset>
                </wp:positionV>
                <wp:extent cx="6146165" cy="1415415"/>
                <wp:effectExtent l="0" t="0" r="26035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77" w:rsidRPr="0010082A" w:rsidRDefault="004A7F77">
                            <w:pPr>
                              <w:rPr>
                                <w:sz w:val="20"/>
                                <w:lang w:val="pt-BR"/>
                              </w:rPr>
                            </w:pPr>
                            <w:r w:rsidRPr="0010082A">
                              <w:rPr>
                                <w:sz w:val="20"/>
                                <w:lang w:val="pt-BR"/>
                              </w:rPr>
                              <w:t>Este documento deverá ser p</w:t>
                            </w:r>
                            <w:r w:rsidR="00635335">
                              <w:rPr>
                                <w:sz w:val="20"/>
                                <w:lang w:val="pt-BR"/>
                              </w:rPr>
                              <w:t xml:space="preserve">reenchido no computador e </w:t>
                            </w:r>
                            <w:r w:rsidRPr="0010082A">
                              <w:rPr>
                                <w:sz w:val="20"/>
                                <w:lang w:val="pt-BR"/>
                              </w:rPr>
                              <w:t xml:space="preserve">deverá ser </w:t>
                            </w:r>
                            <w:r>
                              <w:rPr>
                                <w:sz w:val="20"/>
                                <w:lang w:val="pt-BR"/>
                              </w:rPr>
                              <w:t xml:space="preserve">enviado para a </w:t>
                            </w:r>
                            <w:r w:rsidR="00E30B11">
                              <w:rPr>
                                <w:sz w:val="20"/>
                                <w:lang w:val="pt-BR"/>
                              </w:rPr>
                              <w:t xml:space="preserve">Coordenação </w:t>
                            </w:r>
                            <w:r>
                              <w:rPr>
                                <w:sz w:val="20"/>
                                <w:lang w:val="pt-BR"/>
                              </w:rPr>
                              <w:t>de Esporte e Lazer</w:t>
                            </w:r>
                            <w:r w:rsidRPr="0010082A">
                              <w:rPr>
                                <w:sz w:val="20"/>
                                <w:lang w:val="pt-BR"/>
                              </w:rPr>
                              <w:t>, da seguinte forma:</w:t>
                            </w:r>
                          </w:p>
                          <w:p w:rsidR="004A7F77" w:rsidRPr="00635335" w:rsidRDefault="004A7F77" w:rsidP="00635335">
                            <w:pPr>
                              <w:pStyle w:val="PargrafodaLista"/>
                              <w:numPr>
                                <w:ilvl w:val="0"/>
                                <w:numId w:val="155"/>
                              </w:numPr>
                              <w:rPr>
                                <w:sz w:val="20"/>
                              </w:rPr>
                            </w:pPr>
                            <w:r w:rsidRPr="0010082A">
                              <w:rPr>
                                <w:sz w:val="20"/>
                              </w:rPr>
                              <w:t>Via E-mail, em documento PDF devidamente assinado pelo Prefeito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0082A">
                              <w:rPr>
                                <w:sz w:val="20"/>
                              </w:rPr>
                              <w:t xml:space="preserve">(a); </w:t>
                            </w:r>
                            <w:r w:rsidR="004B70BB">
                              <w:rPr>
                                <w:sz w:val="20"/>
                              </w:rPr>
                              <w:t>(</w:t>
                            </w:r>
                            <w:hyperlink r:id="rId9" w:history="1">
                              <w:r w:rsidR="004B70BB" w:rsidRPr="009D7E1B">
                                <w:rPr>
                                  <w:rStyle w:val="Hiperligao"/>
                                  <w:sz w:val="20"/>
                                </w:rPr>
                                <w:t>jirrondonia@gmail.com</w:t>
                              </w:r>
                            </w:hyperlink>
                            <w:r w:rsidR="00635335">
                              <w:rPr>
                                <w:sz w:val="20"/>
                              </w:rPr>
                              <w:t xml:space="preserve"> ou </w:t>
                            </w:r>
                            <w:hyperlink r:id="rId10" w:history="1">
                              <w:r w:rsidR="00635335" w:rsidRPr="00445496">
                                <w:rPr>
                                  <w:rStyle w:val="Hiperligao"/>
                                  <w:sz w:val="20"/>
                                </w:rPr>
                                <w:t>Gel.secel.ro@hotmail.com</w:t>
                              </w:r>
                            </w:hyperlink>
                            <w:r w:rsidR="00635335">
                              <w:rPr>
                                <w:sz w:val="20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E99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pt;margin-top:47.8pt;width:483.95pt;height:111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">
                <v:textbox style="mso-fit-shape-to-text:t">
                  <w:txbxContent>
                    <w:p w:rsidR="004A7F77" w:rsidRPr="0010082A" w:rsidRDefault="004A7F77">
                      <w:pPr>
                        <w:rPr>
                          <w:sz w:val="20"/>
                          <w:lang w:val="pt-BR"/>
                        </w:rPr>
                      </w:pPr>
                      <w:r w:rsidRPr="0010082A">
                        <w:rPr>
                          <w:sz w:val="20"/>
                          <w:lang w:val="pt-BR"/>
                        </w:rPr>
                        <w:t>Este documento deverá ser p</w:t>
                      </w:r>
                      <w:r w:rsidR="00635335">
                        <w:rPr>
                          <w:sz w:val="20"/>
                          <w:lang w:val="pt-BR"/>
                        </w:rPr>
                        <w:t xml:space="preserve">reenchido no computador e </w:t>
                      </w:r>
                      <w:r w:rsidRPr="0010082A">
                        <w:rPr>
                          <w:sz w:val="20"/>
                          <w:lang w:val="pt-BR"/>
                        </w:rPr>
                        <w:t xml:space="preserve">deverá ser </w:t>
                      </w:r>
                      <w:r>
                        <w:rPr>
                          <w:sz w:val="20"/>
                          <w:lang w:val="pt-BR"/>
                        </w:rPr>
                        <w:t xml:space="preserve">enviado para a </w:t>
                      </w:r>
                      <w:r w:rsidR="00E30B11">
                        <w:rPr>
                          <w:sz w:val="20"/>
                          <w:lang w:val="pt-BR"/>
                        </w:rPr>
                        <w:t xml:space="preserve">Coordenação </w:t>
                      </w:r>
                      <w:r>
                        <w:rPr>
                          <w:sz w:val="20"/>
                          <w:lang w:val="pt-BR"/>
                        </w:rPr>
                        <w:t>de Esporte e Lazer</w:t>
                      </w:r>
                      <w:r w:rsidRPr="0010082A">
                        <w:rPr>
                          <w:sz w:val="20"/>
                          <w:lang w:val="pt-BR"/>
                        </w:rPr>
                        <w:t>, da seguinte forma:</w:t>
                      </w:r>
                    </w:p>
                    <w:p w:rsidR="004A7F77" w:rsidRPr="00635335" w:rsidRDefault="004A7F77" w:rsidP="00635335">
                      <w:pPr>
                        <w:pStyle w:val="PargrafodaLista"/>
                        <w:numPr>
                          <w:ilvl w:val="0"/>
                          <w:numId w:val="155"/>
                        </w:numPr>
                        <w:rPr>
                          <w:sz w:val="20"/>
                        </w:rPr>
                      </w:pPr>
                      <w:r w:rsidRPr="0010082A">
                        <w:rPr>
                          <w:sz w:val="20"/>
                        </w:rPr>
                        <w:t>Via E-mail, em documento PDF devidamente assinado pelo Prefeito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10082A">
                        <w:rPr>
                          <w:sz w:val="20"/>
                        </w:rPr>
                        <w:t xml:space="preserve">(a); </w:t>
                      </w:r>
                      <w:r w:rsidR="004B70BB">
                        <w:rPr>
                          <w:sz w:val="20"/>
                        </w:rPr>
                        <w:t>(</w:t>
                      </w:r>
                      <w:hyperlink r:id="rId11" w:history="1">
                        <w:r w:rsidR="004B70BB" w:rsidRPr="009D7E1B">
                          <w:rPr>
                            <w:rStyle w:val="Hiperligao"/>
                            <w:sz w:val="20"/>
                          </w:rPr>
                          <w:t>jirrondonia@gmail.com</w:t>
                        </w:r>
                      </w:hyperlink>
                      <w:r w:rsidR="00635335">
                        <w:rPr>
                          <w:sz w:val="20"/>
                        </w:rPr>
                        <w:t xml:space="preserve"> ou </w:t>
                      </w:r>
                      <w:hyperlink r:id="rId12" w:history="1">
                        <w:r w:rsidR="00635335" w:rsidRPr="00445496">
                          <w:rPr>
                            <w:rStyle w:val="Hiperligao"/>
                            <w:sz w:val="20"/>
                          </w:rPr>
                          <w:t>Gel.secel.ro@hotmail.com</w:t>
                        </w:r>
                      </w:hyperlink>
                      <w:r w:rsidR="00635335">
                        <w:rPr>
                          <w:sz w:val="20"/>
                        </w:rPr>
                        <w:t xml:space="preserve"> ).</w:t>
                      </w:r>
                    </w:p>
                  </w:txbxContent>
                </v:textbox>
              </v:shape>
            </w:pict>
          </mc:Fallback>
        </mc:AlternateContent>
      </w:r>
      <w:r w:rsidR="00844A54">
        <w:rPr>
          <w:rFonts w:ascii="Arial" w:hAnsi="Arial" w:cs="Arial"/>
          <w:b/>
          <w:sz w:val="20"/>
          <w:u w:val="single"/>
          <w:lang w:val="pt-BR" w:eastAsia="pt-BR"/>
        </w:rPr>
        <w:t>:</w:t>
      </w:r>
    </w:p>
    <w:p w:rsidR="00E847B2" w:rsidRPr="002C1B46" w:rsidRDefault="00E847B2" w:rsidP="00620347">
      <w:pPr>
        <w:spacing w:beforeLines="40" w:before="96" w:afterLines="40" w:after="96"/>
        <w:rPr>
          <w:rFonts w:asciiTheme="minorHAnsi" w:hAnsiTheme="minorHAnsi" w:cstheme="minorHAnsi"/>
          <w:b/>
          <w:lang w:val="pt-BR" w:eastAsia="pt-BR"/>
        </w:rPr>
      </w:pPr>
    </w:p>
    <w:p w:rsidR="00E847B2" w:rsidRPr="002C1B46" w:rsidRDefault="00E847B2" w:rsidP="00E847B2">
      <w:pPr>
        <w:spacing w:before="240"/>
        <w:rPr>
          <w:rFonts w:asciiTheme="minorHAnsi" w:hAnsiTheme="minorHAnsi" w:cstheme="minorHAnsi"/>
          <w:sz w:val="20"/>
          <w:lang w:val="pt-BR" w:eastAsia="pt-BR"/>
        </w:rPr>
      </w:pPr>
    </w:p>
    <w:sectPr w:rsidR="00E847B2" w:rsidRPr="002C1B46" w:rsidSect="007E2FDF">
      <w:headerReference w:type="default" r:id="rId13"/>
      <w:footerReference w:type="default" r:id="rId14"/>
      <w:pgSz w:w="11900" w:h="16840"/>
      <w:pgMar w:top="284" w:right="1134" w:bottom="142" w:left="1134" w:header="426" w:footer="54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58" w:rsidRDefault="00344658" w:rsidP="00AE3E92">
      <w:r>
        <w:separator/>
      </w:r>
    </w:p>
  </w:endnote>
  <w:endnote w:type="continuationSeparator" w:id="0">
    <w:p w:rsidR="00344658" w:rsidRDefault="00344658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F77" w:rsidRDefault="000E39E4" w:rsidP="00C43FE8">
    <w:pPr>
      <w:pStyle w:val="Rodap"/>
    </w:pPr>
    <w:r>
      <w:fldChar w:fldCharType="begin"/>
    </w:r>
    <w:r w:rsidR="004A7F77">
      <w:instrText>PAGE   \* MERGEFORMAT</w:instrText>
    </w:r>
    <w:r>
      <w:fldChar w:fldCharType="separate"/>
    </w:r>
    <w:r w:rsidR="00AE6E35">
      <w:rPr>
        <w:noProof/>
      </w:rPr>
      <w:t>3</w:t>
    </w:r>
    <w:r>
      <w:rPr>
        <w:noProof/>
      </w:rPr>
      <w:fldChar w:fldCharType="end"/>
    </w:r>
  </w:p>
  <w:p w:rsidR="004A7F77" w:rsidRDefault="004A7F77" w:rsidP="00C43F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58" w:rsidRDefault="00344658" w:rsidP="00AE3E92">
      <w:r>
        <w:separator/>
      </w:r>
    </w:p>
  </w:footnote>
  <w:footnote w:type="continuationSeparator" w:id="0">
    <w:p w:rsidR="00344658" w:rsidRDefault="00344658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F77" w:rsidRPr="00AE3E92" w:rsidRDefault="004A7F77" w:rsidP="0079543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391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01D45123"/>
    <w:multiLevelType w:val="multilevel"/>
    <w:tmpl w:val="335C9DB0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039E6F16"/>
    <w:multiLevelType w:val="hybridMultilevel"/>
    <w:tmpl w:val="1BA008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774A3B"/>
    <w:multiLevelType w:val="hybridMultilevel"/>
    <w:tmpl w:val="08D66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7864F22"/>
    <w:multiLevelType w:val="multilevel"/>
    <w:tmpl w:val="748ED05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8943A7F"/>
    <w:multiLevelType w:val="multilevel"/>
    <w:tmpl w:val="B6DCC5FC"/>
    <w:numStyleLink w:val="Estilo1"/>
  </w:abstractNum>
  <w:abstractNum w:abstractNumId="9" w15:restartNumberingAfterBreak="0">
    <w:nsid w:val="09385633"/>
    <w:multiLevelType w:val="multilevel"/>
    <w:tmpl w:val="4AB2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43DCE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BE63387"/>
    <w:multiLevelType w:val="multilevel"/>
    <w:tmpl w:val="B6DCC5FC"/>
    <w:numStyleLink w:val="Estilo1"/>
  </w:abstractNum>
  <w:abstractNum w:abstractNumId="13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5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6" w15:restartNumberingAfterBreak="0">
    <w:nsid w:val="0CFA0A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F944936"/>
    <w:multiLevelType w:val="hybridMultilevel"/>
    <w:tmpl w:val="B94E55D0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BA77AA"/>
    <w:multiLevelType w:val="multilevel"/>
    <w:tmpl w:val="6550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1" w15:restartNumberingAfterBreak="0">
    <w:nsid w:val="10E84C38"/>
    <w:multiLevelType w:val="hybridMultilevel"/>
    <w:tmpl w:val="B1D2501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12823BA7"/>
    <w:multiLevelType w:val="hybridMultilevel"/>
    <w:tmpl w:val="D12C1FB0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3780467"/>
    <w:multiLevelType w:val="hybridMultilevel"/>
    <w:tmpl w:val="B9FA43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9" w15:restartNumberingAfterBreak="0">
    <w:nsid w:val="14802686"/>
    <w:multiLevelType w:val="hybridMultilevel"/>
    <w:tmpl w:val="24AE856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2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3" w15:restartNumberingAfterBreak="0">
    <w:nsid w:val="15242DDD"/>
    <w:multiLevelType w:val="multilevel"/>
    <w:tmpl w:val="400698D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4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765B22"/>
    <w:multiLevelType w:val="multilevel"/>
    <w:tmpl w:val="FFE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C725D8"/>
    <w:multiLevelType w:val="hybridMultilevel"/>
    <w:tmpl w:val="0B6694C0"/>
    <w:lvl w:ilvl="0" w:tplc="BA28129E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AC8AAACE">
      <w:numFmt w:val="bullet"/>
      <w:lvlText w:val="•"/>
      <w:lvlJc w:val="left"/>
      <w:pPr>
        <w:ind w:left="2149" w:hanging="360"/>
      </w:pPr>
      <w:rPr>
        <w:rFonts w:ascii="Arial" w:eastAsia="Cambria" w:hAnsi="Arial" w:cs="Arial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3" w15:restartNumberingAfterBreak="0">
    <w:nsid w:val="1E1F3720"/>
    <w:multiLevelType w:val="hybridMultilevel"/>
    <w:tmpl w:val="A120B3B4"/>
    <w:lvl w:ilvl="0" w:tplc="9A3E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5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6" w15:restartNumberingAfterBreak="0">
    <w:nsid w:val="1FD317C5"/>
    <w:multiLevelType w:val="hybridMultilevel"/>
    <w:tmpl w:val="C644A4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435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4AB649F"/>
    <w:multiLevelType w:val="hybridMultilevel"/>
    <w:tmpl w:val="F48E8F2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256C507F"/>
    <w:multiLevelType w:val="multilevel"/>
    <w:tmpl w:val="79B6D2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26AC48F3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8003E3"/>
    <w:multiLevelType w:val="multilevel"/>
    <w:tmpl w:val="6550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 w15:restartNumberingAfterBreak="0">
    <w:nsid w:val="29EC109B"/>
    <w:multiLevelType w:val="hybridMultilevel"/>
    <w:tmpl w:val="4808C4E6"/>
    <w:lvl w:ilvl="0" w:tplc="B1B61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8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9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60" w15:restartNumberingAfterBreak="0">
    <w:nsid w:val="2EA47FAB"/>
    <w:multiLevelType w:val="hybridMultilevel"/>
    <w:tmpl w:val="41AE0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69B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62" w15:restartNumberingAfterBreak="0">
    <w:nsid w:val="301A0A37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17E78EA"/>
    <w:multiLevelType w:val="hybridMultilevel"/>
    <w:tmpl w:val="9184094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3F829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5" w15:restartNumberingAfterBreak="0">
    <w:nsid w:val="32B50FD8"/>
    <w:multiLevelType w:val="hybridMultilevel"/>
    <w:tmpl w:val="E6A6F3B8"/>
    <w:lvl w:ilvl="0" w:tplc="10AAD09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33126CC5"/>
    <w:multiLevelType w:val="multilevel"/>
    <w:tmpl w:val="6A92D01C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7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8" w15:restartNumberingAfterBreak="0">
    <w:nsid w:val="34D76442"/>
    <w:multiLevelType w:val="multilevel"/>
    <w:tmpl w:val="B6DCC5FC"/>
    <w:styleLink w:val="Estilo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9" w15:restartNumberingAfterBreak="0">
    <w:nsid w:val="354549D5"/>
    <w:multiLevelType w:val="hybridMultilevel"/>
    <w:tmpl w:val="4E8A6F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94F414F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4" w15:restartNumberingAfterBreak="0">
    <w:nsid w:val="3C985231"/>
    <w:multiLevelType w:val="multilevel"/>
    <w:tmpl w:val="37E6D5A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5" w15:restartNumberingAfterBreak="0">
    <w:nsid w:val="3E1E3430"/>
    <w:multiLevelType w:val="hybridMultilevel"/>
    <w:tmpl w:val="933CDC2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6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7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8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9" w15:restartNumberingAfterBreak="0">
    <w:nsid w:val="41BB744A"/>
    <w:multiLevelType w:val="hybridMultilevel"/>
    <w:tmpl w:val="0A4AFE78"/>
    <w:lvl w:ilvl="0" w:tplc="7004A300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4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85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46E2005C"/>
    <w:multiLevelType w:val="hybridMultilevel"/>
    <w:tmpl w:val="EE1E7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443F2C"/>
    <w:multiLevelType w:val="multilevel"/>
    <w:tmpl w:val="95AC8FA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0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91" w15:restartNumberingAfterBreak="0">
    <w:nsid w:val="4BEC72AA"/>
    <w:multiLevelType w:val="multilevel"/>
    <w:tmpl w:val="40FED4A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2" w15:restartNumberingAfterBreak="0">
    <w:nsid w:val="4C29013C"/>
    <w:multiLevelType w:val="hybridMultilevel"/>
    <w:tmpl w:val="D778D2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7BCE0C2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4E9D2E92"/>
    <w:multiLevelType w:val="hybridMultilevel"/>
    <w:tmpl w:val="B846DB30"/>
    <w:lvl w:ilvl="0" w:tplc="76C602F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FC51086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8" w15:restartNumberingAfterBreak="0">
    <w:nsid w:val="50312AEA"/>
    <w:multiLevelType w:val="hybridMultilevel"/>
    <w:tmpl w:val="99443C8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0" w15:restartNumberingAfterBreak="0">
    <w:nsid w:val="504B251F"/>
    <w:multiLevelType w:val="hybridMultilevel"/>
    <w:tmpl w:val="ECBEE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51666B52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3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528F6D96"/>
    <w:multiLevelType w:val="multilevel"/>
    <w:tmpl w:val="C2BC2570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05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7435AC7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576E68C4"/>
    <w:multiLevelType w:val="hybridMultilevel"/>
    <w:tmpl w:val="978C3C90"/>
    <w:lvl w:ilvl="0" w:tplc="F4C264E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0" w15:restartNumberingAfterBreak="0">
    <w:nsid w:val="576F1594"/>
    <w:multiLevelType w:val="multilevel"/>
    <w:tmpl w:val="2528D64A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1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2" w15:restartNumberingAfterBreak="0">
    <w:nsid w:val="59391E60"/>
    <w:multiLevelType w:val="multilevel"/>
    <w:tmpl w:val="6BDAECDC"/>
    <w:lvl w:ilvl="0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3" w15:restartNumberingAfterBreak="0">
    <w:nsid w:val="59403C8F"/>
    <w:multiLevelType w:val="multilevel"/>
    <w:tmpl w:val="9942EAD8"/>
    <w:styleLink w:val="Estilo2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4" w15:restartNumberingAfterBreak="0">
    <w:nsid w:val="5A1650EA"/>
    <w:multiLevelType w:val="hybridMultilevel"/>
    <w:tmpl w:val="339C5540"/>
    <w:lvl w:ilvl="0" w:tplc="0416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5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6" w15:restartNumberingAfterBreak="0">
    <w:nsid w:val="5BF76C81"/>
    <w:multiLevelType w:val="multilevel"/>
    <w:tmpl w:val="C922BA08"/>
    <w:lvl w:ilvl="0">
      <w:start w:val="6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cs="Arial" w:hint="default"/>
      </w:rPr>
    </w:lvl>
  </w:abstractNum>
  <w:abstractNum w:abstractNumId="117" w15:restartNumberingAfterBreak="0">
    <w:nsid w:val="5C1E31DB"/>
    <w:multiLevelType w:val="multilevel"/>
    <w:tmpl w:val="142063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2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0" w15:restartNumberingAfterBreak="0">
    <w:nsid w:val="5D7063BF"/>
    <w:multiLevelType w:val="multilevel"/>
    <w:tmpl w:val="A9D8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DAC68AF"/>
    <w:multiLevelType w:val="hybridMultilevel"/>
    <w:tmpl w:val="26609360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D38F74C">
      <w:start w:val="1"/>
      <w:numFmt w:val="decimal"/>
      <w:lvlText w:val="%2."/>
      <w:lvlJc w:val="left"/>
      <w:pPr>
        <w:ind w:left="2340" w:hanging="360"/>
      </w:pPr>
      <w:rPr>
        <w:rFonts w:hint="default"/>
      </w:rPr>
    </w:lvl>
    <w:lvl w:ilvl="2" w:tplc="2ECA7C8A">
      <w:numFmt w:val="decimalZero"/>
      <w:lvlText w:val="%3"/>
      <w:lvlJc w:val="left"/>
      <w:pPr>
        <w:ind w:left="32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3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24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5" w15:restartNumberingAfterBreak="0">
    <w:nsid w:val="60BC646A"/>
    <w:multiLevelType w:val="hybridMultilevel"/>
    <w:tmpl w:val="577C898C"/>
    <w:lvl w:ilvl="0" w:tplc="BA2812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7" w15:restartNumberingAfterBreak="0">
    <w:nsid w:val="610132DA"/>
    <w:multiLevelType w:val="multilevel"/>
    <w:tmpl w:val="0EFC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9" w15:restartNumberingAfterBreak="0">
    <w:nsid w:val="624F3A06"/>
    <w:multiLevelType w:val="hybridMultilevel"/>
    <w:tmpl w:val="2B44411A"/>
    <w:lvl w:ilvl="0" w:tplc="9E220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1" w15:restartNumberingAfterBreak="0">
    <w:nsid w:val="64542AF9"/>
    <w:multiLevelType w:val="multilevel"/>
    <w:tmpl w:val="A4FA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5" w15:restartNumberingAfterBreak="0">
    <w:nsid w:val="68137E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6BE169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38" w15:restartNumberingAfterBreak="0">
    <w:nsid w:val="6E546A8E"/>
    <w:multiLevelType w:val="hybridMultilevel"/>
    <w:tmpl w:val="1D105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E8A7370"/>
    <w:multiLevelType w:val="multilevel"/>
    <w:tmpl w:val="B2A889F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1" w15:restartNumberingAfterBreak="0">
    <w:nsid w:val="6F4C0975"/>
    <w:multiLevelType w:val="hybridMultilevel"/>
    <w:tmpl w:val="F60013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43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4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45795D"/>
    <w:multiLevelType w:val="hybridMultilevel"/>
    <w:tmpl w:val="70085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77C16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8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49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7D8409A4"/>
    <w:multiLevelType w:val="hybridMultilevel"/>
    <w:tmpl w:val="24AE856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3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4" w15:restartNumberingAfterBreak="0">
    <w:nsid w:val="7E665A7C"/>
    <w:multiLevelType w:val="hybridMultilevel"/>
    <w:tmpl w:val="A120B3B4"/>
    <w:lvl w:ilvl="0" w:tplc="9A3E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6"/>
  </w:num>
  <w:num w:numId="2">
    <w:abstractNumId w:val="90"/>
  </w:num>
  <w:num w:numId="3">
    <w:abstractNumId w:val="128"/>
  </w:num>
  <w:num w:numId="4">
    <w:abstractNumId w:val="118"/>
  </w:num>
  <w:num w:numId="5">
    <w:abstractNumId w:val="77"/>
  </w:num>
  <w:num w:numId="6">
    <w:abstractNumId w:val="119"/>
  </w:num>
  <w:num w:numId="7">
    <w:abstractNumId w:val="123"/>
  </w:num>
  <w:num w:numId="8">
    <w:abstractNumId w:val="19"/>
  </w:num>
  <w:num w:numId="9">
    <w:abstractNumId w:val="63"/>
  </w:num>
  <w:num w:numId="10">
    <w:abstractNumId w:val="13"/>
  </w:num>
  <w:num w:numId="11">
    <w:abstractNumId w:val="81"/>
  </w:num>
  <w:num w:numId="12">
    <w:abstractNumId w:val="48"/>
  </w:num>
  <w:num w:numId="13">
    <w:abstractNumId w:val="11"/>
  </w:num>
  <w:num w:numId="14">
    <w:abstractNumId w:val="98"/>
  </w:num>
  <w:num w:numId="15">
    <w:abstractNumId w:val="84"/>
  </w:num>
  <w:num w:numId="16">
    <w:abstractNumId w:val="96"/>
  </w:num>
  <w:num w:numId="17">
    <w:abstractNumId w:val="71"/>
  </w:num>
  <w:num w:numId="18">
    <w:abstractNumId w:val="70"/>
  </w:num>
  <w:num w:numId="19">
    <w:abstractNumId w:val="99"/>
  </w:num>
  <w:num w:numId="20">
    <w:abstractNumId w:val="64"/>
  </w:num>
  <w:num w:numId="21">
    <w:abstractNumId w:val="45"/>
  </w:num>
  <w:num w:numId="22">
    <w:abstractNumId w:val="93"/>
  </w:num>
  <w:num w:numId="23">
    <w:abstractNumId w:val="133"/>
  </w:num>
  <w:num w:numId="24">
    <w:abstractNumId w:val="130"/>
  </w:num>
  <w:num w:numId="25">
    <w:abstractNumId w:val="53"/>
  </w:num>
  <w:num w:numId="26">
    <w:abstractNumId w:val="143"/>
  </w:num>
  <w:num w:numId="27">
    <w:abstractNumId w:val="126"/>
  </w:num>
  <w:num w:numId="28">
    <w:abstractNumId w:val="149"/>
  </w:num>
  <w:num w:numId="29">
    <w:abstractNumId w:val="101"/>
  </w:num>
  <w:num w:numId="30">
    <w:abstractNumId w:val="31"/>
  </w:num>
  <w:num w:numId="31">
    <w:abstractNumId w:val="114"/>
  </w:num>
  <w:num w:numId="32">
    <w:abstractNumId w:val="94"/>
  </w:num>
  <w:num w:numId="33">
    <w:abstractNumId w:val="80"/>
  </w:num>
  <w:num w:numId="34">
    <w:abstractNumId w:val="14"/>
  </w:num>
  <w:num w:numId="35">
    <w:abstractNumId w:val="44"/>
  </w:num>
  <w:num w:numId="36">
    <w:abstractNumId w:val="72"/>
  </w:num>
  <w:num w:numId="37">
    <w:abstractNumId w:val="107"/>
  </w:num>
  <w:num w:numId="38">
    <w:abstractNumId w:val="153"/>
  </w:num>
  <w:num w:numId="39">
    <w:abstractNumId w:val="112"/>
  </w:num>
  <w:num w:numId="40">
    <w:abstractNumId w:val="58"/>
  </w:num>
  <w:num w:numId="41">
    <w:abstractNumId w:val="4"/>
  </w:num>
  <w:num w:numId="42">
    <w:abstractNumId w:val="139"/>
  </w:num>
  <w:num w:numId="43">
    <w:abstractNumId w:val="147"/>
  </w:num>
  <w:num w:numId="44">
    <w:abstractNumId w:val="76"/>
  </w:num>
  <w:num w:numId="45">
    <w:abstractNumId w:val="17"/>
  </w:num>
  <w:num w:numId="46">
    <w:abstractNumId w:val="10"/>
  </w:num>
  <w:num w:numId="47">
    <w:abstractNumId w:val="52"/>
  </w:num>
  <w:num w:numId="48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54"/>
  </w:num>
  <w:num w:numId="54">
    <w:abstractNumId w:val="62"/>
  </w:num>
  <w:num w:numId="55">
    <w:abstractNumId w:val="24"/>
  </w:num>
  <w:num w:numId="56">
    <w:abstractNumId w:val="100"/>
  </w:num>
  <w:num w:numId="57">
    <w:abstractNumId w:val="34"/>
  </w:num>
  <w:num w:numId="58">
    <w:abstractNumId w:val="88"/>
  </w:num>
  <w:num w:numId="59">
    <w:abstractNumId w:val="85"/>
  </w:num>
  <w:num w:numId="60">
    <w:abstractNumId w:val="29"/>
  </w:num>
  <w:num w:numId="61">
    <w:abstractNumId w:val="51"/>
  </w:num>
  <w:num w:numId="62">
    <w:abstractNumId w:val="152"/>
  </w:num>
  <w:num w:numId="63">
    <w:abstractNumId w:val="65"/>
  </w:num>
  <w:num w:numId="64">
    <w:abstractNumId w:val="127"/>
  </w:num>
  <w:num w:numId="65">
    <w:abstractNumId w:val="68"/>
  </w:num>
  <w:num w:numId="66">
    <w:abstractNumId w:val="113"/>
  </w:num>
  <w:num w:numId="67">
    <w:abstractNumId w:val="32"/>
  </w:num>
  <w:num w:numId="68">
    <w:abstractNumId w:val="67"/>
  </w:num>
  <w:num w:numId="69">
    <w:abstractNumId w:val="6"/>
  </w:num>
  <w:num w:numId="70">
    <w:abstractNumId w:val="3"/>
  </w:num>
  <w:num w:numId="71">
    <w:abstractNumId w:val="42"/>
  </w:num>
  <w:num w:numId="72">
    <w:abstractNumId w:val="26"/>
  </w:num>
  <w:num w:numId="73">
    <w:abstractNumId w:val="124"/>
  </w:num>
  <w:num w:numId="74">
    <w:abstractNumId w:val="105"/>
  </w:num>
  <w:num w:numId="75">
    <w:abstractNumId w:val="57"/>
  </w:num>
  <w:num w:numId="76">
    <w:abstractNumId w:val="15"/>
  </w:num>
  <w:num w:numId="77">
    <w:abstractNumId w:val="115"/>
  </w:num>
  <w:num w:numId="78">
    <w:abstractNumId w:val="83"/>
  </w:num>
  <w:num w:numId="79">
    <w:abstractNumId w:val="111"/>
  </w:num>
  <w:num w:numId="80">
    <w:abstractNumId w:val="137"/>
  </w:num>
  <w:num w:numId="81">
    <w:abstractNumId w:val="148"/>
  </w:num>
  <w:num w:numId="82">
    <w:abstractNumId w:val="142"/>
  </w:num>
  <w:num w:numId="83">
    <w:abstractNumId w:val="37"/>
  </w:num>
  <w:num w:numId="84">
    <w:abstractNumId w:val="22"/>
  </w:num>
  <w:num w:numId="85">
    <w:abstractNumId w:val="41"/>
  </w:num>
  <w:num w:numId="86">
    <w:abstractNumId w:val="103"/>
  </w:num>
  <w:num w:numId="87">
    <w:abstractNumId w:val="144"/>
  </w:num>
  <w:num w:numId="88">
    <w:abstractNumId w:val="106"/>
  </w:num>
  <w:num w:numId="89">
    <w:abstractNumId w:val="0"/>
  </w:num>
  <w:num w:numId="90">
    <w:abstractNumId w:val="27"/>
  </w:num>
  <w:num w:numId="91">
    <w:abstractNumId w:val="12"/>
  </w:num>
  <w:num w:numId="92">
    <w:abstractNumId w:val="25"/>
  </w:num>
  <w:num w:numId="93">
    <w:abstractNumId w:val="23"/>
  </w:num>
  <w:num w:numId="94">
    <w:abstractNumId w:val="74"/>
  </w:num>
  <w:num w:numId="95">
    <w:abstractNumId w:val="50"/>
  </w:num>
  <w:num w:numId="96">
    <w:abstractNumId w:val="141"/>
  </w:num>
  <w:num w:numId="97">
    <w:abstractNumId w:val="8"/>
  </w:num>
  <w:num w:numId="98">
    <w:abstractNumId w:val="7"/>
  </w:num>
  <w:num w:numId="99">
    <w:abstractNumId w:val="1"/>
  </w:num>
  <w:num w:numId="100">
    <w:abstractNumId w:val="91"/>
  </w:num>
  <w:num w:numId="101">
    <w:abstractNumId w:val="18"/>
  </w:num>
  <w:num w:numId="102">
    <w:abstractNumId w:val="108"/>
  </w:num>
  <w:num w:numId="103">
    <w:abstractNumId w:val="40"/>
  </w:num>
  <w:num w:numId="104">
    <w:abstractNumId w:val="56"/>
  </w:num>
  <w:num w:numId="105">
    <w:abstractNumId w:val="59"/>
  </w:num>
  <w:num w:numId="106">
    <w:abstractNumId w:val="20"/>
  </w:num>
  <w:num w:numId="107">
    <w:abstractNumId w:val="5"/>
  </w:num>
  <w:num w:numId="108">
    <w:abstractNumId w:val="55"/>
  </w:num>
  <w:num w:numId="109">
    <w:abstractNumId w:val="116"/>
  </w:num>
  <w:num w:numId="110">
    <w:abstractNumId w:val="69"/>
  </w:num>
  <w:num w:numId="111">
    <w:abstractNumId w:val="134"/>
  </w:num>
  <w:num w:numId="112">
    <w:abstractNumId w:val="61"/>
  </w:num>
  <w:num w:numId="113">
    <w:abstractNumId w:val="28"/>
  </w:num>
  <w:num w:numId="114">
    <w:abstractNumId w:val="33"/>
  </w:num>
  <w:num w:numId="115">
    <w:abstractNumId w:val="135"/>
  </w:num>
  <w:num w:numId="116">
    <w:abstractNumId w:val="66"/>
  </w:num>
  <w:num w:numId="117">
    <w:abstractNumId w:val="110"/>
  </w:num>
  <w:num w:numId="118">
    <w:abstractNumId w:val="102"/>
  </w:num>
  <w:num w:numId="119">
    <w:abstractNumId w:val="36"/>
  </w:num>
  <w:num w:numId="120">
    <w:abstractNumId w:val="146"/>
  </w:num>
  <w:num w:numId="121">
    <w:abstractNumId w:val="97"/>
  </w:num>
  <w:num w:numId="122">
    <w:abstractNumId w:val="122"/>
  </w:num>
  <w:num w:numId="123">
    <w:abstractNumId w:val="92"/>
  </w:num>
  <w:num w:numId="124">
    <w:abstractNumId w:val="21"/>
  </w:num>
  <w:num w:numId="125">
    <w:abstractNumId w:val="154"/>
  </w:num>
  <w:num w:numId="126">
    <w:abstractNumId w:val="79"/>
  </w:num>
  <w:num w:numId="127">
    <w:abstractNumId w:val="150"/>
  </w:num>
  <w:num w:numId="128">
    <w:abstractNumId w:val="30"/>
  </w:num>
  <w:num w:numId="129">
    <w:abstractNumId w:val="43"/>
  </w:num>
  <w:num w:numId="130">
    <w:abstractNumId w:val="49"/>
  </w:num>
  <w:num w:numId="131">
    <w:abstractNumId w:val="125"/>
  </w:num>
  <w:num w:numId="132">
    <w:abstractNumId w:val="60"/>
  </w:num>
  <w:num w:numId="133">
    <w:abstractNumId w:val="109"/>
  </w:num>
  <w:num w:numId="134">
    <w:abstractNumId w:val="39"/>
  </w:num>
  <w:num w:numId="135">
    <w:abstractNumId w:val="75"/>
  </w:num>
  <w:num w:numId="136">
    <w:abstractNumId w:val="138"/>
  </w:num>
  <w:num w:numId="137">
    <w:abstractNumId w:val="140"/>
  </w:num>
  <w:num w:numId="138">
    <w:abstractNumId w:val="104"/>
  </w:num>
  <w:num w:numId="139">
    <w:abstractNumId w:val="117"/>
  </w:num>
  <w:num w:numId="140">
    <w:abstractNumId w:val="145"/>
  </w:num>
  <w:num w:numId="141">
    <w:abstractNumId w:val="78"/>
  </w:num>
  <w:num w:numId="142">
    <w:abstractNumId w:val="89"/>
  </w:num>
  <w:num w:numId="143">
    <w:abstractNumId w:val="16"/>
  </w:num>
  <w:num w:numId="144">
    <w:abstractNumId w:val="73"/>
  </w:num>
  <w:num w:numId="145">
    <w:abstractNumId w:val="47"/>
  </w:num>
  <w:num w:numId="146">
    <w:abstractNumId w:val="136"/>
  </w:num>
  <w:num w:numId="147">
    <w:abstractNumId w:val="121"/>
  </w:num>
  <w:num w:numId="148">
    <w:abstractNumId w:val="132"/>
  </w:num>
  <w:num w:numId="149">
    <w:abstractNumId w:val="151"/>
  </w:num>
  <w:num w:numId="150">
    <w:abstractNumId w:val="87"/>
  </w:num>
  <w:num w:numId="151">
    <w:abstractNumId w:val="82"/>
  </w:num>
  <w:num w:numId="152">
    <w:abstractNumId w:val="46"/>
  </w:num>
  <w:num w:numId="153">
    <w:abstractNumId w:val="95"/>
  </w:num>
  <w:num w:numId="154">
    <w:abstractNumId w:val="129"/>
  </w:num>
  <w:num w:numId="155">
    <w:abstractNumId w:val="2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73"/>
    <w:rsid w:val="00026150"/>
    <w:rsid w:val="00031376"/>
    <w:rsid w:val="000316F0"/>
    <w:rsid w:val="00037290"/>
    <w:rsid w:val="0004304E"/>
    <w:rsid w:val="000519A3"/>
    <w:rsid w:val="00053D6F"/>
    <w:rsid w:val="000604FF"/>
    <w:rsid w:val="00066981"/>
    <w:rsid w:val="00072B04"/>
    <w:rsid w:val="0007720C"/>
    <w:rsid w:val="000777EC"/>
    <w:rsid w:val="000912E8"/>
    <w:rsid w:val="000A314D"/>
    <w:rsid w:val="000B7CAF"/>
    <w:rsid w:val="000C2AF1"/>
    <w:rsid w:val="000C3F58"/>
    <w:rsid w:val="000C537C"/>
    <w:rsid w:val="000D5FBC"/>
    <w:rsid w:val="000E2265"/>
    <w:rsid w:val="000E39E4"/>
    <w:rsid w:val="0010082A"/>
    <w:rsid w:val="00103385"/>
    <w:rsid w:val="00110D70"/>
    <w:rsid w:val="00126651"/>
    <w:rsid w:val="001316E4"/>
    <w:rsid w:val="0013369D"/>
    <w:rsid w:val="00136F41"/>
    <w:rsid w:val="00156103"/>
    <w:rsid w:val="0015675D"/>
    <w:rsid w:val="001644FA"/>
    <w:rsid w:val="00191F9A"/>
    <w:rsid w:val="0019406E"/>
    <w:rsid w:val="0019549F"/>
    <w:rsid w:val="001C0421"/>
    <w:rsid w:val="001C0860"/>
    <w:rsid w:val="001C443F"/>
    <w:rsid w:val="001C4847"/>
    <w:rsid w:val="001C68C5"/>
    <w:rsid w:val="001D0733"/>
    <w:rsid w:val="001D4DBB"/>
    <w:rsid w:val="001D655E"/>
    <w:rsid w:val="001D6F8A"/>
    <w:rsid w:val="001E159B"/>
    <w:rsid w:val="001F39D6"/>
    <w:rsid w:val="00212510"/>
    <w:rsid w:val="002160BD"/>
    <w:rsid w:val="00225B09"/>
    <w:rsid w:val="0022633F"/>
    <w:rsid w:val="002314D3"/>
    <w:rsid w:val="00235DC8"/>
    <w:rsid w:val="00235FD7"/>
    <w:rsid w:val="00276344"/>
    <w:rsid w:val="002927BB"/>
    <w:rsid w:val="00294815"/>
    <w:rsid w:val="00297A64"/>
    <w:rsid w:val="002B4400"/>
    <w:rsid w:val="002C1B46"/>
    <w:rsid w:val="00300B4D"/>
    <w:rsid w:val="003013E4"/>
    <w:rsid w:val="00311B99"/>
    <w:rsid w:val="00324D79"/>
    <w:rsid w:val="00340062"/>
    <w:rsid w:val="00340DA7"/>
    <w:rsid w:val="00344658"/>
    <w:rsid w:val="00344FD5"/>
    <w:rsid w:val="00350E7C"/>
    <w:rsid w:val="003510B4"/>
    <w:rsid w:val="00365A45"/>
    <w:rsid w:val="00387864"/>
    <w:rsid w:val="003B02D1"/>
    <w:rsid w:val="003B3E92"/>
    <w:rsid w:val="003C0EBC"/>
    <w:rsid w:val="003C62FA"/>
    <w:rsid w:val="003D19EA"/>
    <w:rsid w:val="003D1AD5"/>
    <w:rsid w:val="003E4342"/>
    <w:rsid w:val="003F391D"/>
    <w:rsid w:val="003F515D"/>
    <w:rsid w:val="004012DE"/>
    <w:rsid w:val="00403203"/>
    <w:rsid w:val="00403E73"/>
    <w:rsid w:val="00406741"/>
    <w:rsid w:val="00415874"/>
    <w:rsid w:val="00422AF8"/>
    <w:rsid w:val="0042490D"/>
    <w:rsid w:val="00446C61"/>
    <w:rsid w:val="00453CC6"/>
    <w:rsid w:val="00457E5B"/>
    <w:rsid w:val="00462BB3"/>
    <w:rsid w:val="00464DE1"/>
    <w:rsid w:val="00476EC7"/>
    <w:rsid w:val="00481E60"/>
    <w:rsid w:val="0049353B"/>
    <w:rsid w:val="00495FC3"/>
    <w:rsid w:val="004A4E0C"/>
    <w:rsid w:val="004A7F77"/>
    <w:rsid w:val="004B70BB"/>
    <w:rsid w:val="004C59D8"/>
    <w:rsid w:val="004E7E68"/>
    <w:rsid w:val="0050493E"/>
    <w:rsid w:val="0050791C"/>
    <w:rsid w:val="005158FE"/>
    <w:rsid w:val="00556D99"/>
    <w:rsid w:val="005570D2"/>
    <w:rsid w:val="0056244C"/>
    <w:rsid w:val="005A1D2A"/>
    <w:rsid w:val="005A35C7"/>
    <w:rsid w:val="005A3B32"/>
    <w:rsid w:val="005B5299"/>
    <w:rsid w:val="005C0A70"/>
    <w:rsid w:val="005C108C"/>
    <w:rsid w:val="005C710A"/>
    <w:rsid w:val="005C7477"/>
    <w:rsid w:val="005D3139"/>
    <w:rsid w:val="005D5111"/>
    <w:rsid w:val="005D5622"/>
    <w:rsid w:val="005D6DEA"/>
    <w:rsid w:val="005E231F"/>
    <w:rsid w:val="005E44D8"/>
    <w:rsid w:val="005E52D7"/>
    <w:rsid w:val="005F64B6"/>
    <w:rsid w:val="00620347"/>
    <w:rsid w:val="006211D7"/>
    <w:rsid w:val="00635335"/>
    <w:rsid w:val="0064345D"/>
    <w:rsid w:val="00661362"/>
    <w:rsid w:val="0067150F"/>
    <w:rsid w:val="00676BD1"/>
    <w:rsid w:val="00680562"/>
    <w:rsid w:val="00682C03"/>
    <w:rsid w:val="00684B77"/>
    <w:rsid w:val="00691269"/>
    <w:rsid w:val="00695040"/>
    <w:rsid w:val="006A1E2F"/>
    <w:rsid w:val="006B4834"/>
    <w:rsid w:val="006C1A42"/>
    <w:rsid w:val="006C5086"/>
    <w:rsid w:val="006C78F9"/>
    <w:rsid w:val="006D2AA8"/>
    <w:rsid w:val="006D7515"/>
    <w:rsid w:val="006E04E2"/>
    <w:rsid w:val="006E0518"/>
    <w:rsid w:val="006E3C23"/>
    <w:rsid w:val="006E3E42"/>
    <w:rsid w:val="00704D5B"/>
    <w:rsid w:val="00714C7C"/>
    <w:rsid w:val="00724DC6"/>
    <w:rsid w:val="00730054"/>
    <w:rsid w:val="00730198"/>
    <w:rsid w:val="00730365"/>
    <w:rsid w:val="00735B78"/>
    <w:rsid w:val="0073621E"/>
    <w:rsid w:val="007373C0"/>
    <w:rsid w:val="0075008F"/>
    <w:rsid w:val="00751D00"/>
    <w:rsid w:val="0076042D"/>
    <w:rsid w:val="00762B5F"/>
    <w:rsid w:val="00764636"/>
    <w:rsid w:val="00770B22"/>
    <w:rsid w:val="007811EA"/>
    <w:rsid w:val="00793C1B"/>
    <w:rsid w:val="0079543F"/>
    <w:rsid w:val="007B1C70"/>
    <w:rsid w:val="007B4671"/>
    <w:rsid w:val="007B691C"/>
    <w:rsid w:val="007D038D"/>
    <w:rsid w:val="007D468A"/>
    <w:rsid w:val="007D65E9"/>
    <w:rsid w:val="007D683D"/>
    <w:rsid w:val="007E2FDF"/>
    <w:rsid w:val="007E4EDB"/>
    <w:rsid w:val="007F44AF"/>
    <w:rsid w:val="00804007"/>
    <w:rsid w:val="00805BB1"/>
    <w:rsid w:val="0081069A"/>
    <w:rsid w:val="00810ADA"/>
    <w:rsid w:val="00822DC0"/>
    <w:rsid w:val="00834C61"/>
    <w:rsid w:val="00844A54"/>
    <w:rsid w:val="00847FA3"/>
    <w:rsid w:val="008564EB"/>
    <w:rsid w:val="00866E85"/>
    <w:rsid w:val="00894585"/>
    <w:rsid w:val="008A478A"/>
    <w:rsid w:val="008B6ED0"/>
    <w:rsid w:val="008C0221"/>
    <w:rsid w:val="008D2817"/>
    <w:rsid w:val="008E15CD"/>
    <w:rsid w:val="0091013E"/>
    <w:rsid w:val="009212CE"/>
    <w:rsid w:val="00923FB5"/>
    <w:rsid w:val="009241B1"/>
    <w:rsid w:val="00935854"/>
    <w:rsid w:val="009408A6"/>
    <w:rsid w:val="0095137B"/>
    <w:rsid w:val="00961266"/>
    <w:rsid w:val="00961831"/>
    <w:rsid w:val="00962C45"/>
    <w:rsid w:val="00974730"/>
    <w:rsid w:val="009C73EA"/>
    <w:rsid w:val="009C77AD"/>
    <w:rsid w:val="009E0D84"/>
    <w:rsid w:val="009E2E93"/>
    <w:rsid w:val="009F0ED8"/>
    <w:rsid w:val="009F2FFD"/>
    <w:rsid w:val="009F5997"/>
    <w:rsid w:val="00A01BCF"/>
    <w:rsid w:val="00A032D3"/>
    <w:rsid w:val="00A13F9C"/>
    <w:rsid w:val="00A175B3"/>
    <w:rsid w:val="00A30CE7"/>
    <w:rsid w:val="00A3581F"/>
    <w:rsid w:val="00A36F81"/>
    <w:rsid w:val="00A400BB"/>
    <w:rsid w:val="00A402E4"/>
    <w:rsid w:val="00A4642A"/>
    <w:rsid w:val="00A47C5E"/>
    <w:rsid w:val="00A562E3"/>
    <w:rsid w:val="00A65685"/>
    <w:rsid w:val="00A67CAE"/>
    <w:rsid w:val="00A70268"/>
    <w:rsid w:val="00A72A2D"/>
    <w:rsid w:val="00A76CD9"/>
    <w:rsid w:val="00A80966"/>
    <w:rsid w:val="00A81A3D"/>
    <w:rsid w:val="00A95429"/>
    <w:rsid w:val="00A96E83"/>
    <w:rsid w:val="00AB0861"/>
    <w:rsid w:val="00AC72C0"/>
    <w:rsid w:val="00AD56E7"/>
    <w:rsid w:val="00AE3E92"/>
    <w:rsid w:val="00AE502D"/>
    <w:rsid w:val="00AE6E35"/>
    <w:rsid w:val="00B063C8"/>
    <w:rsid w:val="00B12288"/>
    <w:rsid w:val="00B1607C"/>
    <w:rsid w:val="00B476F5"/>
    <w:rsid w:val="00B55127"/>
    <w:rsid w:val="00B55CBB"/>
    <w:rsid w:val="00B77BF7"/>
    <w:rsid w:val="00B822E0"/>
    <w:rsid w:val="00B87A98"/>
    <w:rsid w:val="00B908CA"/>
    <w:rsid w:val="00BB21DB"/>
    <w:rsid w:val="00BC22DF"/>
    <w:rsid w:val="00BD5ADD"/>
    <w:rsid w:val="00BE0991"/>
    <w:rsid w:val="00BE16B2"/>
    <w:rsid w:val="00BE4EF0"/>
    <w:rsid w:val="00C12457"/>
    <w:rsid w:val="00C147B7"/>
    <w:rsid w:val="00C17016"/>
    <w:rsid w:val="00C175C0"/>
    <w:rsid w:val="00C24EA2"/>
    <w:rsid w:val="00C3256B"/>
    <w:rsid w:val="00C35E85"/>
    <w:rsid w:val="00C37449"/>
    <w:rsid w:val="00C43FE8"/>
    <w:rsid w:val="00C46C76"/>
    <w:rsid w:val="00C55983"/>
    <w:rsid w:val="00C71074"/>
    <w:rsid w:val="00C711E1"/>
    <w:rsid w:val="00C71D12"/>
    <w:rsid w:val="00C7729E"/>
    <w:rsid w:val="00C819F5"/>
    <w:rsid w:val="00C84427"/>
    <w:rsid w:val="00C93AC2"/>
    <w:rsid w:val="00CA10B9"/>
    <w:rsid w:val="00CA5637"/>
    <w:rsid w:val="00CA6AB1"/>
    <w:rsid w:val="00CF5D2B"/>
    <w:rsid w:val="00D11375"/>
    <w:rsid w:val="00D321CD"/>
    <w:rsid w:val="00D32E37"/>
    <w:rsid w:val="00D520EF"/>
    <w:rsid w:val="00D5393E"/>
    <w:rsid w:val="00D54978"/>
    <w:rsid w:val="00D63CC8"/>
    <w:rsid w:val="00D8291E"/>
    <w:rsid w:val="00D855A1"/>
    <w:rsid w:val="00D85A47"/>
    <w:rsid w:val="00D90100"/>
    <w:rsid w:val="00DA1D29"/>
    <w:rsid w:val="00DA55E6"/>
    <w:rsid w:val="00DA74FE"/>
    <w:rsid w:val="00DB4476"/>
    <w:rsid w:val="00DB56B9"/>
    <w:rsid w:val="00DC5AEB"/>
    <w:rsid w:val="00DC6D7D"/>
    <w:rsid w:val="00DD3B7C"/>
    <w:rsid w:val="00DE16E5"/>
    <w:rsid w:val="00DE2F21"/>
    <w:rsid w:val="00DE6F85"/>
    <w:rsid w:val="00DF274D"/>
    <w:rsid w:val="00DF36BD"/>
    <w:rsid w:val="00E03947"/>
    <w:rsid w:val="00E05E3F"/>
    <w:rsid w:val="00E17894"/>
    <w:rsid w:val="00E22A1C"/>
    <w:rsid w:val="00E23D3D"/>
    <w:rsid w:val="00E27EA9"/>
    <w:rsid w:val="00E30B11"/>
    <w:rsid w:val="00E511D6"/>
    <w:rsid w:val="00E5681A"/>
    <w:rsid w:val="00E65192"/>
    <w:rsid w:val="00E847B2"/>
    <w:rsid w:val="00E93789"/>
    <w:rsid w:val="00EC1139"/>
    <w:rsid w:val="00EC118E"/>
    <w:rsid w:val="00EC65F8"/>
    <w:rsid w:val="00ED12F2"/>
    <w:rsid w:val="00ED4476"/>
    <w:rsid w:val="00EE7992"/>
    <w:rsid w:val="00EF1C4E"/>
    <w:rsid w:val="00EF3726"/>
    <w:rsid w:val="00EF5688"/>
    <w:rsid w:val="00F11BDD"/>
    <w:rsid w:val="00F2382F"/>
    <w:rsid w:val="00F37016"/>
    <w:rsid w:val="00F44DFE"/>
    <w:rsid w:val="00F45646"/>
    <w:rsid w:val="00F56A91"/>
    <w:rsid w:val="00F63428"/>
    <w:rsid w:val="00F72297"/>
    <w:rsid w:val="00F73219"/>
    <w:rsid w:val="00F86AE7"/>
    <w:rsid w:val="00F97B62"/>
    <w:rsid w:val="00FA0AF3"/>
    <w:rsid w:val="00FB070F"/>
    <w:rsid w:val="00FB4044"/>
    <w:rsid w:val="00FB76D5"/>
    <w:rsid w:val="00FC62AE"/>
    <w:rsid w:val="00FD5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1E475F9-2116-4DDB-8D66-D3A5A3CB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ter"/>
    <w:qFormat/>
    <w:rsid w:val="00DE6F85"/>
    <w:pPr>
      <w:keepNext/>
      <w:outlineLvl w:val="0"/>
    </w:pPr>
    <w:rPr>
      <w:rFonts w:ascii="Arial" w:hAnsi="Arial"/>
      <w:sz w:val="28"/>
      <w:szCs w:val="20"/>
      <w:lang w:val="pt-BR" w:eastAsia="pt-BR"/>
    </w:rPr>
  </w:style>
  <w:style w:type="paragraph" w:styleId="Cabealho2">
    <w:name w:val="heading 2"/>
    <w:aliases w:val="Titulo Adesão"/>
    <w:basedOn w:val="Normal"/>
    <w:next w:val="Normal"/>
    <w:link w:val="Cabealho2Carter"/>
    <w:autoRedefine/>
    <w:qFormat/>
    <w:rsid w:val="000604FF"/>
    <w:pPr>
      <w:keepNext/>
      <w:spacing w:before="120" w:after="120"/>
      <w:jc w:val="center"/>
      <w:outlineLvl w:val="1"/>
    </w:pPr>
    <w:rPr>
      <w:rFonts w:ascii="Arial" w:hAnsi="Arial" w:cs="Arial"/>
      <w:b/>
      <w:sz w:val="28"/>
      <w:szCs w:val="20"/>
      <w:lang w:val="pt-BR"/>
    </w:rPr>
  </w:style>
  <w:style w:type="paragraph" w:styleId="Cabealho3">
    <w:name w:val="heading 3"/>
    <w:basedOn w:val="Normal"/>
    <w:next w:val="Normal"/>
    <w:link w:val="Cabealho3Carter"/>
    <w:qFormat/>
    <w:rsid w:val="00DE6F85"/>
    <w:pPr>
      <w:keepNext/>
      <w:jc w:val="both"/>
      <w:outlineLvl w:val="2"/>
    </w:pPr>
    <w:rPr>
      <w:rFonts w:ascii="Arial" w:hAnsi="Arial"/>
      <w:sz w:val="28"/>
      <w:szCs w:val="20"/>
      <w:lang w:val="pt-BR" w:eastAsia="pt-BR"/>
    </w:rPr>
  </w:style>
  <w:style w:type="paragraph" w:styleId="Cabealho4">
    <w:name w:val="heading 4"/>
    <w:basedOn w:val="Normal"/>
    <w:next w:val="Normal"/>
    <w:link w:val="Cabealho4Carter"/>
    <w:qFormat/>
    <w:rsid w:val="00DE6F85"/>
    <w:pPr>
      <w:keepNext/>
      <w:jc w:val="both"/>
      <w:outlineLvl w:val="3"/>
    </w:pPr>
    <w:rPr>
      <w:rFonts w:ascii="Arial" w:hAnsi="Arial"/>
      <w:b/>
      <w:sz w:val="28"/>
      <w:szCs w:val="20"/>
      <w:lang w:val="pt-BR" w:eastAsia="pt-BR"/>
    </w:rPr>
  </w:style>
  <w:style w:type="paragraph" w:styleId="Cabealho5">
    <w:name w:val="heading 5"/>
    <w:basedOn w:val="Normal"/>
    <w:next w:val="Normal"/>
    <w:link w:val="Cabealho5Carter"/>
    <w:qFormat/>
    <w:rsid w:val="00DE6F85"/>
    <w:pPr>
      <w:keepNext/>
      <w:jc w:val="center"/>
      <w:outlineLvl w:val="4"/>
    </w:pPr>
    <w:rPr>
      <w:rFonts w:ascii="Garamond" w:hAnsi="Garamond"/>
      <w:b/>
      <w:sz w:val="20"/>
      <w:szCs w:val="20"/>
      <w:lang w:val="pt-BR" w:eastAsia="pt-BR"/>
    </w:rPr>
  </w:style>
  <w:style w:type="paragraph" w:styleId="Cabealho6">
    <w:name w:val="heading 6"/>
    <w:basedOn w:val="Normal"/>
    <w:next w:val="Normal"/>
    <w:link w:val="Cabealho6Carter"/>
    <w:qFormat/>
    <w:rsid w:val="00DE6F85"/>
    <w:pPr>
      <w:keepNext/>
      <w:jc w:val="both"/>
      <w:outlineLvl w:val="5"/>
    </w:pPr>
    <w:rPr>
      <w:rFonts w:ascii="Arial" w:hAnsi="Arial"/>
      <w:b/>
      <w:i/>
      <w:sz w:val="20"/>
      <w:szCs w:val="20"/>
      <w:lang w:val="pt-BR" w:eastAsia="pt-BR"/>
    </w:rPr>
  </w:style>
  <w:style w:type="paragraph" w:styleId="Cabealho7">
    <w:name w:val="heading 7"/>
    <w:basedOn w:val="Normal"/>
    <w:next w:val="Normal"/>
    <w:link w:val="Cabealho7Carter"/>
    <w:qFormat/>
    <w:rsid w:val="00DE6F85"/>
    <w:pPr>
      <w:keepNext/>
      <w:ind w:left="1410" w:hanging="702"/>
      <w:jc w:val="both"/>
      <w:outlineLvl w:val="6"/>
    </w:pPr>
    <w:rPr>
      <w:rFonts w:ascii="Arial" w:hAnsi="Arial"/>
      <w:sz w:val="20"/>
      <w:szCs w:val="20"/>
      <w:lang w:val="pt-BR" w:eastAsia="pt-BR"/>
    </w:rPr>
  </w:style>
  <w:style w:type="paragraph" w:styleId="Cabealho8">
    <w:name w:val="heading 8"/>
    <w:basedOn w:val="Normal"/>
    <w:next w:val="Normal"/>
    <w:link w:val="Cabealho8Carter"/>
    <w:qFormat/>
    <w:rsid w:val="00DE6F85"/>
    <w:pPr>
      <w:keepNext/>
      <w:ind w:left="1701" w:right="-219"/>
      <w:jc w:val="both"/>
      <w:outlineLvl w:val="7"/>
    </w:pPr>
    <w:rPr>
      <w:rFonts w:ascii="Arial" w:hAnsi="Arial"/>
      <w:b/>
      <w:sz w:val="20"/>
      <w:szCs w:val="20"/>
      <w:lang w:val="pt-BR" w:eastAsia="pt-BR"/>
    </w:rPr>
  </w:style>
  <w:style w:type="paragraph" w:styleId="Cabealho9">
    <w:name w:val="heading 9"/>
    <w:basedOn w:val="Normal"/>
    <w:next w:val="Normal"/>
    <w:link w:val="Cabealho9Carter"/>
    <w:qFormat/>
    <w:rsid w:val="00DE6F85"/>
    <w:pPr>
      <w:keepNext/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E3E92"/>
  </w:style>
  <w:style w:type="paragraph" w:styleId="Rodap">
    <w:name w:val="footer"/>
    <w:basedOn w:val="Normal"/>
    <w:link w:val="RodapCarter"/>
    <w:uiPriority w:val="99"/>
    <w:unhideWhenUsed/>
    <w:rsid w:val="00C43FE8"/>
    <w:pPr>
      <w:tabs>
        <w:tab w:val="center" w:pos="4320"/>
        <w:tab w:val="right" w:pos="8640"/>
      </w:tabs>
      <w:spacing w:after="240"/>
      <w:jc w:val="both"/>
    </w:pPr>
    <w:rPr>
      <w:rFonts w:ascii="Cambria" w:eastAsia="MS Mincho" w:hAnsi="Cambria"/>
      <w:bCs/>
      <w:lang w:val="pt-B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43FE8"/>
    <w:rPr>
      <w:bCs/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arter">
    <w:name w:val="Texto de balão Caráte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Cabealho1Carter">
    <w:name w:val="Cabeçalho 1 Caráter"/>
    <w:link w:val="Cabealho1"/>
    <w:rsid w:val="00DE6F85"/>
    <w:rPr>
      <w:rFonts w:ascii="Arial" w:eastAsia="Times New Roman" w:hAnsi="Arial" w:cs="Times New Roman"/>
      <w:sz w:val="28"/>
      <w:szCs w:val="20"/>
      <w:lang w:val="pt-BR" w:eastAsia="pt-BR"/>
    </w:rPr>
  </w:style>
  <w:style w:type="character" w:customStyle="1" w:styleId="Cabealho2Carter">
    <w:name w:val="Cabeçalho 2 Caráter"/>
    <w:aliases w:val="Titulo Adesão Caráter"/>
    <w:link w:val="Cabealho2"/>
    <w:rsid w:val="000604FF"/>
    <w:rPr>
      <w:rFonts w:ascii="Arial" w:eastAsia="Times New Roman" w:hAnsi="Arial" w:cs="Arial"/>
      <w:b/>
      <w:sz w:val="28"/>
      <w:lang w:eastAsia="en-US"/>
    </w:rPr>
  </w:style>
  <w:style w:type="character" w:customStyle="1" w:styleId="Cabealho3Carter">
    <w:name w:val="Cabeçalho 3 Caráter"/>
    <w:link w:val="Cabealho3"/>
    <w:rsid w:val="00DE6F85"/>
    <w:rPr>
      <w:rFonts w:ascii="Arial" w:eastAsia="Times New Roman" w:hAnsi="Arial" w:cs="Times New Roman"/>
      <w:sz w:val="28"/>
      <w:szCs w:val="20"/>
      <w:lang w:val="pt-BR" w:eastAsia="pt-BR"/>
    </w:rPr>
  </w:style>
  <w:style w:type="character" w:customStyle="1" w:styleId="Cabealho4Carter">
    <w:name w:val="Cabeçalho 4 Caráter"/>
    <w:link w:val="Cabealho4"/>
    <w:rsid w:val="00DE6F85"/>
    <w:rPr>
      <w:rFonts w:ascii="Arial" w:eastAsia="Times New Roman" w:hAnsi="Arial" w:cs="Times New Roman"/>
      <w:b/>
      <w:sz w:val="28"/>
      <w:szCs w:val="20"/>
      <w:lang w:val="pt-BR" w:eastAsia="pt-BR"/>
    </w:rPr>
  </w:style>
  <w:style w:type="character" w:customStyle="1" w:styleId="Cabealho5Carter">
    <w:name w:val="Cabeçalho 5 Caráter"/>
    <w:link w:val="Cabealho5"/>
    <w:rsid w:val="00DE6F85"/>
    <w:rPr>
      <w:rFonts w:ascii="Garamond" w:eastAsia="Times New Roman" w:hAnsi="Garamond" w:cs="Times New Roman"/>
      <w:b/>
      <w:szCs w:val="20"/>
      <w:lang w:val="pt-BR" w:eastAsia="pt-BR"/>
    </w:rPr>
  </w:style>
  <w:style w:type="character" w:customStyle="1" w:styleId="Cabealho6Carter">
    <w:name w:val="Cabeçalho 6 Caráter"/>
    <w:link w:val="Cabealho6"/>
    <w:rsid w:val="00DE6F85"/>
    <w:rPr>
      <w:rFonts w:ascii="Arial" w:eastAsia="Times New Roman" w:hAnsi="Arial" w:cs="Times New Roman"/>
      <w:b/>
      <w:i/>
      <w:szCs w:val="20"/>
      <w:lang w:val="pt-BR" w:eastAsia="pt-BR"/>
    </w:rPr>
  </w:style>
  <w:style w:type="character" w:customStyle="1" w:styleId="Cabealho7Carter">
    <w:name w:val="Cabeçalho 7 Caráter"/>
    <w:link w:val="Cabealho7"/>
    <w:rsid w:val="00DE6F85"/>
    <w:rPr>
      <w:rFonts w:ascii="Arial" w:eastAsia="Times New Roman" w:hAnsi="Arial" w:cs="Times New Roman"/>
      <w:szCs w:val="20"/>
      <w:lang w:val="pt-BR" w:eastAsia="pt-BR"/>
    </w:rPr>
  </w:style>
  <w:style w:type="character" w:customStyle="1" w:styleId="Cabealho8Carter">
    <w:name w:val="Cabeçalho 8 Caráter"/>
    <w:link w:val="Cabealho8"/>
    <w:rsid w:val="00DE6F85"/>
    <w:rPr>
      <w:rFonts w:ascii="Arial" w:eastAsia="Times New Roman" w:hAnsi="Arial" w:cs="Times New Roman"/>
      <w:b/>
      <w:lang w:val="pt-BR" w:eastAsia="pt-BR"/>
    </w:rPr>
  </w:style>
  <w:style w:type="character" w:customStyle="1" w:styleId="Cabealho9Carter">
    <w:name w:val="Cabeçalho 9 Caráter"/>
    <w:link w:val="Cabealho9"/>
    <w:rsid w:val="00DE6F85"/>
    <w:rPr>
      <w:rFonts w:ascii="Arial" w:eastAsia="Times New Roman" w:hAnsi="Arial" w:cs="Arial"/>
      <w:b/>
      <w:bCs/>
      <w:lang w:val="pt-BR" w:eastAsia="pt-BR"/>
    </w:rPr>
  </w:style>
  <w:style w:type="paragraph" w:customStyle="1" w:styleId="TITULO">
    <w:name w:val="TITULO"/>
    <w:autoRedefine/>
    <w:qFormat/>
    <w:rsid w:val="00DE6F8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DE6F8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DE6F85"/>
    <w:rPr>
      <w:rFonts w:ascii="Arial" w:eastAsia="Cambria" w:hAnsi="Arial" w:cs="Arial"/>
      <w:color w:val="4F4E26"/>
      <w:sz w:val="24"/>
      <w:szCs w:val="24"/>
      <w:lang w:val="en-US" w:eastAsia="en-US"/>
    </w:rPr>
  </w:style>
  <w:style w:type="paragraph" w:customStyle="1" w:styleId="UpcomingEvents">
    <w:name w:val="Upcoming Events"/>
    <w:autoRedefine/>
    <w:qFormat/>
    <w:rsid w:val="00DE6F8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DE6F8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styleId="Ttulo">
    <w:name w:val="Title"/>
    <w:basedOn w:val="Normal"/>
    <w:link w:val="TtuloCarter"/>
    <w:uiPriority w:val="10"/>
    <w:qFormat/>
    <w:rsid w:val="00DE6F85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arter">
    <w:name w:val="Título Caráter"/>
    <w:link w:val="Ttulo"/>
    <w:uiPriority w:val="10"/>
    <w:rsid w:val="00DE6F85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Avanodecorpodetexto2">
    <w:name w:val="Body Text Indent 2"/>
    <w:basedOn w:val="Normal"/>
    <w:link w:val="Avanodecorpodetexto2Carter"/>
    <w:rsid w:val="00DE6F85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Avanodecorpodetexto2Carter">
    <w:name w:val="Avanço de corpo de texto 2 Caráter"/>
    <w:link w:val="Avanodecorpodetexto2"/>
    <w:rsid w:val="00DE6F85"/>
    <w:rPr>
      <w:rFonts w:ascii="Arial" w:eastAsia="Times New Roman" w:hAnsi="Arial" w:cs="Times New Roman"/>
      <w:szCs w:val="20"/>
      <w:lang w:val="pt-BR" w:eastAsia="pt-BR"/>
    </w:rPr>
  </w:style>
  <w:style w:type="paragraph" w:styleId="Corpodetexto3">
    <w:name w:val="Body Text 3"/>
    <w:basedOn w:val="Normal"/>
    <w:link w:val="Corpodetexto3Carter"/>
    <w:rsid w:val="00DE6F85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arter">
    <w:name w:val="Corpo de texto 3 Caráter"/>
    <w:link w:val="Corpodetexto3"/>
    <w:rsid w:val="00DE6F85"/>
    <w:rPr>
      <w:rFonts w:ascii="Garamond" w:eastAsia="Times New Roman" w:hAnsi="Garamond" w:cs="Times New Roman"/>
      <w:szCs w:val="20"/>
      <w:lang w:val="pt-BR" w:eastAsia="pt-BR"/>
    </w:rPr>
  </w:style>
  <w:style w:type="paragraph" w:styleId="Avanodecorpodetexto">
    <w:name w:val="Body Text Indent"/>
    <w:basedOn w:val="Normal"/>
    <w:link w:val="AvanodecorpodetextoCarter"/>
    <w:rsid w:val="00DE6F85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AvanodecorpodetextoCarter">
    <w:name w:val="Avanço de corpo de texto Caráter"/>
    <w:link w:val="Avanodecorpodetexto"/>
    <w:rsid w:val="00DE6F85"/>
    <w:rPr>
      <w:rFonts w:ascii="Garamond" w:eastAsia="Times New Roman" w:hAnsi="Garamond" w:cs="Times New Roman"/>
      <w:color w:val="FF0000"/>
      <w:szCs w:val="20"/>
      <w:lang w:val="pt-BR" w:eastAsia="pt-BR"/>
    </w:rPr>
  </w:style>
  <w:style w:type="paragraph" w:styleId="Corpodetexto2">
    <w:name w:val="Body Text 2"/>
    <w:basedOn w:val="Normal"/>
    <w:link w:val="Corpodetexto2Carter"/>
    <w:rsid w:val="00DE6F85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arter">
    <w:name w:val="Corpo de texto 2 Caráter"/>
    <w:link w:val="Corpodetexto2"/>
    <w:rsid w:val="00DE6F85"/>
    <w:rPr>
      <w:rFonts w:ascii="Arial" w:eastAsia="Times New Roman" w:hAnsi="Arial" w:cs="Times New Roman"/>
      <w:color w:val="FF0000"/>
      <w:szCs w:val="20"/>
      <w:lang w:val="pt-BR" w:eastAsia="pt-BR"/>
    </w:rPr>
  </w:style>
  <w:style w:type="paragraph" w:styleId="Subttulo">
    <w:name w:val="Subtitle"/>
    <w:basedOn w:val="Normal"/>
    <w:link w:val="SubttuloCarter"/>
    <w:autoRedefine/>
    <w:qFormat/>
    <w:rsid w:val="00730198"/>
    <w:rPr>
      <w:sz w:val="26"/>
      <w:szCs w:val="20"/>
    </w:rPr>
  </w:style>
  <w:style w:type="character" w:customStyle="1" w:styleId="SubttuloCarter">
    <w:name w:val="Subtítulo Caráter"/>
    <w:link w:val="Subttulo"/>
    <w:rsid w:val="00730198"/>
    <w:rPr>
      <w:rFonts w:ascii="Times New Roman" w:eastAsia="Times New Roman" w:hAnsi="Times New Roman"/>
      <w:sz w:val="26"/>
    </w:rPr>
  </w:style>
  <w:style w:type="paragraph" w:styleId="Corpodetexto">
    <w:name w:val="Body Text"/>
    <w:basedOn w:val="Normal"/>
    <w:link w:val="CorpodetextoCarter"/>
    <w:rsid w:val="00DE6F85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arter">
    <w:name w:val="Corpo de texto Caráter"/>
    <w:link w:val="Corpodetexto"/>
    <w:rsid w:val="00DE6F85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Avanodecorpodetexto3">
    <w:name w:val="Body Text Indent 3"/>
    <w:basedOn w:val="Normal"/>
    <w:link w:val="Avanodecorpodetexto3Carter"/>
    <w:rsid w:val="00DE6F85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Avanodecorpodetexto3Carter">
    <w:name w:val="Avanço de corpo de texto 3 Caráter"/>
    <w:link w:val="Avanodecorpodetexto3"/>
    <w:rsid w:val="00DE6F85"/>
    <w:rPr>
      <w:rFonts w:ascii="Garamond" w:eastAsia="Times New Roman" w:hAnsi="Garamond" w:cs="Times New Roman"/>
      <w:color w:val="FF0000"/>
      <w:szCs w:val="20"/>
      <w:lang w:val="pt-BR" w:eastAsia="pt-BR"/>
    </w:rPr>
  </w:style>
  <w:style w:type="paragraph" w:customStyle="1" w:styleId="xl22">
    <w:name w:val="xl22"/>
    <w:basedOn w:val="Normal"/>
    <w:rsid w:val="00DE6F8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rsid w:val="00DE6F85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Hiperligao">
    <w:name w:val="Hyperlink"/>
    <w:rsid w:val="00DE6F85"/>
    <w:rPr>
      <w:color w:val="0000FF"/>
      <w:u w:val="single"/>
    </w:rPr>
  </w:style>
  <w:style w:type="character" w:styleId="Nmerodepgina">
    <w:name w:val="page number"/>
    <w:basedOn w:val="Tipodeletrapredefinidodopargrafo"/>
    <w:rsid w:val="00DE6F85"/>
  </w:style>
  <w:style w:type="table" w:styleId="Tabelacomgrelha">
    <w:name w:val="Table Grid"/>
    <w:basedOn w:val="Tabelanormal"/>
    <w:rsid w:val="00DE6F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DE6F85"/>
    <w:rPr>
      <w:b/>
      <w:bCs/>
    </w:rPr>
  </w:style>
  <w:style w:type="paragraph" w:styleId="PargrafodaLista">
    <w:name w:val="List Paragraph"/>
    <w:basedOn w:val="Normal"/>
    <w:uiPriority w:val="34"/>
    <w:qFormat/>
    <w:rsid w:val="00DE6F85"/>
    <w:pPr>
      <w:ind w:left="720"/>
      <w:contextualSpacing/>
    </w:pPr>
    <w:rPr>
      <w:rFonts w:eastAsia="Calibri"/>
      <w:lang w:val="pt-BR" w:eastAsia="pt-BR"/>
    </w:rPr>
  </w:style>
  <w:style w:type="numbering" w:customStyle="1" w:styleId="Estilo1">
    <w:name w:val="Estilo1"/>
    <w:rsid w:val="00DE6F85"/>
    <w:pPr>
      <w:numPr>
        <w:numId w:val="65"/>
      </w:numPr>
    </w:pPr>
  </w:style>
  <w:style w:type="numbering" w:customStyle="1" w:styleId="Estilo2">
    <w:name w:val="Estilo2"/>
    <w:rsid w:val="00DE6F85"/>
    <w:pPr>
      <w:numPr>
        <w:numId w:val="66"/>
      </w:numPr>
    </w:pPr>
  </w:style>
  <w:style w:type="numbering" w:customStyle="1" w:styleId="Estilo3">
    <w:name w:val="Estilo3"/>
    <w:rsid w:val="00DE6F85"/>
    <w:pPr>
      <w:numPr>
        <w:numId w:val="67"/>
      </w:numPr>
    </w:pPr>
  </w:style>
  <w:style w:type="numbering" w:customStyle="1" w:styleId="Estilo4">
    <w:name w:val="Estilo4"/>
    <w:rsid w:val="00DE6F85"/>
    <w:pPr>
      <w:numPr>
        <w:numId w:val="68"/>
      </w:numPr>
    </w:pPr>
  </w:style>
  <w:style w:type="numbering" w:customStyle="1" w:styleId="Estilo5">
    <w:name w:val="Estilo5"/>
    <w:rsid w:val="00DE6F85"/>
    <w:pPr>
      <w:numPr>
        <w:numId w:val="69"/>
      </w:numPr>
    </w:pPr>
  </w:style>
  <w:style w:type="numbering" w:customStyle="1" w:styleId="Estilo6">
    <w:name w:val="Estilo6"/>
    <w:rsid w:val="00DE6F85"/>
    <w:pPr>
      <w:numPr>
        <w:numId w:val="70"/>
      </w:numPr>
    </w:pPr>
  </w:style>
  <w:style w:type="numbering" w:customStyle="1" w:styleId="Estilo7">
    <w:name w:val="Estilo7"/>
    <w:rsid w:val="00DE6F85"/>
    <w:pPr>
      <w:numPr>
        <w:numId w:val="71"/>
      </w:numPr>
    </w:pPr>
  </w:style>
  <w:style w:type="numbering" w:customStyle="1" w:styleId="Estilo8">
    <w:name w:val="Estilo8"/>
    <w:rsid w:val="00DE6F85"/>
    <w:pPr>
      <w:numPr>
        <w:numId w:val="72"/>
      </w:numPr>
    </w:pPr>
  </w:style>
  <w:style w:type="numbering" w:customStyle="1" w:styleId="Estilo9">
    <w:name w:val="Estilo9"/>
    <w:rsid w:val="00DE6F85"/>
    <w:pPr>
      <w:numPr>
        <w:numId w:val="73"/>
      </w:numPr>
    </w:pPr>
  </w:style>
  <w:style w:type="numbering" w:customStyle="1" w:styleId="Estilo10">
    <w:name w:val="Estilo10"/>
    <w:rsid w:val="00DE6F85"/>
    <w:pPr>
      <w:numPr>
        <w:numId w:val="74"/>
      </w:numPr>
    </w:pPr>
  </w:style>
  <w:style w:type="numbering" w:customStyle="1" w:styleId="Estilo11">
    <w:name w:val="Estilo11"/>
    <w:rsid w:val="00DE6F85"/>
    <w:pPr>
      <w:numPr>
        <w:numId w:val="75"/>
      </w:numPr>
    </w:pPr>
  </w:style>
  <w:style w:type="numbering" w:customStyle="1" w:styleId="Estilo12">
    <w:name w:val="Estilo12"/>
    <w:rsid w:val="00DE6F85"/>
    <w:pPr>
      <w:numPr>
        <w:numId w:val="77"/>
      </w:numPr>
    </w:pPr>
  </w:style>
  <w:style w:type="numbering" w:customStyle="1" w:styleId="Estilo13">
    <w:name w:val="Estilo13"/>
    <w:rsid w:val="00DE6F85"/>
    <w:pPr>
      <w:numPr>
        <w:numId w:val="78"/>
      </w:numPr>
    </w:pPr>
  </w:style>
  <w:style w:type="numbering" w:customStyle="1" w:styleId="Estilo14">
    <w:name w:val="Estilo14"/>
    <w:rsid w:val="00DE6F85"/>
    <w:pPr>
      <w:numPr>
        <w:numId w:val="79"/>
      </w:numPr>
    </w:pPr>
  </w:style>
  <w:style w:type="numbering" w:customStyle="1" w:styleId="Estilo15">
    <w:name w:val="Estilo15"/>
    <w:rsid w:val="00DE6F85"/>
    <w:pPr>
      <w:numPr>
        <w:numId w:val="80"/>
      </w:numPr>
    </w:pPr>
  </w:style>
  <w:style w:type="numbering" w:customStyle="1" w:styleId="Estilo16">
    <w:name w:val="Estilo16"/>
    <w:rsid w:val="00DE6F85"/>
    <w:pPr>
      <w:numPr>
        <w:numId w:val="81"/>
      </w:numPr>
    </w:pPr>
  </w:style>
  <w:style w:type="numbering" w:customStyle="1" w:styleId="Estilo17">
    <w:name w:val="Estilo17"/>
    <w:rsid w:val="00DE6F85"/>
    <w:pPr>
      <w:numPr>
        <w:numId w:val="82"/>
      </w:numPr>
    </w:pPr>
  </w:style>
  <w:style w:type="numbering" w:customStyle="1" w:styleId="Estilo18">
    <w:name w:val="Estilo18"/>
    <w:rsid w:val="00DE6F85"/>
    <w:pPr>
      <w:numPr>
        <w:numId w:val="86"/>
      </w:numPr>
    </w:pPr>
  </w:style>
  <w:style w:type="paragraph" w:styleId="SemEspaamento">
    <w:name w:val="No Spacing"/>
    <w:uiPriority w:val="1"/>
    <w:qFormat/>
    <w:rsid w:val="00DE6F8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1D4DBB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1D4DBB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1D4DBB"/>
    <w:rPr>
      <w:rFonts w:ascii="Frutiger-Bold" w:hAnsi="Frutiger-Bold" w:cs="Frutiger-Bold"/>
      <w:b/>
      <w:bCs/>
      <w:color w:val="005A93"/>
      <w:sz w:val="17"/>
      <w:szCs w:val="17"/>
    </w:rPr>
  </w:style>
  <w:style w:type="table" w:customStyle="1" w:styleId="ListaClara1">
    <w:name w:val="Lista Clara1"/>
    <w:basedOn w:val="Tabelanormal"/>
    <w:uiPriority w:val="61"/>
    <w:rsid w:val="00DF27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D655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1D655E"/>
    <w:rPr>
      <w:rFonts w:ascii="Calibri" w:hAnsi="Calibri"/>
      <w:sz w:val="20"/>
      <w:szCs w:val="20"/>
      <w:lang w:val="pt-BR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1D655E"/>
    <w:rPr>
      <w:rFonts w:ascii="Calibri" w:eastAsia="Times New Roman" w:hAnsi="Calibri" w:cs="Times New Roman"/>
      <w:lang w:eastAsia="en-US"/>
    </w:rPr>
  </w:style>
  <w:style w:type="character" w:styleId="nfaseDiscreto">
    <w:name w:val="Subtle Emphasis"/>
    <w:basedOn w:val="Tipodeletrapredefinidodopargrafo"/>
    <w:uiPriority w:val="19"/>
    <w:qFormat/>
    <w:rsid w:val="001D655E"/>
    <w:rPr>
      <w:rFonts w:eastAsia="Times New Roman" w:cs="Times New Roman"/>
      <w:bCs w:val="0"/>
      <w:i/>
      <w:iCs/>
      <w:color w:val="808080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1D655E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C43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l.secel.ro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rrondoni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l.secel.ro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rondonia@gmai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IO~1\AppData\Local\Temp\Termo%20de%20Ades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F258-EEBE-4787-BB0A-0191D245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Adesao</Template>
  <TotalTime>67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</vt:lpstr>
    </vt:vector>
  </TitlesOfParts>
  <Company>COMITE OLIMPICO BRASILEIRO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creator>08445338234</dc:creator>
  <cp:lastModifiedBy>Katielli Karla Silva Medeiros</cp:lastModifiedBy>
  <cp:revision>3</cp:revision>
  <cp:lastPrinted>2018-02-23T13:39:00Z</cp:lastPrinted>
  <dcterms:created xsi:type="dcterms:W3CDTF">2018-02-23T13:06:00Z</dcterms:created>
  <dcterms:modified xsi:type="dcterms:W3CDTF">2018-02-23T14:13:00Z</dcterms:modified>
</cp:coreProperties>
</file>