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pt-BR"/>
        </w:rPr>
        <w:alias w:val="Seu Nome:"/>
        <w:tag w:val="Seu Nome:"/>
        <w:id w:val="-400285207"/>
        <w:placeholder>
          <w:docPart w:val="2DF00FBB7103424EBD5E677A789420DF"/>
        </w:placeholder>
        <w:showingPlcHdr/>
      </w:sdtPr>
      <w:sdtEndPr/>
      <w:sdtContent>
        <w:p w:rsidR="00DE55F0" w:rsidRPr="00133088" w:rsidRDefault="003F03D5" w:rsidP="00287047">
          <w:pPr>
            <w:pStyle w:val="Ttulo"/>
            <w:spacing w:after="0"/>
            <w:rPr>
              <w:lang w:val="pt-BR"/>
            </w:rPr>
          </w:pPr>
          <w:r>
            <w:rPr>
              <w:lang w:val="pt-BR"/>
            </w:rPr>
            <w:t>Nome do Atleta</w:t>
          </w:r>
        </w:p>
      </w:sdtContent>
    </w:sdt>
    <w:sdt>
      <w:sdtPr>
        <w:rPr>
          <w:lang w:val="pt-BR"/>
        </w:rPr>
        <w:alias w:val="Insira o cargo:"/>
        <w:tag w:val="Insira o cargo:"/>
        <w:id w:val="-786973095"/>
        <w:placeholder>
          <w:docPart w:val="BEAD4943D97540A8A7FA540B7DAFE4A4"/>
        </w:placeholder>
        <w:showingPlcHdr/>
      </w:sdtPr>
      <w:sdtEndPr/>
      <w:sdtContent>
        <w:p w:rsidR="000C5155" w:rsidRPr="00133088" w:rsidRDefault="00D32E2B">
          <w:pPr>
            <w:pStyle w:val="Subttulo"/>
            <w:rPr>
              <w:lang w:val="pt-BR"/>
            </w:rPr>
          </w:pPr>
          <w:r>
            <w:rPr>
              <w:lang w:val="pt-BR"/>
            </w:rPr>
            <w:t>Modalidade</w:t>
          </w:r>
        </w:p>
      </w:sdtContent>
    </w:sdt>
    <w:p w:rsidR="000C5155" w:rsidRPr="00133088" w:rsidRDefault="00201CD3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telefone:"/>
          <w:tag w:val="Insira o telefone:"/>
          <w:id w:val="-1553307199"/>
          <w:placeholder>
            <w:docPart w:val="4983816D290649578EDF39402624C6FA"/>
          </w:placeholder>
          <w:showingPlcHdr/>
        </w:sdtPr>
        <w:sdtEndPr/>
        <w:sdtContent>
          <w:r w:rsidR="008E1F80" w:rsidRPr="00133088">
            <w:rPr>
              <w:lang w:val="pt-BR" w:bidi="pt-BR"/>
            </w:rPr>
            <w:t>Telefone</w:t>
          </w:r>
        </w:sdtContent>
      </w:sdt>
      <w:r w:rsidR="008E1F80" w:rsidRPr="00133088">
        <w:rPr>
          <w:lang w:val="pt-BR" w:bidi="pt-BR"/>
        </w:rPr>
        <w:t>  |  </w:t>
      </w:r>
      <w:sdt>
        <w:sdtPr>
          <w:rPr>
            <w:lang w:val="pt-BR"/>
          </w:rPr>
          <w:alias w:val="Insira o email:"/>
          <w:tag w:val="Insira o email:"/>
          <w:id w:val="1409340332"/>
          <w:placeholder>
            <w:docPart w:val="C8CEF40228AC40A59AF109D6152C3B08"/>
          </w:placeholder>
          <w:showingPlcHdr/>
        </w:sdtPr>
        <w:sdtEndPr/>
        <w:sdtContent>
          <w:r w:rsidR="008E1F80" w:rsidRPr="00133088">
            <w:rPr>
              <w:lang w:val="pt-BR" w:bidi="pt-BR"/>
            </w:rPr>
            <w:t>Email</w:t>
          </w:r>
        </w:sdtContent>
      </w:sdt>
      <w:r w:rsidR="008E1F80" w:rsidRPr="00133088">
        <w:rPr>
          <w:lang w:val="pt-BR" w:bidi="pt-BR"/>
        </w:rPr>
        <w:t>  |  </w:t>
      </w:r>
      <w:sdt>
        <w:sdtPr>
          <w:rPr>
            <w:lang w:val="pt-BR"/>
          </w:rPr>
          <w:alias w:val="Insira o endereço, cidade, CEP:"/>
          <w:tag w:val="Insira o endereço, cidade, CEP:"/>
          <w:id w:val="437801520"/>
          <w:placeholder>
            <w:docPart w:val="636234EEF0F34B64BD503608BBACB856"/>
          </w:placeholder>
          <w:showingPlcHdr/>
        </w:sdtPr>
        <w:sdtEndPr/>
        <w:sdtContent>
          <w:r w:rsidR="008E1F80" w:rsidRPr="00133088">
            <w:rPr>
              <w:lang w:val="pt-BR" w:bidi="pt-BR"/>
            </w:rPr>
            <w:t>Endereço, Cidade, Estado, CEP</w:t>
          </w:r>
        </w:sdtContent>
      </w:sdt>
    </w:p>
    <w:sdt>
      <w:sdtPr>
        <w:rPr>
          <w:lang w:val="pt-BR"/>
        </w:rPr>
        <w:alias w:val="Título do objetivo:"/>
        <w:tag w:val="Título do objetivo:"/>
        <w:id w:val="1840115771"/>
        <w:lock w:val="contentLocked"/>
        <w:placeholder>
          <w:docPart w:val="6D2742A9411243ED93588677FD58C4E6"/>
        </w:placeholder>
        <w:temporary/>
        <w:showingPlcHdr/>
        <w15:appearance w15:val="hidden"/>
      </w:sdtPr>
      <w:sdtEndPr/>
      <w:sdtContent>
        <w:p w:rsidR="000C5155" w:rsidRPr="00133088" w:rsidRDefault="00666A8F">
          <w:pPr>
            <w:pStyle w:val="Ttulo1"/>
            <w:rPr>
              <w:lang w:val="pt-BR"/>
            </w:rPr>
          </w:pPr>
          <w:r>
            <w:rPr>
              <w:lang w:val="pt-BR"/>
            </w:rPr>
            <w:t>Data Nascimento, Escolaridade e Clube/Associação vinculado e Registro na EAD</w:t>
          </w:r>
        </w:p>
      </w:sdtContent>
    </w:sdt>
    <w:p w:rsidR="00C10E54" w:rsidRPr="00133088" w:rsidRDefault="00201CD3" w:rsidP="00C10E54">
      <w:pPr>
        <w:pStyle w:val="InformaesdeContato"/>
        <w:rPr>
          <w:lang w:val="pt-BR"/>
        </w:rPr>
      </w:pPr>
      <w:sdt>
        <w:sdtPr>
          <w:rPr>
            <w:lang w:val="pt-BR"/>
          </w:rPr>
          <w:alias w:val="DataNascimento:"/>
          <w:tag w:val="Insira o telefone:"/>
          <w:id w:val="58444353"/>
          <w:placeholder>
            <w:docPart w:val="E8BF1E0330AF4900A5907A3B014E5E92"/>
          </w:placeholder>
          <w:showingPlcHdr/>
        </w:sdtPr>
        <w:sdtEndPr/>
        <w:sdtContent>
          <w:r w:rsidR="00C10E54">
            <w:rPr>
              <w:lang w:val="pt-BR" w:bidi="pt-BR"/>
            </w:rPr>
            <w:t>DataNascimento</w:t>
          </w:r>
        </w:sdtContent>
      </w:sdt>
      <w:r w:rsidR="00C10E54" w:rsidRPr="00133088">
        <w:rPr>
          <w:lang w:val="pt-BR" w:bidi="pt-BR"/>
        </w:rPr>
        <w:t> | </w:t>
      </w:r>
      <w:sdt>
        <w:sdtPr>
          <w:rPr>
            <w:lang w:val="pt-BR"/>
          </w:rPr>
          <w:alias w:val="Escolaridade:"/>
          <w:tag w:val="Insira o email:"/>
          <w:id w:val="-2029314674"/>
          <w:placeholder>
            <w:docPart w:val="DB30202F03ED4BD3A71B950DDDB2B6D6"/>
          </w:placeholder>
          <w:showingPlcHdr/>
        </w:sdtPr>
        <w:sdtEndPr/>
        <w:sdtContent>
          <w:r w:rsidR="00C10E54">
            <w:rPr>
              <w:lang w:val="pt-BR" w:bidi="pt-BR"/>
            </w:rPr>
            <w:t>Escolaridade</w:t>
          </w:r>
        </w:sdtContent>
      </w:sdt>
      <w:r w:rsidR="00C10E54" w:rsidRPr="00133088">
        <w:rPr>
          <w:lang w:val="pt-BR" w:bidi="pt-BR"/>
        </w:rPr>
        <w:t> |</w:t>
      </w:r>
      <w:r w:rsidR="0002223E" w:rsidRPr="00133088">
        <w:rPr>
          <w:lang w:val="pt-BR" w:bidi="pt-BR"/>
        </w:rPr>
        <w:t> </w:t>
      </w:r>
      <w:sdt>
        <w:sdtPr>
          <w:rPr>
            <w:lang w:val="pt-BR"/>
          </w:rPr>
          <w:alias w:val="Clube/Associação:"/>
          <w:tag w:val="Insira o endereço, cidade, CEP:"/>
          <w:id w:val="-602568025"/>
          <w:placeholder>
            <w:docPart w:val="8AFFADF822BF40459A87BF3995777A38"/>
          </w:placeholder>
          <w:showingPlcHdr/>
        </w:sdtPr>
        <w:sdtEndPr/>
        <w:sdtContent>
          <w:r w:rsidR="0002223E">
            <w:rPr>
              <w:lang w:val="pt-BR" w:bidi="pt-BR"/>
            </w:rPr>
            <w:t>Clube/Associação</w:t>
          </w:r>
        </w:sdtContent>
      </w:sdt>
      <w:r w:rsidR="0002223E" w:rsidRPr="00133088">
        <w:rPr>
          <w:lang w:val="pt-BR" w:bidi="pt-BR"/>
        </w:rPr>
        <w:t>|</w:t>
      </w:r>
      <w:r w:rsidR="00C10E54" w:rsidRPr="00133088">
        <w:rPr>
          <w:lang w:val="pt-BR" w:bidi="pt-BR"/>
        </w:rPr>
        <w:t> </w:t>
      </w:r>
      <w:sdt>
        <w:sdtPr>
          <w:rPr>
            <w:lang w:val="pt-BR"/>
          </w:rPr>
          <w:alias w:val="RegistroN:"/>
          <w:tag w:val="Insira o endereço, cidade, CEP:"/>
          <w:id w:val="650564545"/>
          <w:placeholder>
            <w:docPart w:val="DDD6FB85DADF487BBA0ACC7713E7CC4E"/>
          </w:placeholder>
          <w:showingPlcHdr/>
        </w:sdtPr>
        <w:sdtEndPr/>
        <w:sdtContent>
          <w:r w:rsidR="0002223E">
            <w:rPr>
              <w:lang w:val="pt-BR" w:bidi="pt-BR"/>
            </w:rPr>
            <w:t>Registro Federação</w:t>
          </w:r>
        </w:sdtContent>
      </w:sdt>
    </w:p>
    <w:sdt>
      <w:sdtPr>
        <w:rPr>
          <w:lang w:val="pt-BR"/>
        </w:rPr>
        <w:alias w:val="Título de Habilidades e Conhecimentos:"/>
        <w:tag w:val="Título de Habilidades e Conhecimentos:"/>
        <w:id w:val="1904716257"/>
        <w:lock w:val="contentLocked"/>
        <w:placeholder>
          <w:docPart w:val="398C08FD805C48A6A1D8B413B81B693C"/>
        </w:placeholder>
        <w:temporary/>
        <w:showingPlcHdr/>
        <w15:appearance w15:val="hidden"/>
      </w:sdtPr>
      <w:sdtEndPr/>
      <w:sdtContent>
        <w:p w:rsidR="00C056DC" w:rsidRPr="00133088" w:rsidRDefault="00666A8F" w:rsidP="00C056DC">
          <w:pPr>
            <w:pStyle w:val="Ttulo1"/>
            <w:rPr>
              <w:lang w:val="pt-BR"/>
            </w:rPr>
          </w:pPr>
          <w:r>
            <w:rPr>
              <w:lang w:val="pt-BR"/>
            </w:rPr>
            <w:t>Títulos Obtidos</w:t>
          </w:r>
        </w:p>
      </w:sdtContent>
    </w:sdt>
    <w:sdt>
      <w:sdtPr>
        <w:rPr>
          <w:lang w:val="pt-BR"/>
        </w:rPr>
        <w:alias w:val="Insira as habilidades e conhecimentos:"/>
        <w:tag w:val="Insira as habilidades e conhecimentos:"/>
        <w:id w:val="-1918469869"/>
        <w:placeholder>
          <w:docPart w:val="D7DC53B16AFC44F5AEF315C62676491B"/>
        </w:placeholder>
        <w:showingPlcHdr/>
      </w:sdtPr>
      <w:sdtEndPr/>
      <w:sdtContent>
        <w:p w:rsidR="00C056DC" w:rsidRPr="00133088" w:rsidRDefault="00C056DC" w:rsidP="00C056DC">
          <w:pPr>
            <w:rPr>
              <w:lang w:val="pt-BR"/>
            </w:rPr>
          </w:pPr>
          <w:r w:rsidRPr="00133088">
            <w:rPr>
              <w:lang w:val="pt-BR" w:bidi="pt-BR"/>
            </w:rPr>
            <w:t>Convém incluir um breve resumo das certificações e habilidades profissionais.</w:t>
          </w:r>
        </w:p>
      </w:sdtContent>
    </w:sdt>
    <w:p w:rsidR="00C056DC" w:rsidRPr="00133088" w:rsidRDefault="00201CD3" w:rsidP="00C056DC">
      <w:pPr>
        <w:pStyle w:val="Ttulo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  <w:lang w:val="pt-BR"/>
        </w:rPr>
      </w:pPr>
      <w:sdt>
        <w:sdtPr>
          <w:rPr>
            <w:lang w:val="pt-BR"/>
          </w:rPr>
          <w:alias w:val="Título de experiência:"/>
          <w:tag w:val="Título de experiência:"/>
          <w:id w:val="69094262"/>
          <w:lock w:val="contentLocked"/>
          <w:placeholder>
            <w:docPart w:val="492EF664A88E4A6289C4C3428AB1EA27"/>
          </w:placeholder>
          <w:temporary/>
          <w:showingPlcHdr/>
          <w15:appearance w15:val="hidden"/>
        </w:sdtPr>
        <w:sdtEndPr/>
        <w:sdtContent>
          <w:r w:rsidR="00C056DC" w:rsidRPr="00133088">
            <w:rPr>
              <w:lang w:val="pt-BR" w:bidi="pt-BR"/>
            </w:rPr>
            <w:t>Experiência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 de experiência"/>
      </w:tblPr>
      <w:tblGrid>
        <w:gridCol w:w="7503"/>
        <w:gridCol w:w="2243"/>
      </w:tblGrid>
      <w:tr w:rsidR="00666A8F" w:rsidRPr="00133088" w:rsidTr="00666A8F">
        <w:tc>
          <w:tcPr>
            <w:tcW w:w="7503" w:type="dxa"/>
          </w:tcPr>
          <w:p w:rsidR="00666A8F" w:rsidRPr="00133088" w:rsidRDefault="00201CD3" w:rsidP="00B875F0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 1:"/>
                <w:tag w:val="Insira o Nome da Empresa 1:"/>
                <w:id w:val="1959603569"/>
                <w:placeholder>
                  <w:docPart w:val="059BC864CEA44267BACC5AFAA8CEA223"/>
                </w:placeholder>
                <w:showingPlcHdr/>
              </w:sdtPr>
              <w:sdtEndPr/>
              <w:sdtContent>
                <w:r w:rsidR="00666A8F">
                  <w:rPr>
                    <w:lang w:val="pt-BR"/>
                  </w:rPr>
                  <w:t>Nome da Competição</w:t>
                </w:r>
              </w:sdtContent>
            </w:sdt>
            <w:r w:rsidR="00666A8F" w:rsidRPr="00133088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alias w:val="Insira o local de trabalho 1:"/>
                <w:tag w:val="Insira o local de trabalho 1:"/>
                <w:id w:val="-1752415464"/>
                <w:placeholder>
                  <w:docPart w:val="51D78B427C5846CF987247399F83D0D2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Local</w:t>
                </w:r>
              </w:sdtContent>
            </w:sdt>
          </w:p>
          <w:p w:rsidR="00666A8F" w:rsidRPr="00133088" w:rsidRDefault="00201CD3" w:rsidP="00B875F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responsabilidades e realizações 1:"/>
                <w:tag w:val="Insira as responsabilidades e realizações 1:"/>
                <w:id w:val="1310054092"/>
                <w:placeholder>
                  <w:docPart w:val="21AC40905CC5446B8AE733C2E4A835B0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Este é o lugar para fornecer um breve resumo de suas principais responsabilidades e realizações.</w:t>
                </w:r>
              </w:sdtContent>
            </w:sdt>
          </w:p>
        </w:tc>
        <w:sdt>
          <w:sdtPr>
            <w:rPr>
              <w:lang w:val="pt-BR"/>
            </w:rPr>
            <w:alias w:val="Insira as datas Inicial — Final do emprego 1:"/>
            <w:tag w:val="Insira as datas Inicial — Final do emprego 1:"/>
            <w:id w:val="-1255362214"/>
            <w:placeholder>
              <w:docPart w:val="375A9442F5D04E5BB97C5BE9E41AFD72"/>
            </w:placeholder>
            <w:showingPlcHdr/>
          </w:sdtPr>
          <w:sdtEndPr/>
          <w:sdtContent>
            <w:tc>
              <w:tcPr>
                <w:tcW w:w="2243" w:type="dxa"/>
              </w:tcPr>
              <w:p w:rsidR="00666A8F" w:rsidRPr="00133088" w:rsidRDefault="00666A8F" w:rsidP="00B875F0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</w:sdtContent>
        </w:sdt>
      </w:tr>
      <w:tr w:rsidR="00666A8F" w:rsidRPr="00133088" w:rsidTr="00666A8F">
        <w:tc>
          <w:tcPr>
            <w:tcW w:w="7503" w:type="dxa"/>
          </w:tcPr>
          <w:p w:rsidR="00666A8F" w:rsidRPr="00133088" w:rsidRDefault="00201CD3" w:rsidP="00B875F0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 1:"/>
                <w:tag w:val="Insira o Nome da Empresa 1:"/>
                <w:id w:val="174935341"/>
                <w:placeholder>
                  <w:docPart w:val="406A7F70030F481AA9C7EC4D5AFDE938"/>
                </w:placeholder>
                <w:showingPlcHdr/>
              </w:sdtPr>
              <w:sdtEndPr/>
              <w:sdtContent>
                <w:r w:rsidR="00666A8F">
                  <w:rPr>
                    <w:lang w:val="pt-BR"/>
                  </w:rPr>
                  <w:t>Nome da Competição</w:t>
                </w:r>
              </w:sdtContent>
            </w:sdt>
            <w:r w:rsidR="00666A8F" w:rsidRPr="00133088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alias w:val="Insira o local de trabalho 1:"/>
                <w:tag w:val="Insira o local de trabalho 1:"/>
                <w:id w:val="-89400705"/>
                <w:placeholder>
                  <w:docPart w:val="1BE16F838F734D389B61493459B8F2A4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Local</w:t>
                </w:r>
              </w:sdtContent>
            </w:sdt>
          </w:p>
          <w:p w:rsidR="00666A8F" w:rsidRPr="00133088" w:rsidRDefault="00201CD3" w:rsidP="00B875F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responsabilidades e realizações 1:"/>
                <w:tag w:val="Insira as responsabilidades e realizações 1:"/>
                <w:id w:val="-1642421685"/>
                <w:placeholder>
                  <w:docPart w:val="E6666CB16F7E4665B81F9E8BAE90D400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Este é o lugar para fornecer um breve resumo de suas principais responsabilidades e realizações.</w:t>
                </w:r>
              </w:sdtContent>
            </w:sdt>
          </w:p>
        </w:tc>
        <w:sdt>
          <w:sdtPr>
            <w:rPr>
              <w:lang w:val="pt-BR"/>
            </w:rPr>
            <w:alias w:val="Insira as datas Inicial — Final do emprego 1:"/>
            <w:tag w:val="Insira as datas Inicial — Final do emprego 1:"/>
            <w:id w:val="1839572469"/>
            <w:placeholder>
              <w:docPart w:val="AE4A752208A243E78DEA186E2C909C8D"/>
            </w:placeholder>
            <w:showingPlcHdr/>
          </w:sdtPr>
          <w:sdtEndPr/>
          <w:sdtContent>
            <w:tc>
              <w:tcPr>
                <w:tcW w:w="2243" w:type="dxa"/>
              </w:tcPr>
              <w:p w:rsidR="00666A8F" w:rsidRPr="00133088" w:rsidRDefault="00666A8F" w:rsidP="00B875F0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</w:sdtContent>
        </w:sdt>
      </w:tr>
      <w:tr w:rsidR="000C5155" w:rsidRPr="00133088" w:rsidTr="00666A8F">
        <w:tc>
          <w:tcPr>
            <w:tcW w:w="7503" w:type="dxa"/>
          </w:tcPr>
          <w:p w:rsidR="00C056DC" w:rsidRPr="00133088" w:rsidRDefault="00201CD3" w:rsidP="001764A6">
            <w:pPr>
              <w:pStyle w:val="Ttul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 1:"/>
                <w:tag w:val="Insira o Nome da Empresa 1:"/>
                <w:id w:val="-1405759317"/>
                <w:placeholder>
                  <w:docPart w:val="0D13E32B28634D899FD741D4CF4ED255"/>
                </w:placeholder>
                <w:showingPlcHdr/>
              </w:sdtPr>
              <w:sdtEndPr/>
              <w:sdtContent>
                <w:r w:rsidR="00D32E2B">
                  <w:rPr>
                    <w:lang w:val="pt-BR"/>
                  </w:rPr>
                  <w:t>Nome da Competição</w:t>
                </w:r>
              </w:sdtContent>
            </w:sdt>
            <w:r w:rsidR="00B06F91" w:rsidRPr="00133088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alias w:val="Insira o local de trabalho 1:"/>
                <w:tag w:val="Insira o local de trabalho 1:"/>
                <w:id w:val="-402068322"/>
                <w:placeholder>
                  <w:docPart w:val="EB07963ED93248C59448C8AA99C82744"/>
                </w:placeholder>
                <w:showingPlcHdr/>
              </w:sdtPr>
              <w:sdtEndPr/>
              <w:sdtContent>
                <w:r w:rsidR="001764A6" w:rsidRPr="00133088">
                  <w:rPr>
                    <w:lang w:val="pt-BR" w:bidi="pt-BR"/>
                  </w:rPr>
                  <w:t>Local</w:t>
                </w:r>
              </w:sdtContent>
            </w:sdt>
          </w:p>
          <w:p w:rsidR="000C5155" w:rsidRPr="00133088" w:rsidRDefault="00201CD3" w:rsidP="002F47D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responsabilidades e realizações 1:"/>
                <w:tag w:val="Insira as responsabilidades e realizações 1:"/>
                <w:id w:val="-427030866"/>
                <w:placeholder>
                  <w:docPart w:val="7524265FE0F748BB8EFCA1FE2B0A2061"/>
                </w:placeholder>
                <w:showingPlcHdr/>
              </w:sdtPr>
              <w:sdtEndPr/>
              <w:sdtContent>
                <w:r w:rsidR="00C056DC" w:rsidRPr="00133088">
                  <w:rPr>
                    <w:lang w:val="pt-BR" w:bidi="pt-BR"/>
                  </w:rPr>
                  <w:t>Este é o lugar para fornecer um breve resumo de suas principais responsabilidades e realizações.</w:t>
                </w:r>
              </w:sdtContent>
            </w:sdt>
          </w:p>
        </w:tc>
        <w:sdt>
          <w:sdtPr>
            <w:rPr>
              <w:lang w:val="pt-BR"/>
            </w:rPr>
            <w:alias w:val="Insira as datas Inicial — Final do emprego 1:"/>
            <w:tag w:val="Insira as datas Inicial — Final do emprego 1:"/>
            <w:id w:val="-1535101298"/>
            <w:placeholder>
              <w:docPart w:val="8023D05ADB0E4146A0D5666D4FCD8F26"/>
            </w:placeholder>
            <w:showingPlcHdr/>
          </w:sdtPr>
          <w:sdtEndPr/>
          <w:sdtContent>
            <w:tc>
              <w:tcPr>
                <w:tcW w:w="2243" w:type="dxa"/>
              </w:tcPr>
              <w:p w:rsidR="000C5155" w:rsidRPr="00133088" w:rsidRDefault="00D32E2B" w:rsidP="00D32E2B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</w:sdtContent>
        </w:sdt>
      </w:tr>
    </w:tbl>
    <w:p w:rsidR="000C5155" w:rsidRPr="00133088" w:rsidRDefault="00201CD3" w:rsidP="00287047">
      <w:pPr>
        <w:pStyle w:val="Ttulo1"/>
        <w:spacing w:before="0"/>
        <w:rPr>
          <w:lang w:val="pt-BR"/>
        </w:rPr>
      </w:pPr>
      <w:sdt>
        <w:sdtPr>
          <w:rPr>
            <w:lang w:val="pt-BR"/>
          </w:rPr>
          <w:alias w:val="Título de educação:"/>
          <w:tag w:val="Título de educação:"/>
          <w:id w:val="1265042256"/>
          <w:placeholder>
            <w:docPart w:val="2D99749F3B2B407BBD96C7DE4949A153"/>
          </w:placeholder>
          <w:temporary/>
          <w:showingPlcHdr/>
          <w15:appearance w15:val="hidden"/>
        </w:sdtPr>
        <w:sdtEndPr/>
        <w:sdtContent>
          <w:r w:rsidR="00666A8F">
            <w:rPr>
              <w:lang w:val="pt-BR"/>
            </w:rPr>
            <w:t>Melhor Resultado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 de educação"/>
      </w:tblPr>
      <w:tblGrid>
        <w:gridCol w:w="7500"/>
        <w:gridCol w:w="2246"/>
      </w:tblGrid>
      <w:tr w:rsidR="000C5155" w:rsidRPr="00133088" w:rsidTr="00DB7951">
        <w:tc>
          <w:tcPr>
            <w:tcW w:w="7776" w:type="dxa"/>
          </w:tcPr>
          <w:sdt>
            <w:sdtPr>
              <w:rPr>
                <w:lang w:val="pt-BR"/>
              </w:rPr>
              <w:alias w:val="Insira o nome da escola, local, diploma:"/>
              <w:tag w:val="Insira o nome da escola, local, diploma:"/>
              <w:id w:val="-614369727"/>
              <w:placeholder>
                <w:docPart w:val="1ED80965D359458CB7CB130E3D4EFAE3"/>
              </w:placeholder>
              <w:showingPlcHdr/>
            </w:sdtPr>
            <w:sdtEndPr/>
            <w:sdtContent>
              <w:p w:rsidR="001764A6" w:rsidRPr="00133088" w:rsidRDefault="00666A8F" w:rsidP="001764A6">
                <w:pPr>
                  <w:pStyle w:val="Ttulo2"/>
                  <w:rPr>
                    <w:lang w:val="pt-BR"/>
                  </w:rPr>
                </w:pPr>
                <w:r>
                  <w:rPr>
                    <w:lang w:val="pt-BR"/>
                  </w:rPr>
                  <w:t>Competição, Local e Data</w:t>
                </w:r>
              </w:p>
            </w:sdtContent>
          </w:sdt>
          <w:sdt>
            <w:sdtPr>
              <w:rPr>
                <w:lang w:val="pt-BR"/>
              </w:rPr>
              <w:alias w:val="Insira os detalhes de formação educacional:"/>
              <w:tag w:val="Insira os detalhes de formação educacional:"/>
              <w:id w:val="913127780"/>
              <w:placeholder>
                <w:docPart w:val="ED64F1DB64D749AF8689940A27A8647F"/>
              </w:placeholder>
              <w:showingPlcHdr/>
            </w:sdtPr>
            <w:sdtEndPr/>
            <w:sdtContent>
              <w:p w:rsidR="000C5155" w:rsidRPr="00133088" w:rsidRDefault="001764A6" w:rsidP="00B06F91">
                <w:pPr>
                  <w:rPr>
                    <w:b/>
                    <w:bCs/>
                    <w:lang w:val="pt-BR"/>
                  </w:rPr>
                </w:pPr>
                <w:r w:rsidRPr="00133088">
                  <w:rPr>
                    <w:lang w:val="pt-BR" w:bidi="pt-BR"/>
                  </w:rPr>
                  <w:t>Convém incluir aqui sua média e um breve resumo dos cursos, prêmios e homenagens relevantes</w:t>
                </w:r>
              </w:p>
            </w:sdtContent>
          </w:sdt>
        </w:tc>
        <w:sdt>
          <w:sdtPr>
            <w:rPr>
              <w:lang w:val="pt-BR"/>
            </w:rPr>
            <w:alias w:val="Insira os anos Inicial — Final na escola:"/>
            <w:tag w:val="Insira os anos Inicial — Final na escola:"/>
            <w:id w:val="49820784"/>
            <w:placeholder>
              <w:docPart w:val="A172E8DFAF6F457EAEE637BF891A355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304" w:type="dxa"/>
              </w:tcPr>
              <w:p w:rsidR="000C5155" w:rsidRPr="00133088" w:rsidRDefault="00666A8F" w:rsidP="00666A8F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  <w:bookmarkEnd w:id="0" w:displacedByCustomXml="next"/>
          </w:sdtContent>
        </w:sdt>
      </w:tr>
    </w:tbl>
    <w:p w:rsidR="005648FD" w:rsidRPr="00287047" w:rsidRDefault="005648FD" w:rsidP="0002223E">
      <w:pPr>
        <w:rPr>
          <w:sz w:val="10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 de educação"/>
      </w:tblPr>
      <w:tblGrid>
        <w:gridCol w:w="5812"/>
        <w:gridCol w:w="3934"/>
      </w:tblGrid>
      <w:tr w:rsidR="0002223E" w:rsidRPr="00133088" w:rsidTr="0002223E">
        <w:tc>
          <w:tcPr>
            <w:tcW w:w="5812" w:type="dxa"/>
            <w:vAlign w:val="center"/>
          </w:tcPr>
          <w:p w:rsidR="0002223E" w:rsidRPr="00133088" w:rsidRDefault="0002223E" w:rsidP="0002223E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Assinatura do Atleta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02223E">
            <w:pPr>
              <w:spacing w:line="240" w:lineRule="auto"/>
              <w:rPr>
                <w:lang w:val="pt-BR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5758E5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Assinatura Responsável quando menor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2223E" w:rsidRPr="00133088" w:rsidRDefault="0002223E" w:rsidP="005758E5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363D86">
            <w:pPr>
              <w:spacing w:line="240" w:lineRule="auto"/>
              <w:rPr>
                <w:lang w:val="pt-BR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2223E" w:rsidRPr="00133088" w:rsidRDefault="0002223E" w:rsidP="00363D86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02223E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Assinatura do Técnico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02223E">
            <w:pPr>
              <w:spacing w:line="240" w:lineRule="auto"/>
              <w:rPr>
                <w:lang w:val="pt-BR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02223E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Assinatura Presidente da Federação</w:t>
            </w:r>
          </w:p>
        </w:tc>
        <w:tc>
          <w:tcPr>
            <w:tcW w:w="3934" w:type="dxa"/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02223E">
            <w:pPr>
              <w:spacing w:line="240" w:lineRule="auto"/>
              <w:rPr>
                <w:lang w:val="pt-BR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</w:tbl>
    <w:p w:rsidR="0002223E" w:rsidRPr="00133088" w:rsidRDefault="0002223E" w:rsidP="00287047">
      <w:pPr>
        <w:pStyle w:val="Ttulo1"/>
        <w:rPr>
          <w:lang w:val="pt-BR"/>
        </w:rPr>
      </w:pPr>
    </w:p>
    <w:sectPr w:rsidR="0002223E" w:rsidRPr="00133088" w:rsidSect="00666A8F">
      <w:footerReference w:type="default" r:id="rId8"/>
      <w:headerReference w:type="first" r:id="rId9"/>
      <w:footerReference w:type="first" r:id="rId10"/>
      <w:pgSz w:w="11906" w:h="16838" w:code="9"/>
      <w:pgMar w:top="1701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D3" w:rsidRDefault="00201CD3">
      <w:pPr>
        <w:spacing w:line="240" w:lineRule="auto"/>
      </w:pPr>
      <w:r>
        <w:separator/>
      </w:r>
    </w:p>
  </w:endnote>
  <w:endnote w:type="continuationSeparator" w:id="0">
    <w:p w:rsidR="00201CD3" w:rsidRDefault="00201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55" w:rsidRDefault="003E7996">
    <w:pPr>
      <w:pStyle w:val="Rodap"/>
    </w:pP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D1063E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47" w:rsidRPr="00287047" w:rsidRDefault="00287047" w:rsidP="00287047">
    <w:pPr>
      <w:pStyle w:val="Rodap"/>
      <w:rPr>
        <w:b w:val="0"/>
        <w:color w:val="auto"/>
        <w:sz w:val="20"/>
      </w:rPr>
    </w:pPr>
    <w:r w:rsidRPr="00287047">
      <w:rPr>
        <w:b w:val="0"/>
        <w:color w:val="auto"/>
        <w:sz w:val="20"/>
      </w:rPr>
      <w:t>OBS: Salvar Como no formato PDF e enviar para comissaoapoioatleta@gmail.com</w:t>
    </w:r>
  </w:p>
  <w:p w:rsidR="0040050F" w:rsidRDefault="004005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D3" w:rsidRDefault="00201CD3">
      <w:pPr>
        <w:spacing w:line="240" w:lineRule="auto"/>
      </w:pPr>
      <w:r>
        <w:separator/>
      </w:r>
    </w:p>
  </w:footnote>
  <w:footnote w:type="continuationSeparator" w:id="0">
    <w:p w:rsidR="00201CD3" w:rsidRDefault="00201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54" w:rsidRDefault="00C10E54" w:rsidP="00C10E54">
    <w:pPr>
      <w:pStyle w:val="Ttulo"/>
      <w:rPr>
        <w:lang w:val="pt-BR"/>
      </w:rPr>
    </w:pPr>
    <w:r>
      <w:rPr>
        <w:lang w:val="pt-BR"/>
      </w:rPr>
      <w:t>Currículo do Atleta</w:t>
    </w:r>
  </w:p>
  <w:p w:rsidR="00C10E54" w:rsidRDefault="00C10E54" w:rsidP="00C10E54">
    <w:pPr>
      <w:pStyle w:val="Subttulo"/>
      <w:rPr>
        <w:color w:val="808080" w:themeColor="background1" w:themeShade="80"/>
        <w:sz w:val="18"/>
        <w:lang w:val="pt-BR"/>
      </w:rPr>
    </w:pPr>
    <w:r w:rsidRPr="00C10E54">
      <w:rPr>
        <w:color w:val="808080" w:themeColor="background1" w:themeShade="80"/>
        <w:sz w:val="18"/>
        <w:lang w:val="pt-BR"/>
      </w:rPr>
      <w:t>Art. 7º Inciso VI</w:t>
    </w:r>
  </w:p>
  <w:p w:rsidR="0040050F" w:rsidRPr="0040050F" w:rsidRDefault="0040050F" w:rsidP="0040050F">
    <w:pPr>
      <w:pStyle w:val="Ttulo"/>
      <w:jc w:val="right"/>
      <w:rPr>
        <w:rFonts w:asciiTheme="minorHAnsi" w:hAnsiTheme="minorHAnsi"/>
        <w:color w:val="auto"/>
        <w:sz w:val="24"/>
      </w:rPr>
    </w:pPr>
    <w:r w:rsidRPr="0040050F">
      <w:rPr>
        <w:rFonts w:asciiTheme="minorHAnsi" w:hAnsiTheme="minorHAnsi"/>
        <w:color w:val="auto"/>
        <w:sz w:val="24"/>
      </w:rPr>
      <w:t xml:space="preserve">ANEXO </w:t>
    </w:r>
    <w:r>
      <w:rPr>
        <w:rFonts w:asciiTheme="minorHAnsi" w:hAnsiTheme="minorHAnsi"/>
        <w:color w:val="auto"/>
        <w:sz w:val="24"/>
      </w:rPr>
      <w:t>V</w:t>
    </w:r>
    <w:r w:rsidRPr="0040050F">
      <w:rPr>
        <w:rFonts w:asciiTheme="minorHAnsi" w:hAnsiTheme="minorHAnsi"/>
        <w:color w:val="auto"/>
        <w:sz w:val="24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B"/>
    <w:rsid w:val="0002223E"/>
    <w:rsid w:val="000425C6"/>
    <w:rsid w:val="000C5155"/>
    <w:rsid w:val="000F1DC7"/>
    <w:rsid w:val="00133088"/>
    <w:rsid w:val="001764A6"/>
    <w:rsid w:val="00201CD3"/>
    <w:rsid w:val="0022528C"/>
    <w:rsid w:val="00287047"/>
    <w:rsid w:val="002A3070"/>
    <w:rsid w:val="002F47D4"/>
    <w:rsid w:val="00337C64"/>
    <w:rsid w:val="00347812"/>
    <w:rsid w:val="003E7996"/>
    <w:rsid w:val="003F03D5"/>
    <w:rsid w:val="003F3B40"/>
    <w:rsid w:val="003F43AA"/>
    <w:rsid w:val="0040050F"/>
    <w:rsid w:val="00490268"/>
    <w:rsid w:val="004C3892"/>
    <w:rsid w:val="005648FD"/>
    <w:rsid w:val="00574D35"/>
    <w:rsid w:val="005B7925"/>
    <w:rsid w:val="00666A8F"/>
    <w:rsid w:val="006B119C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A40FB1"/>
    <w:rsid w:val="00B0548E"/>
    <w:rsid w:val="00B06F91"/>
    <w:rsid w:val="00B550F6"/>
    <w:rsid w:val="00BD5B36"/>
    <w:rsid w:val="00BE5218"/>
    <w:rsid w:val="00C056DC"/>
    <w:rsid w:val="00C10E54"/>
    <w:rsid w:val="00C74AEB"/>
    <w:rsid w:val="00C773C5"/>
    <w:rsid w:val="00D1063E"/>
    <w:rsid w:val="00D136AC"/>
    <w:rsid w:val="00D14840"/>
    <w:rsid w:val="00D32E2B"/>
    <w:rsid w:val="00D54540"/>
    <w:rsid w:val="00D77989"/>
    <w:rsid w:val="00DB7951"/>
    <w:rsid w:val="00DE55F0"/>
    <w:rsid w:val="00E10969"/>
    <w:rsid w:val="00E959A0"/>
    <w:rsid w:val="00EF0CB5"/>
    <w:rsid w:val="00EF5D7C"/>
    <w:rsid w:val="00F04BD1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A194E-592D-4095-990D-9C885E8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Ttulo1">
    <w:name w:val="heading 1"/>
    <w:basedOn w:val="Normal"/>
    <w:link w:val="Ttulo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Ttulo5">
    <w:name w:val="heading 5"/>
    <w:basedOn w:val="Normal"/>
    <w:next w:val="Normal"/>
    <w:link w:val="Ttulo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Ttulo6">
    <w:name w:val="heading 6"/>
    <w:basedOn w:val="Normal"/>
    <w:next w:val="Normal"/>
    <w:link w:val="Ttulo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Ttulo7">
    <w:name w:val="heading 7"/>
    <w:basedOn w:val="Normal"/>
    <w:next w:val="Normal"/>
    <w:link w:val="Ttulo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Ttulo8">
    <w:name w:val="heading 8"/>
    <w:basedOn w:val="Normal"/>
    <w:next w:val="Normal"/>
    <w:link w:val="Ttulo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tulo">
    <w:name w:val="Subtitle"/>
    <w:basedOn w:val="Normal"/>
    <w:link w:val="Subttulo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Forte">
    <w:name w:val="Strong"/>
    <w:basedOn w:val="Fontepargpadro"/>
    <w:uiPriority w:val="5"/>
    <w:unhideWhenUsed/>
    <w:qFormat/>
    <w:rPr>
      <w:b/>
      <w:bCs/>
    </w:rPr>
  </w:style>
  <w:style w:type="character" w:customStyle="1" w:styleId="Ttulo2Char">
    <w:name w:val="Título 2 Char"/>
    <w:basedOn w:val="Fontepargpadro"/>
    <w:link w:val="Ttulo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InformaesdeContato">
    <w:name w:val="Informações de Contato"/>
    <w:basedOn w:val="Normal"/>
    <w:uiPriority w:val="3"/>
    <w:qFormat/>
    <w:rsid w:val="00C773C5"/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C74AEB"/>
    <w:rPr>
      <w:b/>
      <w:bCs/>
      <w:noProof/>
      <w:color w:val="004A67" w:themeColor="accent1" w:themeShade="80"/>
    </w:rPr>
  </w:style>
  <w:style w:type="paragraph" w:styleId="Data">
    <w:name w:val="Date"/>
    <w:basedOn w:val="Normal"/>
    <w:next w:val="Normal"/>
    <w:link w:val="DataChar"/>
    <w:uiPriority w:val="6"/>
    <w:unhideWhenUsed/>
    <w:qFormat/>
    <w:pPr>
      <w:jc w:val="right"/>
    </w:pPr>
  </w:style>
  <w:style w:type="character" w:customStyle="1" w:styleId="DataChar">
    <w:name w:val="Data Char"/>
    <w:basedOn w:val="Fontepargpadro"/>
    <w:link w:val="Data"/>
    <w:uiPriority w:val="6"/>
    <w:rsid w:val="000F1DC7"/>
  </w:style>
  <w:style w:type="paragraph" w:styleId="Cabealho">
    <w:name w:val="header"/>
    <w:basedOn w:val="Normal"/>
    <w:link w:val="CabealhoChar"/>
    <w:uiPriority w:val="99"/>
    <w:unhideWhenUsed/>
    <w:rsid w:val="00BD5B36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B36"/>
  </w:style>
  <w:style w:type="paragraph" w:styleId="Textodebalo">
    <w:name w:val="Balloon Text"/>
    <w:basedOn w:val="Normal"/>
    <w:link w:val="Textodebalo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8FD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648FD"/>
  </w:style>
  <w:style w:type="paragraph" w:styleId="Textoembloco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48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48FD"/>
  </w:style>
  <w:style w:type="paragraph" w:styleId="Corpodetexto2">
    <w:name w:val="Body Text 2"/>
    <w:basedOn w:val="Normal"/>
    <w:link w:val="Corpodetexto2Char"/>
    <w:uiPriority w:val="99"/>
    <w:semiHidden/>
    <w:unhideWhenUsed/>
    <w:rsid w:val="005648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648FD"/>
  </w:style>
  <w:style w:type="paragraph" w:styleId="Corpodetexto3">
    <w:name w:val="Body Text 3"/>
    <w:basedOn w:val="Normal"/>
    <w:link w:val="Corpodetexto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648FD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648FD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648F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48FD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48F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648FD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648F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648F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648FD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648FD"/>
  </w:style>
  <w:style w:type="table" w:styleId="GradeColorida">
    <w:name w:val="Colorful Grid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648FD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48FD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48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48FD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48FD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648F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648FD"/>
  </w:style>
  <w:style w:type="character" w:styleId="nfase">
    <w:name w:val="Emphasis"/>
    <w:basedOn w:val="Fontepargpadro"/>
    <w:uiPriority w:val="20"/>
    <w:semiHidden/>
    <w:unhideWhenUsed/>
    <w:qFormat/>
    <w:rsid w:val="005648FD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648F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48FD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648F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8FD"/>
    <w:rPr>
      <w:szCs w:val="20"/>
    </w:rPr>
  </w:style>
  <w:style w:type="table" w:styleId="TabeladeGrade1Clara">
    <w:name w:val="Grid Table 1 Light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Ttulo5Char">
    <w:name w:val="Título 5 Char"/>
    <w:basedOn w:val="Fontepargpadro"/>
    <w:link w:val="Ttulo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Ttulo6Char">
    <w:name w:val="Título 6 Char"/>
    <w:basedOn w:val="Fontepargpadro"/>
    <w:link w:val="Ttulo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Ttulo7Char">
    <w:name w:val="Título 7 Char"/>
    <w:basedOn w:val="Fontepargpadro"/>
    <w:link w:val="Ttulo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Ttulo8Char">
    <w:name w:val="Título 8 Char"/>
    <w:basedOn w:val="Fontepargpadro"/>
    <w:link w:val="Ttulo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5648FD"/>
  </w:style>
  <w:style w:type="paragraph" w:styleId="EndereoHTML">
    <w:name w:val="HTML Address"/>
    <w:basedOn w:val="Normal"/>
    <w:link w:val="EndereoHTML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648FD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5648FD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648FD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648FD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74AEB"/>
    <w:rPr>
      <w:i/>
      <w:iCs/>
      <w:color w:val="004A67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648FD"/>
  </w:style>
  <w:style w:type="paragraph" w:styleId="Lista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B6C2D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648F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648FD"/>
  </w:style>
  <w:style w:type="character" w:styleId="Nmerodepgina">
    <w:name w:val="page number"/>
    <w:basedOn w:val="Fontepargpadro"/>
    <w:uiPriority w:val="99"/>
    <w:semiHidden/>
    <w:unhideWhenUsed/>
    <w:rsid w:val="005648FD"/>
  </w:style>
  <w:style w:type="character" w:styleId="TextodoEspaoReservado">
    <w:name w:val="Placeholder Text"/>
    <w:basedOn w:val="Fontepargpadro"/>
    <w:uiPriority w:val="99"/>
    <w:semiHidden/>
    <w:rsid w:val="00FB6C2D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648FD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648FD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648FD"/>
  </w:style>
  <w:style w:type="character" w:customStyle="1" w:styleId="SaudaoChar">
    <w:name w:val="Saudação Char"/>
    <w:basedOn w:val="Fontepargpadro"/>
    <w:link w:val="Saudao"/>
    <w:uiPriority w:val="99"/>
    <w:semiHidden/>
    <w:rsid w:val="005648FD"/>
  </w:style>
  <w:style w:type="paragraph" w:styleId="Assinatura">
    <w:name w:val="Signature"/>
    <w:basedOn w:val="Normal"/>
    <w:link w:val="Assinatura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648FD"/>
  </w:style>
  <w:style w:type="character" w:styleId="nfaseSutil">
    <w:name w:val="Subtle Emphasis"/>
    <w:basedOn w:val="Fontepargpadro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648FD"/>
  </w:style>
  <w:style w:type="table" w:styleId="Tabelaprofissional">
    <w:name w:val="Table Professional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445338234\AppData\Roaming\Microsoft\Modelos\Curr&#237;culo%20(cronol&#243;gi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00FBB7103424EBD5E677A78942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BCA8D-5B20-46C2-9E33-BAAD191B9F44}"/>
      </w:docPartPr>
      <w:docPartBody>
        <w:p w:rsidR="000F7AA1" w:rsidRDefault="002E3670" w:rsidP="002E3670">
          <w:pPr>
            <w:pStyle w:val="2DF00FBB7103424EBD5E677A789420DF21"/>
          </w:pPr>
          <w:r>
            <w:rPr>
              <w:lang w:val="pt-BR"/>
            </w:rPr>
            <w:t>Nome do Atleta</w:t>
          </w:r>
        </w:p>
      </w:docPartBody>
    </w:docPart>
    <w:docPart>
      <w:docPartPr>
        <w:name w:val="BEAD4943D97540A8A7FA540B7DAFE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7A4A3-3FCF-46C5-81C9-63C04BCDC2A1}"/>
      </w:docPartPr>
      <w:docPartBody>
        <w:p w:rsidR="000F7AA1" w:rsidRDefault="002E3670" w:rsidP="002E3670">
          <w:pPr>
            <w:pStyle w:val="BEAD4943D97540A8A7FA540B7DAFE4A421"/>
          </w:pPr>
          <w:r>
            <w:rPr>
              <w:lang w:val="pt-BR"/>
            </w:rPr>
            <w:t>Modalidade</w:t>
          </w:r>
        </w:p>
      </w:docPartBody>
    </w:docPart>
    <w:docPart>
      <w:docPartPr>
        <w:name w:val="4983816D290649578EDF39402624C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3E322-A5DC-42DC-99DC-D4199A08A809}"/>
      </w:docPartPr>
      <w:docPartBody>
        <w:p w:rsidR="000F7AA1" w:rsidRDefault="002E3670" w:rsidP="002E3670">
          <w:pPr>
            <w:pStyle w:val="4983816D290649578EDF39402624C6FA21"/>
          </w:pPr>
          <w:r w:rsidRPr="00133088">
            <w:rPr>
              <w:lang w:val="pt-BR" w:bidi="pt-BR"/>
            </w:rPr>
            <w:t>Telefone</w:t>
          </w:r>
        </w:p>
      </w:docPartBody>
    </w:docPart>
    <w:docPart>
      <w:docPartPr>
        <w:name w:val="C8CEF40228AC40A59AF109D6152C3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96288-576C-4E46-8AE2-070E9D4F4400}"/>
      </w:docPartPr>
      <w:docPartBody>
        <w:p w:rsidR="000F7AA1" w:rsidRDefault="002E3670" w:rsidP="002E3670">
          <w:pPr>
            <w:pStyle w:val="C8CEF40228AC40A59AF109D6152C3B0821"/>
          </w:pPr>
          <w:r w:rsidRPr="00133088">
            <w:rPr>
              <w:lang w:val="pt-BR" w:bidi="pt-BR"/>
            </w:rPr>
            <w:t>Email</w:t>
          </w:r>
        </w:p>
      </w:docPartBody>
    </w:docPart>
    <w:docPart>
      <w:docPartPr>
        <w:name w:val="636234EEF0F34B64BD503608BBACB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8D474-D9A9-4425-BCDD-FEDD814FB652}"/>
      </w:docPartPr>
      <w:docPartBody>
        <w:p w:rsidR="000F7AA1" w:rsidRDefault="002E3670" w:rsidP="002E3670">
          <w:pPr>
            <w:pStyle w:val="636234EEF0F34B64BD503608BBACB85621"/>
          </w:pPr>
          <w:r w:rsidRPr="00133088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6D2742A9411243ED93588677FD58C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3395C-1EF1-4555-8A3E-51D88F80A276}"/>
      </w:docPartPr>
      <w:docPartBody>
        <w:p w:rsidR="000F7AA1" w:rsidRDefault="002E3670" w:rsidP="002E3670">
          <w:pPr>
            <w:pStyle w:val="6D2742A9411243ED93588677FD58C4E621"/>
          </w:pPr>
          <w:r>
            <w:rPr>
              <w:lang w:val="pt-BR"/>
            </w:rPr>
            <w:t>Data Nascimento, Escolaridade e Clube/Associação vinculado e Registro na EAD</w:t>
          </w:r>
        </w:p>
      </w:docPartBody>
    </w:docPart>
    <w:docPart>
      <w:docPartPr>
        <w:name w:val="398C08FD805C48A6A1D8B413B81B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D20BE-02E1-439D-B220-132479E06961}"/>
      </w:docPartPr>
      <w:docPartBody>
        <w:p w:rsidR="000F7AA1" w:rsidRDefault="002E3670" w:rsidP="002E3670">
          <w:pPr>
            <w:pStyle w:val="398C08FD805C48A6A1D8B413B81B693C21"/>
          </w:pPr>
          <w:r>
            <w:rPr>
              <w:lang w:val="pt-BR"/>
            </w:rPr>
            <w:t>Títulos Obtidos</w:t>
          </w:r>
        </w:p>
      </w:docPartBody>
    </w:docPart>
    <w:docPart>
      <w:docPartPr>
        <w:name w:val="D7DC53B16AFC44F5AEF315C626764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67CA6-9DAE-442C-AFF0-5D047855B5EB}"/>
      </w:docPartPr>
      <w:docPartBody>
        <w:p w:rsidR="000F7AA1" w:rsidRDefault="002E3670" w:rsidP="002E3670">
          <w:pPr>
            <w:pStyle w:val="D7DC53B16AFC44F5AEF315C62676491B21"/>
          </w:pPr>
          <w:r w:rsidRPr="00133088">
            <w:rPr>
              <w:lang w:val="pt-BR" w:bidi="pt-BR"/>
            </w:rPr>
            <w:t>Convém incluir um breve resumo das certificações e habilidades profissionais.</w:t>
          </w:r>
        </w:p>
      </w:docPartBody>
    </w:docPart>
    <w:docPart>
      <w:docPartPr>
        <w:name w:val="492EF664A88E4A6289C4C3428AB1E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34C79-C83D-4D8C-8628-F84B040046FC}"/>
      </w:docPartPr>
      <w:docPartBody>
        <w:p w:rsidR="000F7AA1" w:rsidRDefault="002E3670" w:rsidP="002E3670">
          <w:pPr>
            <w:pStyle w:val="492EF664A88E4A6289C4C3428AB1EA2721"/>
          </w:pPr>
          <w:r w:rsidRPr="00133088">
            <w:rPr>
              <w:lang w:val="pt-BR" w:bidi="pt-BR"/>
            </w:rPr>
            <w:t>Experiência</w:t>
          </w:r>
        </w:p>
      </w:docPartBody>
    </w:docPart>
    <w:docPart>
      <w:docPartPr>
        <w:name w:val="0D13E32B28634D899FD741D4CF4ED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21023-EF2A-4C97-BE79-FB553E9A742E}"/>
      </w:docPartPr>
      <w:docPartBody>
        <w:p w:rsidR="000F7AA1" w:rsidRDefault="002E3670" w:rsidP="002E3670">
          <w:pPr>
            <w:pStyle w:val="0D13E32B28634D899FD741D4CF4ED25521"/>
          </w:pPr>
          <w:r>
            <w:rPr>
              <w:lang w:val="pt-BR"/>
            </w:rPr>
            <w:t>Nome da Competição</w:t>
          </w:r>
        </w:p>
      </w:docPartBody>
    </w:docPart>
    <w:docPart>
      <w:docPartPr>
        <w:name w:val="EB07963ED93248C59448C8AA99C82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A24F7-6802-4E07-BAB6-FB4F2EC58DF6}"/>
      </w:docPartPr>
      <w:docPartBody>
        <w:p w:rsidR="000F7AA1" w:rsidRDefault="002E3670" w:rsidP="002E3670">
          <w:pPr>
            <w:pStyle w:val="EB07963ED93248C59448C8AA99C8274421"/>
          </w:pPr>
          <w:r w:rsidRPr="00133088">
            <w:rPr>
              <w:lang w:val="pt-BR" w:bidi="pt-BR"/>
            </w:rPr>
            <w:t>Local</w:t>
          </w:r>
        </w:p>
      </w:docPartBody>
    </w:docPart>
    <w:docPart>
      <w:docPartPr>
        <w:name w:val="7524265FE0F748BB8EFCA1FE2B0A2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92800-08B5-4A49-8A80-4B802EA6E484}"/>
      </w:docPartPr>
      <w:docPartBody>
        <w:p w:rsidR="000F7AA1" w:rsidRDefault="002E3670" w:rsidP="002E3670">
          <w:pPr>
            <w:pStyle w:val="7524265FE0F748BB8EFCA1FE2B0A206121"/>
          </w:pPr>
          <w:r w:rsidRPr="00133088">
            <w:rPr>
              <w:lang w:val="pt-BR" w:bidi="pt-BR"/>
            </w:rPr>
            <w:t>Este é o lugar para fornecer um breve resumo de suas principais responsabilidades e realizações.</w:t>
          </w:r>
        </w:p>
      </w:docPartBody>
    </w:docPart>
    <w:docPart>
      <w:docPartPr>
        <w:name w:val="8023D05ADB0E4146A0D5666D4FCD8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99CD-81A7-4E7E-8AA4-5217F5FA5D85}"/>
      </w:docPartPr>
      <w:docPartBody>
        <w:p w:rsidR="000F7AA1" w:rsidRDefault="002E3670" w:rsidP="002E3670">
          <w:pPr>
            <w:pStyle w:val="8023D05ADB0E4146A0D5666D4FCD8F2621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2D99749F3B2B407BBD96C7DE4949A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751C5-8ADD-4A84-A531-81CCA7CDF32A}"/>
      </w:docPartPr>
      <w:docPartBody>
        <w:p w:rsidR="000F7AA1" w:rsidRDefault="002E3670" w:rsidP="002E3670">
          <w:pPr>
            <w:pStyle w:val="2D99749F3B2B407BBD96C7DE4949A15321"/>
          </w:pPr>
          <w:r>
            <w:rPr>
              <w:lang w:val="pt-BR"/>
            </w:rPr>
            <w:t>Melhor Resultado</w:t>
          </w:r>
        </w:p>
      </w:docPartBody>
    </w:docPart>
    <w:docPart>
      <w:docPartPr>
        <w:name w:val="1ED80965D359458CB7CB130E3D4EF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2EBEB-8403-438C-88AA-7B4230275FE6}"/>
      </w:docPartPr>
      <w:docPartBody>
        <w:p w:rsidR="000F7AA1" w:rsidRDefault="002E3670" w:rsidP="002E3670">
          <w:pPr>
            <w:pStyle w:val="1ED80965D359458CB7CB130E3D4EFAE321"/>
          </w:pPr>
          <w:r>
            <w:rPr>
              <w:lang w:val="pt-BR"/>
            </w:rPr>
            <w:t>Competição, Local e Data</w:t>
          </w:r>
        </w:p>
      </w:docPartBody>
    </w:docPart>
    <w:docPart>
      <w:docPartPr>
        <w:name w:val="ED64F1DB64D749AF8689940A27A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8D737-2E7C-4237-9C53-EAC813ACFB85}"/>
      </w:docPartPr>
      <w:docPartBody>
        <w:p w:rsidR="000F7AA1" w:rsidRDefault="002E3670" w:rsidP="002E3670">
          <w:pPr>
            <w:pStyle w:val="ED64F1DB64D749AF8689940A27A8647F21"/>
          </w:pPr>
          <w:r w:rsidRPr="00133088">
            <w:rPr>
              <w:lang w:val="pt-BR" w:bidi="pt-BR"/>
            </w:rPr>
            <w:t>Convém incluir aqui sua média e um breve resumo dos cursos, prêmios e homenagens relevantes</w:t>
          </w:r>
        </w:p>
      </w:docPartBody>
    </w:docPart>
    <w:docPart>
      <w:docPartPr>
        <w:name w:val="A172E8DFAF6F457EAEE637BF891A3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5B06A-55F6-40A0-BDD4-8E1764EDA2E2}"/>
      </w:docPartPr>
      <w:docPartBody>
        <w:p w:rsidR="000F7AA1" w:rsidRDefault="002E3670" w:rsidP="002E3670">
          <w:pPr>
            <w:pStyle w:val="A172E8DFAF6F457EAEE637BF891A355321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059BC864CEA44267BACC5AFAA8CEA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BBB36-A692-41D4-9A36-3A05618D4219}"/>
      </w:docPartPr>
      <w:docPartBody>
        <w:p w:rsidR="000F7AA1" w:rsidRDefault="002E3670" w:rsidP="002E3670">
          <w:pPr>
            <w:pStyle w:val="059BC864CEA44267BACC5AFAA8CEA22315"/>
          </w:pPr>
          <w:r>
            <w:rPr>
              <w:lang w:val="pt-BR"/>
            </w:rPr>
            <w:t>Nome da Competição</w:t>
          </w:r>
        </w:p>
      </w:docPartBody>
    </w:docPart>
    <w:docPart>
      <w:docPartPr>
        <w:name w:val="51D78B427C5846CF987247399F83D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FF339-C7AC-4B8C-B30A-0E4BB452CE71}"/>
      </w:docPartPr>
      <w:docPartBody>
        <w:p w:rsidR="000F7AA1" w:rsidRDefault="002E3670" w:rsidP="002E3670">
          <w:pPr>
            <w:pStyle w:val="51D78B427C5846CF987247399F83D0D215"/>
          </w:pPr>
          <w:r w:rsidRPr="00133088">
            <w:rPr>
              <w:lang w:val="pt-BR" w:bidi="pt-BR"/>
            </w:rPr>
            <w:t>Local</w:t>
          </w:r>
        </w:p>
      </w:docPartBody>
    </w:docPart>
    <w:docPart>
      <w:docPartPr>
        <w:name w:val="21AC40905CC5446B8AE733C2E4A83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57BB7-AFD0-4F95-B6BD-FAAEA57EACDA}"/>
      </w:docPartPr>
      <w:docPartBody>
        <w:p w:rsidR="000F7AA1" w:rsidRDefault="002E3670" w:rsidP="002E3670">
          <w:pPr>
            <w:pStyle w:val="21AC40905CC5446B8AE733C2E4A835B015"/>
          </w:pPr>
          <w:r w:rsidRPr="00133088">
            <w:rPr>
              <w:lang w:val="pt-BR" w:bidi="pt-BR"/>
            </w:rPr>
            <w:t>Este é o lugar para fornecer um breve resumo de suas principais responsabilidades e realizações.</w:t>
          </w:r>
        </w:p>
      </w:docPartBody>
    </w:docPart>
    <w:docPart>
      <w:docPartPr>
        <w:name w:val="375A9442F5D04E5BB97C5BE9E41A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47BA-D13B-4D43-B270-31461B2D19C4}"/>
      </w:docPartPr>
      <w:docPartBody>
        <w:p w:rsidR="000F7AA1" w:rsidRDefault="002E3670" w:rsidP="002E3670">
          <w:pPr>
            <w:pStyle w:val="375A9442F5D04E5BB97C5BE9E41AFD7215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406A7F70030F481AA9C7EC4D5AFDE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A209D-C190-4641-A57D-76E64CFC91F3}"/>
      </w:docPartPr>
      <w:docPartBody>
        <w:p w:rsidR="000F7AA1" w:rsidRDefault="002E3670" w:rsidP="002E3670">
          <w:pPr>
            <w:pStyle w:val="406A7F70030F481AA9C7EC4D5AFDE93815"/>
          </w:pPr>
          <w:r>
            <w:rPr>
              <w:lang w:val="pt-BR"/>
            </w:rPr>
            <w:t>Nome da Competição</w:t>
          </w:r>
        </w:p>
      </w:docPartBody>
    </w:docPart>
    <w:docPart>
      <w:docPartPr>
        <w:name w:val="1BE16F838F734D389B61493459B8F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05975-4F2C-425F-B5C4-F9A9B03CCF13}"/>
      </w:docPartPr>
      <w:docPartBody>
        <w:p w:rsidR="000F7AA1" w:rsidRDefault="002E3670" w:rsidP="002E3670">
          <w:pPr>
            <w:pStyle w:val="1BE16F838F734D389B61493459B8F2A415"/>
          </w:pPr>
          <w:r w:rsidRPr="00133088">
            <w:rPr>
              <w:lang w:val="pt-BR" w:bidi="pt-BR"/>
            </w:rPr>
            <w:t>Local</w:t>
          </w:r>
        </w:p>
      </w:docPartBody>
    </w:docPart>
    <w:docPart>
      <w:docPartPr>
        <w:name w:val="E6666CB16F7E4665B81F9E8BAE90D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77F92-19A8-4AE3-B6ED-61AFCA071F87}"/>
      </w:docPartPr>
      <w:docPartBody>
        <w:p w:rsidR="000F7AA1" w:rsidRDefault="002E3670" w:rsidP="002E3670">
          <w:pPr>
            <w:pStyle w:val="E6666CB16F7E4665B81F9E8BAE90D40015"/>
          </w:pPr>
          <w:r w:rsidRPr="00133088">
            <w:rPr>
              <w:lang w:val="pt-BR" w:bidi="pt-BR"/>
            </w:rPr>
            <w:t>Este é o lugar para fornecer um breve resumo de suas principais responsabilidades e realizações.</w:t>
          </w:r>
        </w:p>
      </w:docPartBody>
    </w:docPart>
    <w:docPart>
      <w:docPartPr>
        <w:name w:val="AE4A752208A243E78DEA186E2C909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EA978-2159-4DFB-97BF-74CB198C211A}"/>
      </w:docPartPr>
      <w:docPartBody>
        <w:p w:rsidR="000F7AA1" w:rsidRDefault="002E3670" w:rsidP="002E3670">
          <w:pPr>
            <w:pStyle w:val="AE4A752208A243E78DEA186E2C909C8D15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E8BF1E0330AF4900A5907A3B014E5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32272-A4B6-4B1C-97BA-C3A0B148C7B9}"/>
      </w:docPartPr>
      <w:docPartBody>
        <w:p w:rsidR="000F7AA1" w:rsidRDefault="002E3670" w:rsidP="002E3670">
          <w:pPr>
            <w:pStyle w:val="E8BF1E0330AF4900A5907A3B014E5E928"/>
          </w:pPr>
          <w:r>
            <w:rPr>
              <w:lang w:val="pt-BR" w:bidi="pt-BR"/>
            </w:rPr>
            <w:t>DataNascimento</w:t>
          </w:r>
        </w:p>
      </w:docPartBody>
    </w:docPart>
    <w:docPart>
      <w:docPartPr>
        <w:name w:val="DB30202F03ED4BD3A71B950DDDB2B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71355-7CB2-4BA3-8AED-EB7986ECDACF}"/>
      </w:docPartPr>
      <w:docPartBody>
        <w:p w:rsidR="000F7AA1" w:rsidRDefault="002E3670" w:rsidP="002E3670">
          <w:pPr>
            <w:pStyle w:val="DB30202F03ED4BD3A71B950DDDB2B6D68"/>
          </w:pPr>
          <w:r>
            <w:rPr>
              <w:lang w:val="pt-BR" w:bidi="pt-BR"/>
            </w:rPr>
            <w:t>Escolaridade</w:t>
          </w:r>
        </w:p>
      </w:docPartBody>
    </w:docPart>
    <w:docPart>
      <w:docPartPr>
        <w:name w:val="DDD6FB85DADF487BBA0ACC7713E7C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0AA30-567B-42B2-AB93-4F82BE105555}"/>
      </w:docPartPr>
      <w:docPartBody>
        <w:p w:rsidR="000F7AA1" w:rsidRDefault="002E3670" w:rsidP="002E3670">
          <w:pPr>
            <w:pStyle w:val="DDD6FB85DADF487BBA0ACC7713E7CC4E8"/>
          </w:pPr>
          <w:r>
            <w:rPr>
              <w:lang w:val="pt-BR" w:bidi="pt-BR"/>
            </w:rPr>
            <w:t>Registro Federação</w:t>
          </w:r>
        </w:p>
      </w:docPartBody>
    </w:docPart>
    <w:docPart>
      <w:docPartPr>
        <w:name w:val="8AFFADF822BF40459A87BF3995777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4D646-F94F-4F3E-94FD-0F2D38D8350E}"/>
      </w:docPartPr>
      <w:docPartBody>
        <w:p w:rsidR="000F7AA1" w:rsidRDefault="002E3670" w:rsidP="002E3670">
          <w:pPr>
            <w:pStyle w:val="8AFFADF822BF40459A87BF3995777A387"/>
          </w:pPr>
          <w:r>
            <w:rPr>
              <w:lang w:val="pt-BR" w:bidi="pt-BR"/>
            </w:rPr>
            <w:t>Clube/Associação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1"/>
    <w:rsid w:val="000A29D8"/>
    <w:rsid w:val="000F7AA1"/>
    <w:rsid w:val="00264801"/>
    <w:rsid w:val="002C0901"/>
    <w:rsid w:val="002E3670"/>
    <w:rsid w:val="004544DC"/>
    <w:rsid w:val="005B2E75"/>
    <w:rsid w:val="00957B69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F00FBB7103424EBD5E677A789420DF">
    <w:name w:val="2DF00FBB7103424EBD5E677A789420DF"/>
  </w:style>
  <w:style w:type="paragraph" w:customStyle="1" w:styleId="BEAD4943D97540A8A7FA540B7DAFE4A4">
    <w:name w:val="BEAD4943D97540A8A7FA540B7DAFE4A4"/>
  </w:style>
  <w:style w:type="paragraph" w:customStyle="1" w:styleId="4983816D290649578EDF39402624C6FA">
    <w:name w:val="4983816D290649578EDF39402624C6FA"/>
  </w:style>
  <w:style w:type="paragraph" w:customStyle="1" w:styleId="C8CEF40228AC40A59AF109D6152C3B08">
    <w:name w:val="C8CEF40228AC40A59AF109D6152C3B08"/>
  </w:style>
  <w:style w:type="paragraph" w:customStyle="1" w:styleId="636234EEF0F34B64BD503608BBACB856">
    <w:name w:val="636234EEF0F34B64BD503608BBACB856"/>
  </w:style>
  <w:style w:type="paragraph" w:customStyle="1" w:styleId="6D2742A9411243ED93588677FD58C4E6">
    <w:name w:val="6D2742A9411243ED93588677FD58C4E6"/>
  </w:style>
  <w:style w:type="paragraph" w:customStyle="1" w:styleId="690FFF4A610A4C9CA9A39C37A619DEC9">
    <w:name w:val="690FFF4A610A4C9CA9A39C37A619DEC9"/>
  </w:style>
  <w:style w:type="paragraph" w:customStyle="1" w:styleId="398C08FD805C48A6A1D8B413B81B693C">
    <w:name w:val="398C08FD805C48A6A1D8B413B81B693C"/>
  </w:style>
  <w:style w:type="paragraph" w:customStyle="1" w:styleId="D7DC53B16AFC44F5AEF315C62676491B">
    <w:name w:val="D7DC53B16AFC44F5AEF315C62676491B"/>
  </w:style>
  <w:style w:type="paragraph" w:customStyle="1" w:styleId="492EF664A88E4A6289C4C3428AB1EA27">
    <w:name w:val="492EF664A88E4A6289C4C3428AB1EA27"/>
  </w:style>
  <w:style w:type="paragraph" w:customStyle="1" w:styleId="0D13E32B28634D899FD741D4CF4ED255">
    <w:name w:val="0D13E32B28634D899FD741D4CF4ED255"/>
  </w:style>
  <w:style w:type="paragraph" w:customStyle="1" w:styleId="EB07963ED93248C59448C8AA99C82744">
    <w:name w:val="EB07963ED93248C59448C8AA99C82744"/>
  </w:style>
  <w:style w:type="paragraph" w:customStyle="1" w:styleId="7524265FE0F748BB8EFCA1FE2B0A2061">
    <w:name w:val="7524265FE0F748BB8EFCA1FE2B0A2061"/>
  </w:style>
  <w:style w:type="paragraph" w:customStyle="1" w:styleId="8023D05ADB0E4146A0D5666D4FCD8F26">
    <w:name w:val="8023D05ADB0E4146A0D5666D4FCD8F26"/>
  </w:style>
  <w:style w:type="paragraph" w:customStyle="1" w:styleId="DDFF287E45824811A69663AA646C50F8">
    <w:name w:val="DDFF287E45824811A69663AA646C50F8"/>
  </w:style>
  <w:style w:type="paragraph" w:customStyle="1" w:styleId="CEC8386F5D0D4B72AFF90F4014112E2D">
    <w:name w:val="CEC8386F5D0D4B72AFF90F4014112E2D"/>
  </w:style>
  <w:style w:type="paragraph" w:customStyle="1" w:styleId="AAA37473C98545519F100CB59AB39B4D">
    <w:name w:val="AAA37473C98545519F100CB59AB39B4D"/>
  </w:style>
  <w:style w:type="paragraph" w:customStyle="1" w:styleId="3B8C0E5ACED8457AB3322B750DEE8993">
    <w:name w:val="3B8C0E5ACED8457AB3322B750DEE8993"/>
  </w:style>
  <w:style w:type="paragraph" w:customStyle="1" w:styleId="2D99749F3B2B407BBD96C7DE4949A153">
    <w:name w:val="2D99749F3B2B407BBD96C7DE4949A153"/>
  </w:style>
  <w:style w:type="paragraph" w:customStyle="1" w:styleId="1ED80965D359458CB7CB130E3D4EFAE3">
    <w:name w:val="1ED80965D359458CB7CB130E3D4EFAE3"/>
  </w:style>
  <w:style w:type="paragraph" w:customStyle="1" w:styleId="ED64F1DB64D749AF8689940A27A8647F">
    <w:name w:val="ED64F1DB64D749AF8689940A27A8647F"/>
  </w:style>
  <w:style w:type="paragraph" w:customStyle="1" w:styleId="A172E8DFAF6F457EAEE637BF891A3553">
    <w:name w:val="A172E8DFAF6F457EAEE637BF891A3553"/>
  </w:style>
  <w:style w:type="paragraph" w:customStyle="1" w:styleId="B0CDDCC63ECA482CAEA86D5412155702">
    <w:name w:val="B0CDDCC63ECA482CAEA86D5412155702"/>
  </w:style>
  <w:style w:type="paragraph" w:customStyle="1" w:styleId="402253D098284560B0DB8D74F9428E8F">
    <w:name w:val="402253D098284560B0DB8D74F9428E8F"/>
  </w:style>
  <w:style w:type="paragraph" w:customStyle="1" w:styleId="883812A3DC134092915EC409A2B03CE8">
    <w:name w:val="883812A3DC134092915EC409A2B03CE8"/>
  </w:style>
  <w:style w:type="paragraph" w:customStyle="1" w:styleId="BFF239AB34384C58A5A910394D95DAD9">
    <w:name w:val="BFF239AB34384C58A5A910394D95DAD9"/>
  </w:style>
  <w:style w:type="character" w:styleId="TextodoEspaoReservado">
    <w:name w:val="Placeholder Text"/>
    <w:basedOn w:val="Fontepargpadro"/>
    <w:uiPriority w:val="99"/>
    <w:semiHidden/>
    <w:rsid w:val="002E3670"/>
    <w:rPr>
      <w:color w:val="595959" w:themeColor="text1" w:themeTint="A6"/>
    </w:rPr>
  </w:style>
  <w:style w:type="paragraph" w:customStyle="1" w:styleId="2DF00FBB7103424EBD5E677A789420DF1">
    <w:name w:val="2DF00FBB7103424EBD5E677A789420DF1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">
    <w:name w:val="BEAD4943D97540A8A7FA540B7DAFE4A41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">
    <w:name w:val="4983816D290649578EDF39402624C6FA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">
    <w:name w:val="C8CEF40228AC40A59AF109D6152C3B08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">
    <w:name w:val="636234EEF0F34B64BD503608BBACB856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">
    <w:name w:val="6D2742A9411243ED93588677FD58C4E6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">
    <w:name w:val="690FFF4A610A4C9CA9A39C37A619DEC9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">
    <w:name w:val="398C08FD805C48A6A1D8B413B81B693C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">
    <w:name w:val="D7DC53B16AFC44F5AEF315C62676491B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">
    <w:name w:val="492EF664A88E4A6289C4C3428AB1EA27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1">
    <w:name w:val="0D13E32B28634D899FD741D4CF4ED255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">
    <w:name w:val="EB07963ED93248C59448C8AA99C82744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">
    <w:name w:val="7524265FE0F748BB8EFCA1FE2B0A206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">
    <w:name w:val="8023D05ADB0E4146A0D5666D4FCD8F26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1">
    <w:name w:val="DDFF287E45824811A69663AA646C50F8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1">
    <w:name w:val="CEC8386F5D0D4B72AFF90F4014112E2D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1">
    <w:name w:val="AAA37473C98545519F100CB59AB39B4D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1">
    <w:name w:val="3B8C0E5ACED8457AB3322B750DEE8993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">
    <w:name w:val="2D99749F3B2B407BBD96C7DE4949A153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">
    <w:name w:val="1ED80965D359458CB7CB130E3D4EFAE3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">
    <w:name w:val="ED64F1DB64D749AF8689940A27A8647F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">
    <w:name w:val="A172E8DFAF6F457EAEE637BF891A3553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1">
    <w:name w:val="B0CDDCC63ECA482CAEA86D5412155702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1">
    <w:name w:val="402253D098284560B0DB8D74F9428E8F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1">
    <w:name w:val="883812A3DC134092915EC409A2B03CE8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1">
    <w:name w:val="BFF239AB34384C58A5A910394D95DAD9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2">
    <w:name w:val="2DF00FBB7103424EBD5E677A789420DF2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2">
    <w:name w:val="BEAD4943D97540A8A7FA540B7DAFE4A42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2">
    <w:name w:val="4983816D290649578EDF39402624C6FA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2">
    <w:name w:val="C8CEF40228AC40A59AF109D6152C3B08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2">
    <w:name w:val="636234EEF0F34B64BD503608BBACB856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2">
    <w:name w:val="6D2742A9411243ED93588677FD58C4E6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2">
    <w:name w:val="690FFF4A610A4C9CA9A39C37A619DEC9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2">
    <w:name w:val="398C08FD805C48A6A1D8B413B81B693C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2">
    <w:name w:val="D7DC53B16AFC44F5AEF315C62676491B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2">
    <w:name w:val="492EF664A88E4A6289C4C3428AB1EA27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2">
    <w:name w:val="0D13E32B28634D899FD741D4CF4ED255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2">
    <w:name w:val="EB07963ED93248C59448C8AA99C82744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2">
    <w:name w:val="7524265FE0F748BB8EFCA1FE2B0A206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2">
    <w:name w:val="8023D05ADB0E4146A0D5666D4FCD8F26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2">
    <w:name w:val="DDFF287E45824811A69663AA646C50F8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2">
    <w:name w:val="CEC8386F5D0D4B72AFF90F4014112E2D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2">
    <w:name w:val="AAA37473C98545519F100CB59AB39B4D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2">
    <w:name w:val="3B8C0E5ACED8457AB3322B750DEE8993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2">
    <w:name w:val="2D99749F3B2B407BBD96C7DE4949A153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2">
    <w:name w:val="1ED80965D359458CB7CB130E3D4EFAE3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2">
    <w:name w:val="ED64F1DB64D749AF8689940A27A8647F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2">
    <w:name w:val="A172E8DFAF6F457EAEE637BF891A3553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2">
    <w:name w:val="B0CDDCC63ECA482CAEA86D5412155702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2">
    <w:name w:val="402253D098284560B0DB8D74F9428E8F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2">
    <w:name w:val="883812A3DC134092915EC409A2B03CE8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2">
    <w:name w:val="BFF239AB34384C58A5A910394D95DAD9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3">
    <w:name w:val="2DF00FBB7103424EBD5E677A789420DF3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3">
    <w:name w:val="BEAD4943D97540A8A7FA540B7DAFE4A43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3">
    <w:name w:val="4983816D290649578EDF39402624C6FA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3">
    <w:name w:val="C8CEF40228AC40A59AF109D6152C3B08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3">
    <w:name w:val="636234EEF0F34B64BD503608BBACB856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3">
    <w:name w:val="6D2742A9411243ED93588677FD58C4E6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3">
    <w:name w:val="690FFF4A610A4C9CA9A39C37A619DEC9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3">
    <w:name w:val="398C08FD805C48A6A1D8B413B81B693C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3">
    <w:name w:val="D7DC53B16AFC44F5AEF315C62676491B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3">
    <w:name w:val="492EF664A88E4A6289C4C3428AB1EA27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3">
    <w:name w:val="0D13E32B28634D899FD741D4CF4ED255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3">
    <w:name w:val="EB07963ED93248C59448C8AA99C82744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3">
    <w:name w:val="7524265FE0F748BB8EFCA1FE2B0A206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3">
    <w:name w:val="8023D05ADB0E4146A0D5666D4FCD8F26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3">
    <w:name w:val="DDFF287E45824811A69663AA646C50F8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3">
    <w:name w:val="CEC8386F5D0D4B72AFF90F4014112E2D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3">
    <w:name w:val="AAA37473C98545519F100CB59AB39B4D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3">
    <w:name w:val="3B8C0E5ACED8457AB3322B750DEE8993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3">
    <w:name w:val="2D99749F3B2B407BBD96C7DE4949A153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3">
    <w:name w:val="1ED80965D359458CB7CB130E3D4EFAE3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3">
    <w:name w:val="ED64F1DB64D749AF8689940A27A8647F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3">
    <w:name w:val="A172E8DFAF6F457EAEE637BF891A3553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3">
    <w:name w:val="B0CDDCC63ECA482CAEA86D5412155702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3">
    <w:name w:val="402253D098284560B0DB8D74F9428E8F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3">
    <w:name w:val="883812A3DC134092915EC409A2B03CE8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3">
    <w:name w:val="BFF239AB34384C58A5A910394D95DAD9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4">
    <w:name w:val="2DF00FBB7103424EBD5E677A789420DF4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4">
    <w:name w:val="BEAD4943D97540A8A7FA540B7DAFE4A44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4">
    <w:name w:val="4983816D290649578EDF39402624C6FA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4">
    <w:name w:val="C8CEF40228AC40A59AF109D6152C3B08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4">
    <w:name w:val="636234EEF0F34B64BD503608BBACB856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4">
    <w:name w:val="6D2742A9411243ED93588677FD58C4E6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4">
    <w:name w:val="690FFF4A610A4C9CA9A39C37A619DEC9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4">
    <w:name w:val="398C08FD805C48A6A1D8B413B81B693C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4">
    <w:name w:val="D7DC53B16AFC44F5AEF315C62676491B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4">
    <w:name w:val="492EF664A88E4A6289C4C3428AB1EA27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4">
    <w:name w:val="0D13E32B28634D899FD741D4CF4ED255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4">
    <w:name w:val="EB07963ED93248C59448C8AA99C82744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4">
    <w:name w:val="7524265FE0F748BB8EFCA1FE2B0A206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4">
    <w:name w:val="8023D05ADB0E4146A0D5666D4FCD8F26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4">
    <w:name w:val="DDFF287E45824811A69663AA646C50F8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4">
    <w:name w:val="CEC8386F5D0D4B72AFF90F4014112E2D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4">
    <w:name w:val="AAA37473C98545519F100CB59AB39B4D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4">
    <w:name w:val="3B8C0E5ACED8457AB3322B750DEE8993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4">
    <w:name w:val="2D99749F3B2B407BBD96C7DE4949A153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4">
    <w:name w:val="1ED80965D359458CB7CB130E3D4EFAE3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4">
    <w:name w:val="ED64F1DB64D749AF8689940A27A8647F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4">
    <w:name w:val="A172E8DFAF6F457EAEE637BF891A3553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4">
    <w:name w:val="B0CDDCC63ECA482CAEA86D5412155702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4">
    <w:name w:val="402253D098284560B0DB8D74F9428E8F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4">
    <w:name w:val="883812A3DC134092915EC409A2B03CE8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4">
    <w:name w:val="BFF239AB34384C58A5A910394D95DAD9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5">
    <w:name w:val="2DF00FBB7103424EBD5E677A789420DF5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5">
    <w:name w:val="BEAD4943D97540A8A7FA540B7DAFE4A45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5">
    <w:name w:val="4983816D290649578EDF39402624C6FA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5">
    <w:name w:val="C8CEF40228AC40A59AF109D6152C3B08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5">
    <w:name w:val="636234EEF0F34B64BD503608BBACB856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5">
    <w:name w:val="6D2742A9411243ED93588677FD58C4E6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5">
    <w:name w:val="690FFF4A610A4C9CA9A39C37A619DEC9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5">
    <w:name w:val="398C08FD805C48A6A1D8B413B81B693C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5">
    <w:name w:val="D7DC53B16AFC44F5AEF315C62676491B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5">
    <w:name w:val="492EF664A88E4A6289C4C3428AB1EA27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5">
    <w:name w:val="0D13E32B28634D899FD741D4CF4ED255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5">
    <w:name w:val="EB07963ED93248C59448C8AA99C82744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5">
    <w:name w:val="7524265FE0F748BB8EFCA1FE2B0A206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5">
    <w:name w:val="8023D05ADB0E4146A0D5666D4FCD8F26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5">
    <w:name w:val="DDFF287E45824811A69663AA646C50F8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5">
    <w:name w:val="CEC8386F5D0D4B72AFF90F4014112E2D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5">
    <w:name w:val="AAA37473C98545519F100CB59AB39B4D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5">
    <w:name w:val="3B8C0E5ACED8457AB3322B750DEE8993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5">
    <w:name w:val="2D99749F3B2B407BBD96C7DE4949A153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5">
    <w:name w:val="1ED80965D359458CB7CB130E3D4EFAE3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5">
    <w:name w:val="ED64F1DB64D749AF8689940A27A8647F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5">
    <w:name w:val="A172E8DFAF6F457EAEE637BF891A3553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5">
    <w:name w:val="B0CDDCC63ECA482CAEA86D5412155702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5">
    <w:name w:val="402253D098284560B0DB8D74F9428E8F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5">
    <w:name w:val="883812A3DC134092915EC409A2B03CE8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5">
    <w:name w:val="BFF239AB34384C58A5A910394D95DAD9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6">
    <w:name w:val="2DF00FBB7103424EBD5E677A789420DF6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6">
    <w:name w:val="BEAD4943D97540A8A7FA540B7DAFE4A46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6">
    <w:name w:val="4983816D290649578EDF39402624C6FA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6">
    <w:name w:val="C8CEF40228AC40A59AF109D6152C3B08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6">
    <w:name w:val="636234EEF0F34B64BD503608BBACB856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6">
    <w:name w:val="6D2742A9411243ED93588677FD58C4E6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6">
    <w:name w:val="690FFF4A610A4C9CA9A39C37A619DEC9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6">
    <w:name w:val="398C08FD805C48A6A1D8B413B81B693C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6">
    <w:name w:val="D7DC53B16AFC44F5AEF315C62676491B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6">
    <w:name w:val="492EF664A88E4A6289C4C3428AB1EA27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6">
    <w:name w:val="0D13E32B28634D899FD741D4CF4ED255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6">
    <w:name w:val="EB07963ED93248C59448C8AA99C82744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6">
    <w:name w:val="7524265FE0F748BB8EFCA1FE2B0A206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6">
    <w:name w:val="8023D05ADB0E4146A0D5666D4FCD8F26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6">
    <w:name w:val="DDFF287E45824811A69663AA646C50F8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6">
    <w:name w:val="CEC8386F5D0D4B72AFF90F4014112E2D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6">
    <w:name w:val="AAA37473C98545519F100CB59AB39B4D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6">
    <w:name w:val="3B8C0E5ACED8457AB3322B750DEE8993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6">
    <w:name w:val="2D99749F3B2B407BBD96C7DE4949A153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6">
    <w:name w:val="1ED80965D359458CB7CB130E3D4EFAE3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6">
    <w:name w:val="ED64F1DB64D749AF8689940A27A8647F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6">
    <w:name w:val="A172E8DFAF6F457EAEE637BF891A3553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6">
    <w:name w:val="B0CDDCC63ECA482CAEA86D5412155702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6">
    <w:name w:val="402253D098284560B0DB8D74F9428E8F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6">
    <w:name w:val="883812A3DC134092915EC409A2B03CE8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6">
    <w:name w:val="BFF239AB34384C58A5A910394D95DAD9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059BC864CEA44267BACC5AFAA8CEA223">
    <w:name w:val="059BC864CEA44267BACC5AFAA8CEA223"/>
    <w:rsid w:val="00264801"/>
  </w:style>
  <w:style w:type="paragraph" w:customStyle="1" w:styleId="51D78B427C5846CF987247399F83D0D2">
    <w:name w:val="51D78B427C5846CF987247399F83D0D2"/>
    <w:rsid w:val="00264801"/>
  </w:style>
  <w:style w:type="paragraph" w:customStyle="1" w:styleId="21AC40905CC5446B8AE733C2E4A835B0">
    <w:name w:val="21AC40905CC5446B8AE733C2E4A835B0"/>
    <w:rsid w:val="00264801"/>
  </w:style>
  <w:style w:type="paragraph" w:customStyle="1" w:styleId="375A9442F5D04E5BB97C5BE9E41AFD72">
    <w:name w:val="375A9442F5D04E5BB97C5BE9E41AFD72"/>
    <w:rsid w:val="00264801"/>
  </w:style>
  <w:style w:type="paragraph" w:customStyle="1" w:styleId="406A7F70030F481AA9C7EC4D5AFDE938">
    <w:name w:val="406A7F70030F481AA9C7EC4D5AFDE938"/>
    <w:rsid w:val="00264801"/>
  </w:style>
  <w:style w:type="paragraph" w:customStyle="1" w:styleId="1BE16F838F734D389B61493459B8F2A4">
    <w:name w:val="1BE16F838F734D389B61493459B8F2A4"/>
    <w:rsid w:val="00264801"/>
  </w:style>
  <w:style w:type="paragraph" w:customStyle="1" w:styleId="E6666CB16F7E4665B81F9E8BAE90D400">
    <w:name w:val="E6666CB16F7E4665B81F9E8BAE90D400"/>
    <w:rsid w:val="00264801"/>
  </w:style>
  <w:style w:type="paragraph" w:customStyle="1" w:styleId="AE4A752208A243E78DEA186E2C909C8D">
    <w:name w:val="AE4A752208A243E78DEA186E2C909C8D"/>
    <w:rsid w:val="00264801"/>
  </w:style>
  <w:style w:type="paragraph" w:customStyle="1" w:styleId="2DF00FBB7103424EBD5E677A789420DF7">
    <w:name w:val="2DF00FBB7103424EBD5E677A789420DF7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7">
    <w:name w:val="BEAD4943D97540A8A7FA540B7DAFE4A47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7">
    <w:name w:val="4983816D290649578EDF39402624C6FA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7">
    <w:name w:val="C8CEF40228AC40A59AF109D6152C3B08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7">
    <w:name w:val="636234EEF0F34B64BD503608BBACB856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7">
    <w:name w:val="6D2742A9411243ED93588677FD58C4E6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7">
    <w:name w:val="690FFF4A610A4C9CA9A39C37A619DEC9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7">
    <w:name w:val="398C08FD805C48A6A1D8B413B81B693C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7">
    <w:name w:val="D7DC53B16AFC44F5AEF315C62676491B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7">
    <w:name w:val="492EF664A88E4A6289C4C3428AB1EA27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">
    <w:name w:val="059BC864CEA44267BACC5AFAA8CEA223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">
    <w:name w:val="51D78B427C5846CF987247399F83D0D2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">
    <w:name w:val="21AC40905CC5446B8AE733C2E4A835B0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">
    <w:name w:val="375A9442F5D04E5BB97C5BE9E41AFD72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">
    <w:name w:val="406A7F70030F481AA9C7EC4D5AFDE938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">
    <w:name w:val="1BE16F838F734D389B61493459B8F2A4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">
    <w:name w:val="E6666CB16F7E4665B81F9E8BAE90D400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">
    <w:name w:val="AE4A752208A243E78DEA186E2C909C8D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7">
    <w:name w:val="0D13E32B28634D899FD741D4CF4ED255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7">
    <w:name w:val="EB07963ED93248C59448C8AA99C82744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7">
    <w:name w:val="7524265FE0F748BB8EFCA1FE2B0A206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7">
    <w:name w:val="8023D05ADB0E4146A0D5666D4FCD8F26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7">
    <w:name w:val="2D99749F3B2B407BBD96C7DE4949A153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7">
    <w:name w:val="1ED80965D359458CB7CB130E3D4EFAE3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7">
    <w:name w:val="ED64F1DB64D749AF8689940A27A8647F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7">
    <w:name w:val="A172E8DFAF6F457EAEE637BF891A3553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7">
    <w:name w:val="B0CDDCC63ECA482CAEA86D5412155702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7">
    <w:name w:val="402253D098284560B0DB8D74F9428E8F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7">
    <w:name w:val="883812A3DC134092915EC409A2B03CE8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7">
    <w:name w:val="BFF239AB34384C58A5A910394D95DAD9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8">
    <w:name w:val="2DF00FBB7103424EBD5E677A789420DF8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8">
    <w:name w:val="BEAD4943D97540A8A7FA540B7DAFE4A48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8">
    <w:name w:val="4983816D290649578EDF39402624C6FA8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8">
    <w:name w:val="C8CEF40228AC40A59AF109D6152C3B088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8">
    <w:name w:val="636234EEF0F34B64BD503608BBACB8568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8">
    <w:name w:val="6D2742A9411243ED93588677FD58C4E6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8">
    <w:name w:val="690FFF4A610A4C9CA9A39C37A619DEC9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8">
    <w:name w:val="398C08FD805C48A6A1D8B413B81B693C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8">
    <w:name w:val="D7DC53B16AFC44F5AEF315C62676491B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8">
    <w:name w:val="492EF664A88E4A6289C4C3428AB1EA27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2">
    <w:name w:val="059BC864CEA44267BACC5AFAA8CEA223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2">
    <w:name w:val="51D78B427C5846CF987247399F83D0D2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2">
    <w:name w:val="21AC40905CC5446B8AE733C2E4A835B0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2">
    <w:name w:val="375A9442F5D04E5BB97C5BE9E41AFD72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2">
    <w:name w:val="406A7F70030F481AA9C7EC4D5AFDE938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2">
    <w:name w:val="1BE16F838F734D389B61493459B8F2A4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2">
    <w:name w:val="E6666CB16F7E4665B81F9E8BAE90D400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2">
    <w:name w:val="AE4A752208A243E78DEA186E2C909C8D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8">
    <w:name w:val="0D13E32B28634D899FD741D4CF4ED255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8">
    <w:name w:val="EB07963ED93248C59448C8AA99C82744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8">
    <w:name w:val="7524265FE0F748BB8EFCA1FE2B0A2061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8">
    <w:name w:val="8023D05ADB0E4146A0D5666D4FCD8F26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8">
    <w:name w:val="2D99749F3B2B407BBD96C7DE4949A153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8">
    <w:name w:val="1ED80965D359458CB7CB130E3D4EFAE3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8">
    <w:name w:val="ED64F1DB64D749AF8689940A27A8647F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8">
    <w:name w:val="A172E8DFAF6F457EAEE637BF891A3553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8">
    <w:name w:val="B0CDDCC63ECA482CAEA86D5412155702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8">
    <w:name w:val="402253D098284560B0DB8D74F9428E8F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8">
    <w:name w:val="883812A3DC134092915EC409A2B03CE8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8">
    <w:name w:val="BFF239AB34384C58A5A910394D95DAD9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9">
    <w:name w:val="2DF00FBB7103424EBD5E677A789420DF9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9">
    <w:name w:val="BEAD4943D97540A8A7FA540B7DAFE4A49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9">
    <w:name w:val="4983816D290649578EDF39402624C6FA9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9">
    <w:name w:val="C8CEF40228AC40A59AF109D6152C3B089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9">
    <w:name w:val="636234EEF0F34B64BD503608BBACB8569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9">
    <w:name w:val="6D2742A9411243ED93588677FD58C4E6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9">
    <w:name w:val="690FFF4A610A4C9CA9A39C37A619DEC9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9">
    <w:name w:val="398C08FD805C48A6A1D8B413B81B693C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9">
    <w:name w:val="D7DC53B16AFC44F5AEF315C62676491B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9">
    <w:name w:val="492EF664A88E4A6289C4C3428AB1EA27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3">
    <w:name w:val="059BC864CEA44267BACC5AFAA8CEA223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3">
    <w:name w:val="51D78B427C5846CF987247399F83D0D2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3">
    <w:name w:val="21AC40905CC5446B8AE733C2E4A835B0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3">
    <w:name w:val="375A9442F5D04E5BB97C5BE9E41AFD72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3">
    <w:name w:val="406A7F70030F481AA9C7EC4D5AFDE938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3">
    <w:name w:val="1BE16F838F734D389B61493459B8F2A4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3">
    <w:name w:val="E6666CB16F7E4665B81F9E8BAE90D400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3">
    <w:name w:val="AE4A752208A243E78DEA186E2C909C8D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9">
    <w:name w:val="0D13E32B28634D899FD741D4CF4ED255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9">
    <w:name w:val="EB07963ED93248C59448C8AA99C82744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9">
    <w:name w:val="7524265FE0F748BB8EFCA1FE2B0A2061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9">
    <w:name w:val="8023D05ADB0E4146A0D5666D4FCD8F26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9">
    <w:name w:val="2D99749F3B2B407BBD96C7DE4949A153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9">
    <w:name w:val="1ED80965D359458CB7CB130E3D4EFAE3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9">
    <w:name w:val="ED64F1DB64D749AF8689940A27A8647F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9">
    <w:name w:val="A172E8DFAF6F457EAEE637BF891A3553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9">
    <w:name w:val="B0CDDCC63ECA482CAEA86D5412155702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9">
    <w:name w:val="402253D098284560B0DB8D74F9428E8F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9">
    <w:name w:val="883812A3DC134092915EC409A2B03CE8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9">
    <w:name w:val="BFF239AB34384C58A5A910394D95DAD9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10">
    <w:name w:val="2DF00FBB7103424EBD5E677A789420DF10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0">
    <w:name w:val="BEAD4943D97540A8A7FA540B7DAFE4A410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0">
    <w:name w:val="4983816D290649578EDF39402624C6FA10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0">
    <w:name w:val="C8CEF40228AC40A59AF109D6152C3B0810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0">
    <w:name w:val="636234EEF0F34B64BD503608BBACB85610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0">
    <w:name w:val="6D2742A9411243ED93588677FD58C4E6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0">
    <w:name w:val="690FFF4A610A4C9CA9A39C37A619DEC9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0">
    <w:name w:val="398C08FD805C48A6A1D8B413B81B693C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0">
    <w:name w:val="D7DC53B16AFC44F5AEF315C62676491B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0">
    <w:name w:val="492EF664A88E4A6289C4C3428AB1EA27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4">
    <w:name w:val="059BC864CEA44267BACC5AFAA8CEA223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4">
    <w:name w:val="51D78B427C5846CF987247399F83D0D2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4">
    <w:name w:val="21AC40905CC5446B8AE733C2E4A835B0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4">
    <w:name w:val="375A9442F5D04E5BB97C5BE9E41AFD72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4">
    <w:name w:val="406A7F70030F481AA9C7EC4D5AFDE938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4">
    <w:name w:val="1BE16F838F734D389B61493459B8F2A4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4">
    <w:name w:val="E6666CB16F7E4665B81F9E8BAE90D400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4">
    <w:name w:val="AE4A752208A243E78DEA186E2C909C8D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0">
    <w:name w:val="0D13E32B28634D899FD741D4CF4ED255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0">
    <w:name w:val="EB07963ED93248C59448C8AA99C82744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0">
    <w:name w:val="7524265FE0F748BB8EFCA1FE2B0A2061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0">
    <w:name w:val="8023D05ADB0E4146A0D5666D4FCD8F26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0">
    <w:name w:val="2D99749F3B2B407BBD96C7DE4949A153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0">
    <w:name w:val="1ED80965D359458CB7CB130E3D4EFAE3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0">
    <w:name w:val="ED64F1DB64D749AF8689940A27A8647F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0">
    <w:name w:val="A172E8DFAF6F457EAEE637BF891A3553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1">
    <w:name w:val="2DF00FBB7103424EBD5E677A789420DF11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1">
    <w:name w:val="BEAD4943D97540A8A7FA540B7DAFE4A411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1">
    <w:name w:val="4983816D290649578EDF39402624C6FA1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1">
    <w:name w:val="C8CEF40228AC40A59AF109D6152C3B081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1">
    <w:name w:val="636234EEF0F34B64BD503608BBACB8561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1">
    <w:name w:val="6D2742A9411243ED93588677FD58C4E6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1">
    <w:name w:val="690FFF4A610A4C9CA9A39C37A619DEC9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1">
    <w:name w:val="398C08FD805C48A6A1D8B413B81B693C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1">
    <w:name w:val="D7DC53B16AFC44F5AEF315C62676491B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1">
    <w:name w:val="492EF664A88E4A6289C4C3428AB1EA27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5">
    <w:name w:val="059BC864CEA44267BACC5AFAA8CEA223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5">
    <w:name w:val="51D78B427C5846CF987247399F83D0D2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5">
    <w:name w:val="21AC40905CC5446B8AE733C2E4A835B0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5">
    <w:name w:val="375A9442F5D04E5BB97C5BE9E41AFD72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5">
    <w:name w:val="406A7F70030F481AA9C7EC4D5AFDE938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5">
    <w:name w:val="1BE16F838F734D389B61493459B8F2A4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5">
    <w:name w:val="E6666CB16F7E4665B81F9E8BAE90D400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5">
    <w:name w:val="AE4A752208A243E78DEA186E2C909C8D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1">
    <w:name w:val="0D13E32B28634D899FD741D4CF4ED255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1">
    <w:name w:val="EB07963ED93248C59448C8AA99C82744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1">
    <w:name w:val="7524265FE0F748BB8EFCA1FE2B0A2061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1">
    <w:name w:val="8023D05ADB0E4146A0D5666D4FCD8F26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1">
    <w:name w:val="2D99749F3B2B407BBD96C7DE4949A153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1">
    <w:name w:val="1ED80965D359458CB7CB130E3D4EFAE3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1">
    <w:name w:val="ED64F1DB64D749AF8689940A27A8647F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1">
    <w:name w:val="A172E8DFAF6F457EAEE637BF891A3553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136CA58F8B2142B59E3E6C7D2B6F69B9">
    <w:name w:val="136CA58F8B2142B59E3E6C7D2B6F69B9"/>
    <w:rsid w:val="00264801"/>
  </w:style>
  <w:style w:type="paragraph" w:customStyle="1" w:styleId="6E0071383C4A4EBEB883348E54D6DD86">
    <w:name w:val="6E0071383C4A4EBEB883348E54D6DD86"/>
    <w:rsid w:val="00264801"/>
  </w:style>
  <w:style w:type="paragraph" w:customStyle="1" w:styleId="2DF00FBB7103424EBD5E677A789420DF12">
    <w:name w:val="2DF00FBB7103424EBD5E677A789420DF12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2">
    <w:name w:val="BEAD4943D97540A8A7FA540B7DAFE4A412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2">
    <w:name w:val="4983816D290649578EDF39402624C6FA1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2">
    <w:name w:val="C8CEF40228AC40A59AF109D6152C3B081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2">
    <w:name w:val="636234EEF0F34B64BD503608BBACB8561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2">
    <w:name w:val="6D2742A9411243ED93588677FD58C4E6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2">
    <w:name w:val="690FFF4A610A4C9CA9A39C37A619DEC9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2">
    <w:name w:val="398C08FD805C48A6A1D8B413B81B693C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2">
    <w:name w:val="D7DC53B16AFC44F5AEF315C62676491B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2">
    <w:name w:val="492EF664A88E4A6289C4C3428AB1EA27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6">
    <w:name w:val="059BC864CEA44267BACC5AFAA8CEA223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6">
    <w:name w:val="51D78B427C5846CF987247399F83D0D2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6">
    <w:name w:val="21AC40905CC5446B8AE733C2E4A835B0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6">
    <w:name w:val="375A9442F5D04E5BB97C5BE9E41AFD72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6">
    <w:name w:val="406A7F70030F481AA9C7EC4D5AFDE938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6">
    <w:name w:val="1BE16F838F734D389B61493459B8F2A4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6">
    <w:name w:val="E6666CB16F7E4665B81F9E8BAE90D400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6">
    <w:name w:val="AE4A752208A243E78DEA186E2C909C8D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2">
    <w:name w:val="0D13E32B28634D899FD741D4CF4ED2551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2">
    <w:name w:val="EB07963ED93248C59448C8AA99C827441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2">
    <w:name w:val="7524265FE0F748BB8EFCA1FE2B0A2061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2">
    <w:name w:val="8023D05ADB0E4146A0D5666D4FCD8F261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2">
    <w:name w:val="2D99749F3B2B407BBD96C7DE4949A153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2">
    <w:name w:val="1ED80965D359458CB7CB130E3D4EFAE31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2">
    <w:name w:val="ED64F1DB64D749AF8689940A27A8647F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2">
    <w:name w:val="A172E8DFAF6F457EAEE637BF891A35531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3">
    <w:name w:val="2DF00FBB7103424EBD5E677A789420DF13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3">
    <w:name w:val="BEAD4943D97540A8A7FA540B7DAFE4A413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3">
    <w:name w:val="4983816D290649578EDF39402624C6FA1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3">
    <w:name w:val="C8CEF40228AC40A59AF109D6152C3B081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3">
    <w:name w:val="636234EEF0F34B64BD503608BBACB8561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3">
    <w:name w:val="6D2742A9411243ED93588677FD58C4E6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3">
    <w:name w:val="690FFF4A610A4C9CA9A39C37A619DEC9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3">
    <w:name w:val="398C08FD805C48A6A1D8B413B81B693C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3">
    <w:name w:val="D7DC53B16AFC44F5AEF315C62676491B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3">
    <w:name w:val="492EF664A88E4A6289C4C3428AB1EA27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7">
    <w:name w:val="059BC864CEA44267BACC5AFAA8CEA223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7">
    <w:name w:val="51D78B427C5846CF987247399F83D0D2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7">
    <w:name w:val="21AC40905CC5446B8AE733C2E4A835B0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7">
    <w:name w:val="375A9442F5D04E5BB97C5BE9E41AFD72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7">
    <w:name w:val="406A7F70030F481AA9C7EC4D5AFDE938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7">
    <w:name w:val="1BE16F838F734D389B61493459B8F2A4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7">
    <w:name w:val="E6666CB16F7E4665B81F9E8BAE90D400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7">
    <w:name w:val="AE4A752208A243E78DEA186E2C909C8D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3">
    <w:name w:val="0D13E32B28634D899FD741D4CF4ED2551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3">
    <w:name w:val="EB07963ED93248C59448C8AA99C827441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3">
    <w:name w:val="7524265FE0F748BB8EFCA1FE2B0A2061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3">
    <w:name w:val="8023D05ADB0E4146A0D5666D4FCD8F261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3">
    <w:name w:val="2D99749F3B2B407BBD96C7DE4949A153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3">
    <w:name w:val="1ED80965D359458CB7CB130E3D4EFAE31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3">
    <w:name w:val="ED64F1DB64D749AF8689940A27A8647F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3">
    <w:name w:val="A172E8DFAF6F457EAEE637BF891A35531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97E0F6A742A439581AEFCCD0CF429D4">
    <w:name w:val="B97E0F6A742A439581AEFCCD0CF429D4"/>
    <w:rsid w:val="00264801"/>
  </w:style>
  <w:style w:type="paragraph" w:customStyle="1" w:styleId="B5398AF1AD7E4BC382FDC8F61430F980">
    <w:name w:val="B5398AF1AD7E4BC382FDC8F61430F980"/>
    <w:rsid w:val="00264801"/>
  </w:style>
  <w:style w:type="paragraph" w:customStyle="1" w:styleId="F1F994F6743544B896D94EE6EB9B4643">
    <w:name w:val="F1F994F6743544B896D94EE6EB9B4643"/>
    <w:rsid w:val="00264801"/>
  </w:style>
  <w:style w:type="paragraph" w:customStyle="1" w:styleId="E8BF1E0330AF4900A5907A3B014E5E92">
    <w:name w:val="E8BF1E0330AF4900A5907A3B014E5E92"/>
    <w:rsid w:val="00264801"/>
  </w:style>
  <w:style w:type="paragraph" w:customStyle="1" w:styleId="DB30202F03ED4BD3A71B950DDDB2B6D6">
    <w:name w:val="DB30202F03ED4BD3A71B950DDDB2B6D6"/>
    <w:rsid w:val="00264801"/>
  </w:style>
  <w:style w:type="paragraph" w:customStyle="1" w:styleId="DDD6FB85DADF487BBA0ACC7713E7CC4E">
    <w:name w:val="DDD6FB85DADF487BBA0ACC7713E7CC4E"/>
    <w:rsid w:val="00264801"/>
  </w:style>
  <w:style w:type="paragraph" w:customStyle="1" w:styleId="973BEA17193949AB8AAB529B0F91EC6E">
    <w:name w:val="973BEA17193949AB8AAB529B0F91EC6E"/>
    <w:rsid w:val="00264801"/>
  </w:style>
  <w:style w:type="paragraph" w:customStyle="1" w:styleId="2DF00FBB7103424EBD5E677A789420DF14">
    <w:name w:val="2DF00FBB7103424EBD5E677A789420DF14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4">
    <w:name w:val="BEAD4943D97540A8A7FA540B7DAFE4A414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4">
    <w:name w:val="4983816D290649578EDF39402624C6FA1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4">
    <w:name w:val="C8CEF40228AC40A59AF109D6152C3B081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4">
    <w:name w:val="636234EEF0F34B64BD503608BBACB8561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4">
    <w:name w:val="6D2742A9411243ED93588677FD58C4E6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1">
    <w:name w:val="E8BF1E0330AF4900A5907A3B014E5E92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1">
    <w:name w:val="DB30202F03ED4BD3A71B950DDDB2B6D6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1">
    <w:name w:val="DDD6FB85DADF487BBA0ACC7713E7CC4E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4">
    <w:name w:val="398C08FD805C48A6A1D8B413B81B693C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4">
    <w:name w:val="D7DC53B16AFC44F5AEF315C62676491B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4">
    <w:name w:val="492EF664A88E4A6289C4C3428AB1EA27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8">
    <w:name w:val="059BC864CEA44267BACC5AFAA8CEA223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8">
    <w:name w:val="51D78B427C5846CF987247399F83D0D2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8">
    <w:name w:val="21AC40905CC5446B8AE733C2E4A835B0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8">
    <w:name w:val="375A9442F5D04E5BB97C5BE9E41AFD72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8">
    <w:name w:val="406A7F70030F481AA9C7EC4D5AFDE938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8">
    <w:name w:val="1BE16F838F734D389B61493459B8F2A4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8">
    <w:name w:val="E6666CB16F7E4665B81F9E8BAE90D400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8">
    <w:name w:val="AE4A752208A243E78DEA186E2C909C8D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4">
    <w:name w:val="0D13E32B28634D899FD741D4CF4ED2551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4">
    <w:name w:val="EB07963ED93248C59448C8AA99C827441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4">
    <w:name w:val="7524265FE0F748BB8EFCA1FE2B0A2061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4">
    <w:name w:val="8023D05ADB0E4146A0D5666D4FCD8F261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4">
    <w:name w:val="2D99749F3B2B407BBD96C7DE4949A153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4">
    <w:name w:val="1ED80965D359458CB7CB130E3D4EFAE31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4">
    <w:name w:val="ED64F1DB64D749AF8689940A27A8647F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4">
    <w:name w:val="A172E8DFAF6F457EAEE637BF891A35531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8AFFADF822BF40459A87BF3995777A38">
    <w:name w:val="8AFFADF822BF40459A87BF3995777A38"/>
    <w:rsid w:val="00264801"/>
  </w:style>
  <w:style w:type="paragraph" w:customStyle="1" w:styleId="2DF00FBB7103424EBD5E677A789420DF15">
    <w:name w:val="2DF00FBB7103424EBD5E677A789420DF15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5">
    <w:name w:val="BEAD4943D97540A8A7FA540B7DAFE4A415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5">
    <w:name w:val="4983816D290649578EDF39402624C6FA1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5">
    <w:name w:val="C8CEF40228AC40A59AF109D6152C3B081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5">
    <w:name w:val="636234EEF0F34B64BD503608BBACB8561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5">
    <w:name w:val="6D2742A9411243ED93588677FD58C4E6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2">
    <w:name w:val="E8BF1E0330AF4900A5907A3B014E5E92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2">
    <w:name w:val="DB30202F03ED4BD3A71B950DDDB2B6D6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1">
    <w:name w:val="8AFFADF822BF40459A87BF3995777A38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2">
    <w:name w:val="DDD6FB85DADF487BBA0ACC7713E7CC4E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5">
    <w:name w:val="398C08FD805C48A6A1D8B413B81B693C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5">
    <w:name w:val="D7DC53B16AFC44F5AEF315C62676491B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5">
    <w:name w:val="492EF664A88E4A6289C4C3428AB1EA27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9">
    <w:name w:val="059BC864CEA44267BACC5AFAA8CEA223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9">
    <w:name w:val="51D78B427C5846CF987247399F83D0D2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9">
    <w:name w:val="21AC40905CC5446B8AE733C2E4A835B0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9">
    <w:name w:val="375A9442F5D04E5BB97C5BE9E41AFD72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9">
    <w:name w:val="406A7F70030F481AA9C7EC4D5AFDE938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9">
    <w:name w:val="1BE16F838F734D389B61493459B8F2A4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9">
    <w:name w:val="E6666CB16F7E4665B81F9E8BAE90D400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9">
    <w:name w:val="AE4A752208A243E78DEA186E2C909C8D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5">
    <w:name w:val="0D13E32B28634D899FD741D4CF4ED2551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5">
    <w:name w:val="EB07963ED93248C59448C8AA99C827441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5">
    <w:name w:val="7524265FE0F748BB8EFCA1FE2B0A2061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5">
    <w:name w:val="8023D05ADB0E4146A0D5666D4FCD8F261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5">
    <w:name w:val="2D99749F3B2B407BBD96C7DE4949A153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5">
    <w:name w:val="1ED80965D359458CB7CB130E3D4EFAE31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5">
    <w:name w:val="ED64F1DB64D749AF8689940A27A8647F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5">
    <w:name w:val="A172E8DFAF6F457EAEE637BF891A35531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6">
    <w:name w:val="2DF00FBB7103424EBD5E677A789420DF16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6">
    <w:name w:val="BEAD4943D97540A8A7FA540B7DAFE4A416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6">
    <w:name w:val="4983816D290649578EDF39402624C6FA1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6">
    <w:name w:val="C8CEF40228AC40A59AF109D6152C3B081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6">
    <w:name w:val="636234EEF0F34B64BD503608BBACB8561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6">
    <w:name w:val="6D2742A9411243ED93588677FD58C4E6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3">
    <w:name w:val="E8BF1E0330AF4900A5907A3B014E5E92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3">
    <w:name w:val="DB30202F03ED4BD3A71B950DDDB2B6D6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2">
    <w:name w:val="8AFFADF822BF40459A87BF3995777A38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3">
    <w:name w:val="DDD6FB85DADF487BBA0ACC7713E7CC4E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6">
    <w:name w:val="398C08FD805C48A6A1D8B413B81B693C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6">
    <w:name w:val="D7DC53B16AFC44F5AEF315C62676491B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6">
    <w:name w:val="492EF664A88E4A6289C4C3428AB1EA27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0">
    <w:name w:val="059BC864CEA44267BACC5AFAA8CEA223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0">
    <w:name w:val="51D78B427C5846CF987247399F83D0D2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0">
    <w:name w:val="21AC40905CC5446B8AE733C2E4A835B0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0">
    <w:name w:val="375A9442F5D04E5BB97C5BE9E41AFD72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0">
    <w:name w:val="406A7F70030F481AA9C7EC4D5AFDE938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0">
    <w:name w:val="1BE16F838F734D389B61493459B8F2A4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0">
    <w:name w:val="E6666CB16F7E4665B81F9E8BAE90D400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0">
    <w:name w:val="AE4A752208A243E78DEA186E2C909C8D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6">
    <w:name w:val="0D13E32B28634D899FD741D4CF4ED2551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6">
    <w:name w:val="EB07963ED93248C59448C8AA99C827441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6">
    <w:name w:val="7524265FE0F748BB8EFCA1FE2B0A2061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6">
    <w:name w:val="8023D05ADB0E4146A0D5666D4FCD8F261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6">
    <w:name w:val="2D99749F3B2B407BBD96C7DE4949A153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6">
    <w:name w:val="1ED80965D359458CB7CB130E3D4EFAE31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6">
    <w:name w:val="ED64F1DB64D749AF8689940A27A8647F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6">
    <w:name w:val="A172E8DFAF6F457EAEE637BF891A35531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7">
    <w:name w:val="2DF00FBB7103424EBD5E677A789420DF17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7">
    <w:name w:val="BEAD4943D97540A8A7FA540B7DAFE4A417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7">
    <w:name w:val="4983816D290649578EDF39402624C6FA1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7">
    <w:name w:val="C8CEF40228AC40A59AF109D6152C3B081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7">
    <w:name w:val="636234EEF0F34B64BD503608BBACB8561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7">
    <w:name w:val="6D2742A9411243ED93588677FD58C4E6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4">
    <w:name w:val="E8BF1E0330AF4900A5907A3B014E5E92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4">
    <w:name w:val="DB30202F03ED4BD3A71B950DDDB2B6D6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3">
    <w:name w:val="8AFFADF822BF40459A87BF3995777A38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4">
    <w:name w:val="DDD6FB85DADF487BBA0ACC7713E7CC4E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7">
    <w:name w:val="398C08FD805C48A6A1D8B413B81B693C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7">
    <w:name w:val="D7DC53B16AFC44F5AEF315C62676491B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7">
    <w:name w:val="492EF664A88E4A6289C4C3428AB1EA27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1">
    <w:name w:val="059BC864CEA44267BACC5AFAA8CEA223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1">
    <w:name w:val="51D78B427C5846CF987247399F83D0D2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1">
    <w:name w:val="21AC40905CC5446B8AE733C2E4A835B0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1">
    <w:name w:val="375A9442F5D04E5BB97C5BE9E41AFD72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1">
    <w:name w:val="406A7F70030F481AA9C7EC4D5AFDE938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1">
    <w:name w:val="1BE16F838F734D389B61493459B8F2A4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1">
    <w:name w:val="E6666CB16F7E4665B81F9E8BAE90D400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1">
    <w:name w:val="AE4A752208A243E78DEA186E2C909C8D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7">
    <w:name w:val="0D13E32B28634D899FD741D4CF4ED2551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7">
    <w:name w:val="EB07963ED93248C59448C8AA99C827441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7">
    <w:name w:val="7524265FE0F748BB8EFCA1FE2B0A2061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7">
    <w:name w:val="8023D05ADB0E4146A0D5666D4FCD8F261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7">
    <w:name w:val="2D99749F3B2B407BBD96C7DE4949A153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7">
    <w:name w:val="1ED80965D359458CB7CB130E3D4EFAE31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7">
    <w:name w:val="ED64F1DB64D749AF8689940A27A8647F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7">
    <w:name w:val="A172E8DFAF6F457EAEE637BF891A35531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38D495E717204054B42B873F487FC363">
    <w:name w:val="38D495E717204054B42B873F487FC363"/>
    <w:rsid w:val="00264801"/>
  </w:style>
  <w:style w:type="paragraph" w:customStyle="1" w:styleId="C0CC81905AE6412E9FF26718096D9DB0">
    <w:name w:val="C0CC81905AE6412E9FF26718096D9DB0"/>
    <w:rsid w:val="00264801"/>
  </w:style>
  <w:style w:type="paragraph" w:customStyle="1" w:styleId="B0680D9325EF4A70A4A76C2E3AB720F9">
    <w:name w:val="B0680D9325EF4A70A4A76C2E3AB720F9"/>
    <w:rsid w:val="00264801"/>
  </w:style>
  <w:style w:type="paragraph" w:customStyle="1" w:styleId="2DF00FBB7103424EBD5E677A789420DF18">
    <w:name w:val="2DF00FBB7103424EBD5E677A789420DF18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8">
    <w:name w:val="BEAD4943D97540A8A7FA540B7DAFE4A418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8">
    <w:name w:val="4983816D290649578EDF39402624C6FA1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8">
    <w:name w:val="C8CEF40228AC40A59AF109D6152C3B081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8">
    <w:name w:val="636234EEF0F34B64BD503608BBACB8561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8">
    <w:name w:val="6D2742A9411243ED93588677FD58C4E6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5">
    <w:name w:val="E8BF1E0330AF4900A5907A3B014E5E92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5">
    <w:name w:val="DB30202F03ED4BD3A71B950DDDB2B6D6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4">
    <w:name w:val="8AFFADF822BF40459A87BF3995777A384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5">
    <w:name w:val="DDD6FB85DADF487BBA0ACC7713E7CC4E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8">
    <w:name w:val="398C08FD805C48A6A1D8B413B81B693C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8">
    <w:name w:val="D7DC53B16AFC44F5AEF315C62676491B18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8">
    <w:name w:val="492EF664A88E4A6289C4C3428AB1EA27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2">
    <w:name w:val="059BC864CEA44267BACC5AFAA8CEA223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2">
    <w:name w:val="51D78B427C5846CF987247399F83D0D2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2">
    <w:name w:val="21AC40905CC5446B8AE733C2E4A835B012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2">
    <w:name w:val="375A9442F5D04E5BB97C5BE9E41AFD7212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2">
    <w:name w:val="406A7F70030F481AA9C7EC4D5AFDE938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2">
    <w:name w:val="1BE16F838F734D389B61493459B8F2A4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2">
    <w:name w:val="E6666CB16F7E4665B81F9E8BAE90D40012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2">
    <w:name w:val="AE4A752208A243E78DEA186E2C909C8D12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8">
    <w:name w:val="0D13E32B28634D899FD741D4CF4ED25518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8">
    <w:name w:val="EB07963ED93248C59448C8AA99C8274418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8">
    <w:name w:val="7524265FE0F748BB8EFCA1FE2B0A206118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8">
    <w:name w:val="8023D05ADB0E4146A0D5666D4FCD8F2618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8">
    <w:name w:val="2D99749F3B2B407BBD96C7DE4949A153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8">
    <w:name w:val="1ED80965D359458CB7CB130E3D4EFAE318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8">
    <w:name w:val="ED64F1DB64D749AF8689940A27A8647F18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8">
    <w:name w:val="A172E8DFAF6F457EAEE637BF891A355318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9">
    <w:name w:val="2DF00FBB7103424EBD5E677A789420DF19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9">
    <w:name w:val="BEAD4943D97540A8A7FA540B7DAFE4A419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9">
    <w:name w:val="4983816D290649578EDF39402624C6FA19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9">
    <w:name w:val="C8CEF40228AC40A59AF109D6152C3B0819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9">
    <w:name w:val="636234EEF0F34B64BD503608BBACB85619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9">
    <w:name w:val="6D2742A9411243ED93588677FD58C4E6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6">
    <w:name w:val="E8BF1E0330AF4900A5907A3B014E5E92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6">
    <w:name w:val="DB30202F03ED4BD3A71B950DDDB2B6D6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5">
    <w:name w:val="8AFFADF822BF40459A87BF3995777A38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6">
    <w:name w:val="DDD6FB85DADF487BBA0ACC7713E7CC4E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9">
    <w:name w:val="398C08FD805C48A6A1D8B413B81B693C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9">
    <w:name w:val="D7DC53B16AFC44F5AEF315C62676491B19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9">
    <w:name w:val="492EF664A88E4A6289C4C3428AB1EA27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3">
    <w:name w:val="059BC864CEA44267BACC5AFAA8CEA223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3">
    <w:name w:val="51D78B427C5846CF987247399F83D0D2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3">
    <w:name w:val="21AC40905CC5446B8AE733C2E4A835B013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3">
    <w:name w:val="375A9442F5D04E5BB97C5BE9E41AFD7213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3">
    <w:name w:val="406A7F70030F481AA9C7EC4D5AFDE938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3">
    <w:name w:val="1BE16F838F734D389B61493459B8F2A4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3">
    <w:name w:val="E6666CB16F7E4665B81F9E8BAE90D40013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3">
    <w:name w:val="AE4A752208A243E78DEA186E2C909C8D13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9">
    <w:name w:val="0D13E32B28634D899FD741D4CF4ED25519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9">
    <w:name w:val="EB07963ED93248C59448C8AA99C8274419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9">
    <w:name w:val="7524265FE0F748BB8EFCA1FE2B0A206119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9">
    <w:name w:val="8023D05ADB0E4146A0D5666D4FCD8F2619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9">
    <w:name w:val="2D99749F3B2B407BBD96C7DE4949A153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9">
    <w:name w:val="1ED80965D359458CB7CB130E3D4EFAE319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9">
    <w:name w:val="ED64F1DB64D749AF8689940A27A8647F19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9">
    <w:name w:val="A172E8DFAF6F457EAEE637BF891A355319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20">
    <w:name w:val="2DF00FBB7103424EBD5E677A789420DF20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20">
    <w:name w:val="BEAD4943D97540A8A7FA540B7DAFE4A420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20">
    <w:name w:val="4983816D290649578EDF39402624C6FA20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20">
    <w:name w:val="C8CEF40228AC40A59AF109D6152C3B0820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20">
    <w:name w:val="636234EEF0F34B64BD503608BBACB85620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20">
    <w:name w:val="6D2742A9411243ED93588677FD58C4E6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7">
    <w:name w:val="E8BF1E0330AF4900A5907A3B014E5E92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7">
    <w:name w:val="DB30202F03ED4BD3A71B950DDDB2B6D6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6">
    <w:name w:val="8AFFADF822BF40459A87BF3995777A38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7">
    <w:name w:val="DDD6FB85DADF487BBA0ACC7713E7CC4E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20">
    <w:name w:val="398C08FD805C48A6A1D8B413B81B693C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20">
    <w:name w:val="D7DC53B16AFC44F5AEF315C62676491B20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20">
    <w:name w:val="492EF664A88E4A6289C4C3428AB1EA27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4">
    <w:name w:val="059BC864CEA44267BACC5AFAA8CEA223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4">
    <w:name w:val="51D78B427C5846CF987247399F83D0D2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4">
    <w:name w:val="21AC40905CC5446B8AE733C2E4A835B014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4">
    <w:name w:val="375A9442F5D04E5BB97C5BE9E41AFD7214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4">
    <w:name w:val="406A7F70030F481AA9C7EC4D5AFDE938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4">
    <w:name w:val="1BE16F838F734D389B61493459B8F2A4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4">
    <w:name w:val="E6666CB16F7E4665B81F9E8BAE90D40014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4">
    <w:name w:val="AE4A752208A243E78DEA186E2C909C8D14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20">
    <w:name w:val="0D13E32B28634D899FD741D4CF4ED25520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20">
    <w:name w:val="EB07963ED93248C59448C8AA99C8274420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20">
    <w:name w:val="7524265FE0F748BB8EFCA1FE2B0A206120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20">
    <w:name w:val="8023D05ADB0E4146A0D5666D4FCD8F2620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20">
    <w:name w:val="2D99749F3B2B407BBD96C7DE4949A153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20">
    <w:name w:val="1ED80965D359458CB7CB130E3D4EFAE320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20">
    <w:name w:val="ED64F1DB64D749AF8689940A27A8647F20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20">
    <w:name w:val="A172E8DFAF6F457EAEE637BF891A355320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21">
    <w:name w:val="2DF00FBB7103424EBD5E677A789420DF21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21">
    <w:name w:val="BEAD4943D97540A8A7FA540B7DAFE4A421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21">
    <w:name w:val="4983816D290649578EDF39402624C6FA21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21">
    <w:name w:val="C8CEF40228AC40A59AF109D6152C3B0821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21">
    <w:name w:val="636234EEF0F34B64BD503608BBACB85621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21">
    <w:name w:val="6D2742A9411243ED93588677FD58C4E6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8">
    <w:name w:val="E8BF1E0330AF4900A5907A3B014E5E92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8">
    <w:name w:val="DB30202F03ED4BD3A71B950DDDB2B6D6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7">
    <w:name w:val="8AFFADF822BF40459A87BF3995777A38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8">
    <w:name w:val="DDD6FB85DADF487BBA0ACC7713E7CC4E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21">
    <w:name w:val="398C08FD805C48A6A1D8B413B81B693C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21">
    <w:name w:val="D7DC53B16AFC44F5AEF315C62676491B21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21">
    <w:name w:val="492EF664A88E4A6289C4C3428AB1EA27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5">
    <w:name w:val="059BC864CEA44267BACC5AFAA8CEA223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5">
    <w:name w:val="51D78B427C5846CF987247399F83D0D2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5">
    <w:name w:val="21AC40905CC5446B8AE733C2E4A835B015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5">
    <w:name w:val="375A9442F5D04E5BB97C5BE9E41AFD7215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5">
    <w:name w:val="406A7F70030F481AA9C7EC4D5AFDE938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5">
    <w:name w:val="1BE16F838F734D389B61493459B8F2A4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5">
    <w:name w:val="E6666CB16F7E4665B81F9E8BAE90D40015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5">
    <w:name w:val="AE4A752208A243E78DEA186E2C909C8D15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21">
    <w:name w:val="0D13E32B28634D899FD741D4CF4ED25521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21">
    <w:name w:val="EB07963ED93248C59448C8AA99C8274421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21">
    <w:name w:val="7524265FE0F748BB8EFCA1FE2B0A206121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21">
    <w:name w:val="8023D05ADB0E4146A0D5666D4FCD8F2621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21">
    <w:name w:val="2D99749F3B2B407BBD96C7DE4949A153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21">
    <w:name w:val="1ED80965D359458CB7CB130E3D4EFAE321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21">
    <w:name w:val="ED64F1DB64D749AF8689940A27A8647F21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21">
    <w:name w:val="A172E8DFAF6F457EAEE637BF891A355321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1B47-7EEB-4124-B474-61CA4BF1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(cronológico)</Template>
  <TotalTime>45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Souza</dc:creator>
  <cp:keywords/>
  <dc:description/>
  <cp:lastModifiedBy>ILMAR ESTEVES</cp:lastModifiedBy>
  <cp:revision>10</cp:revision>
  <dcterms:created xsi:type="dcterms:W3CDTF">2017-03-22T12:41:00Z</dcterms:created>
  <dcterms:modified xsi:type="dcterms:W3CDTF">2017-04-02T22:17:00Z</dcterms:modified>
</cp:coreProperties>
</file>